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2692"/>
        <w:gridCol w:w="667"/>
        <w:gridCol w:w="2026"/>
        <w:gridCol w:w="2408"/>
        <w:gridCol w:w="3690"/>
      </w:tblGrid>
      <w:tr w:rsidR="006E0348" w:rsidTr="005A72B2">
        <w:trPr>
          <w:cantSplit/>
          <w:trHeight w:val="242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348" w:rsidRPr="006E0348" w:rsidRDefault="00ED0B68" w:rsidP="006E0348">
            <w:pPr>
              <w:pStyle w:val="SemEspaamento"/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  <w:color w:val="FF0000"/>
              </w:rPr>
              <w:t>E</w:t>
            </w:r>
            <w:r w:rsidR="006E0348" w:rsidRPr="006E0348">
              <w:rPr>
                <w:b/>
                <w:color w:val="FF0000"/>
              </w:rPr>
              <w:t>MPRESA ESPECIALIZADA</w:t>
            </w:r>
          </w:p>
        </w:tc>
      </w:tr>
      <w:tr w:rsidR="00567517" w:rsidTr="0032746B">
        <w:trPr>
          <w:cantSplit/>
          <w:trHeight w:val="242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17" w:rsidRPr="00845C51" w:rsidRDefault="00567517" w:rsidP="00845C51">
            <w:pPr>
              <w:pStyle w:val="SemEspaamento"/>
            </w:pPr>
            <w:r w:rsidRPr="00750091">
              <w:t xml:space="preserve">Registro no GSVG n.º: 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17" w:rsidRPr="00845C51" w:rsidRDefault="001F41CD" w:rsidP="00845C51">
            <w:pPr>
              <w:pStyle w:val="SemEspaamento"/>
            </w:pPr>
            <w:r w:rsidRPr="00E51E53">
              <w:rPr>
                <w:color w:val="FF0000"/>
              </w:rPr>
              <w:t>*</w:t>
            </w:r>
            <w:r w:rsidR="00DC45F0" w:rsidRPr="00845C51">
              <w:t>Razão Social:</w:t>
            </w:r>
            <w:sdt>
              <w:sdtPr>
                <w:id w:val="12778429"/>
                <w:placeholder>
                  <w:docPart w:val="CBC61879A6704E3DB3B305FFD881A73B"/>
                </w:placeholder>
                <w:showingPlcHdr/>
                <w:text/>
              </w:sdtPr>
              <w:sdtContent/>
            </w:sdt>
          </w:p>
        </w:tc>
      </w:tr>
      <w:tr w:rsidR="00567517" w:rsidTr="0032746B">
        <w:trPr>
          <w:cantSplit/>
          <w:trHeight w:val="242"/>
        </w:trPr>
        <w:tc>
          <w:tcPr>
            <w:tcW w:w="7793" w:type="dxa"/>
            <w:gridSpan w:val="4"/>
            <w:tcBorders>
              <w:top w:val="nil"/>
            </w:tcBorders>
            <w:shd w:val="clear" w:color="auto" w:fill="FFFFFF" w:themeFill="background1"/>
          </w:tcPr>
          <w:p w:rsidR="00567517" w:rsidRPr="00845C51" w:rsidRDefault="003012BF" w:rsidP="00845C51">
            <w:pPr>
              <w:pStyle w:val="SemEspaamento"/>
            </w:pPr>
            <w:r w:rsidRPr="00E51E53">
              <w:rPr>
                <w:color w:val="FF0000"/>
              </w:rPr>
              <w:t>*</w:t>
            </w:r>
            <w:r w:rsidR="006D64B4" w:rsidRPr="00845C51">
              <w:t xml:space="preserve">Fantasia: </w:t>
            </w:r>
            <w:sdt>
              <w:sdtPr>
                <w:id w:val="12778465"/>
                <w:placeholder>
                  <w:docPart w:val="614FD1AF8A0D4EBF880B8167FC720062"/>
                </w:placeholder>
                <w:showingPlcHdr/>
                <w:text/>
              </w:sdtPr>
              <w:sdtContent/>
            </w:sdt>
          </w:p>
        </w:tc>
        <w:tc>
          <w:tcPr>
            <w:tcW w:w="3690" w:type="dxa"/>
            <w:tcBorders>
              <w:top w:val="nil"/>
            </w:tcBorders>
            <w:shd w:val="clear" w:color="auto" w:fill="FFFFFF" w:themeFill="background1"/>
          </w:tcPr>
          <w:p w:rsidR="00567517" w:rsidRPr="00845C51" w:rsidRDefault="00A63E55" w:rsidP="00845C51">
            <w:pPr>
              <w:pStyle w:val="SemEspaamento"/>
            </w:pPr>
            <w:r w:rsidRPr="00E51E53">
              <w:rPr>
                <w:color w:val="FF0000"/>
              </w:rPr>
              <w:t>*</w:t>
            </w:r>
            <w:r w:rsidR="00567517" w:rsidRPr="00845C51">
              <w:t>CNPJ/MF:</w:t>
            </w:r>
            <w:sdt>
              <w:sdtPr>
                <w:id w:val="12778505"/>
                <w:placeholder>
                  <w:docPart w:val="6818A4AA06A4440694696C0BACD846DC"/>
                </w:placeholder>
                <w:showingPlcHdr/>
                <w:text/>
              </w:sdtPr>
              <w:sdtContent/>
            </w:sdt>
          </w:p>
        </w:tc>
      </w:tr>
      <w:tr w:rsidR="000B6767" w:rsidTr="0013345C">
        <w:trPr>
          <w:cantSplit/>
          <w:trHeight w:val="884"/>
        </w:trPr>
        <w:tc>
          <w:tcPr>
            <w:tcW w:w="11483" w:type="dxa"/>
            <w:gridSpan w:val="5"/>
            <w:shd w:val="clear" w:color="auto" w:fill="FFFFFF" w:themeFill="background1"/>
          </w:tcPr>
          <w:p w:rsidR="008C2FCA" w:rsidRPr="00845C51" w:rsidRDefault="000B6767" w:rsidP="00845C51">
            <w:pPr>
              <w:pStyle w:val="SemEspaamento"/>
            </w:pPr>
            <w:r w:rsidRPr="00E51E53">
              <w:rPr>
                <w:color w:val="FF0000"/>
              </w:rPr>
              <w:t>*</w:t>
            </w:r>
            <w:r w:rsidR="005F026F" w:rsidRPr="00845C51">
              <w:t>Rua/Av</w:t>
            </w:r>
            <w:r w:rsidRPr="00845C51">
              <w:t>:</w:t>
            </w:r>
            <w:sdt>
              <w:sdtPr>
                <w:id w:val="12778537"/>
                <w:placeholder>
                  <w:docPart w:val="2163A3C2128E468BA728C3047321C079"/>
                </w:placeholder>
                <w:showingPlcHdr/>
                <w:text/>
              </w:sdtPr>
              <w:sdtContent/>
            </w:sdt>
            <w:r w:rsidR="0037463C" w:rsidRPr="00E51E53">
              <w:rPr>
                <w:color w:val="FF0000"/>
              </w:rPr>
              <w:t>*</w:t>
            </w:r>
            <w:r w:rsidR="0037463C" w:rsidRPr="00845C51">
              <w:t>Nº:</w:t>
            </w:r>
            <w:sdt>
              <w:sdtPr>
                <w:id w:val="12778569"/>
                <w:placeholder>
                  <w:docPart w:val="28A4E822BF044894BE2F5279CFCB8E1F"/>
                </w:placeholder>
                <w:showingPlcHdr/>
                <w:text/>
              </w:sdtPr>
              <w:sdtContent/>
            </w:sdt>
          </w:p>
          <w:p w:rsidR="00666B58" w:rsidRPr="00845C51" w:rsidRDefault="0037463C" w:rsidP="00845C51">
            <w:pPr>
              <w:pStyle w:val="SemEspaamento"/>
            </w:pPr>
            <w:r w:rsidRPr="00E51E53">
              <w:rPr>
                <w:color w:val="FF0000"/>
              </w:rPr>
              <w:t>*</w:t>
            </w:r>
            <w:r w:rsidRPr="00845C51">
              <w:t>Bairro:</w:t>
            </w:r>
            <w:sdt>
              <w:sdtPr>
                <w:id w:val="12778601"/>
                <w:placeholder>
                  <w:docPart w:val="8E67DB7E4CC54FDFA4107D0D5C733C2C"/>
                </w:placeholder>
                <w:showingPlcHdr/>
                <w:text/>
              </w:sdtPr>
              <w:sdtContent/>
            </w:sdt>
            <w:r w:rsidR="001F41CD" w:rsidRPr="00E51E53">
              <w:rPr>
                <w:color w:val="FF0000"/>
              </w:rPr>
              <w:t>*</w:t>
            </w:r>
            <w:r w:rsidR="004E7784" w:rsidRPr="00845C51">
              <w:t>Comp.</w:t>
            </w:r>
            <w:sdt>
              <w:sdtPr>
                <w:id w:val="12778633"/>
                <w:placeholder>
                  <w:docPart w:val="36EBE50BD678455EB0A75DE207F3101A"/>
                </w:placeholder>
                <w:showingPlcHdr/>
                <w:text/>
              </w:sdtPr>
              <w:sdtContent/>
            </w:sdt>
          </w:p>
          <w:p w:rsidR="000B6767" w:rsidRPr="00845C51" w:rsidRDefault="00AB1FB3" w:rsidP="0013345C">
            <w:pPr>
              <w:pStyle w:val="SemEspaamento"/>
            </w:pPr>
            <w:r w:rsidRPr="00E51E53">
              <w:rPr>
                <w:color w:val="FF0000"/>
              </w:rPr>
              <w:t>*</w:t>
            </w:r>
            <w:r w:rsidR="00CD6A01" w:rsidRPr="00845C51">
              <w:t>Município:</w:t>
            </w:r>
          </w:p>
        </w:tc>
      </w:tr>
      <w:tr w:rsidR="000B6767" w:rsidRPr="00772668" w:rsidTr="00BD2EFB">
        <w:trPr>
          <w:cantSplit/>
          <w:trHeight w:val="405"/>
        </w:trPr>
        <w:tc>
          <w:tcPr>
            <w:tcW w:w="11483" w:type="dxa"/>
            <w:gridSpan w:val="5"/>
            <w:shd w:val="clear" w:color="auto" w:fill="FFFFFF" w:themeFill="background1"/>
          </w:tcPr>
          <w:p w:rsidR="000B6767" w:rsidRPr="00845C51" w:rsidRDefault="00AB1FB3" w:rsidP="00845C51">
            <w:pPr>
              <w:pStyle w:val="SemEspaamento"/>
              <w:rPr>
                <w:rStyle w:val="TextodoEspaoReservado"/>
              </w:rPr>
            </w:pPr>
            <w:r w:rsidRPr="00E51E53">
              <w:rPr>
                <w:color w:val="FF0000"/>
              </w:rPr>
              <w:t>*</w:t>
            </w:r>
            <w:r w:rsidR="008C2FCA" w:rsidRPr="00845C51">
              <w:t>Nome:</w:t>
            </w:r>
            <w:sdt>
              <w:sdtPr>
                <w:id w:val="12778697"/>
                <w:placeholder>
                  <w:docPart w:val="E5DC1EBFC52F4F0B915989AF2CE6AD91"/>
                </w:placeholder>
                <w:showingPlcHdr/>
                <w:text/>
              </w:sdtPr>
              <w:sdtContent/>
            </w:sdt>
            <w:r w:rsidR="00BD2EFB" w:rsidRPr="00E51E53">
              <w:rPr>
                <w:color w:val="FF0000"/>
              </w:rPr>
              <w:t>*</w:t>
            </w:r>
            <w:r w:rsidR="00BD2EFB" w:rsidRPr="00845C51">
              <w:t>RG:</w:t>
            </w:r>
            <w:sdt>
              <w:sdtPr>
                <w:id w:val="12778729"/>
                <w:placeholder>
                  <w:docPart w:val="12F4C54CF4BC4F7AB6C7A722A3566435"/>
                </w:placeholder>
                <w:showingPlcHdr/>
                <w:text/>
              </w:sdtPr>
              <w:sdtContent/>
            </w:sdt>
          </w:p>
        </w:tc>
      </w:tr>
      <w:tr w:rsidR="0032746B" w:rsidTr="0032746B">
        <w:trPr>
          <w:cantSplit/>
          <w:trHeight w:hRule="exact" w:val="454"/>
        </w:trPr>
        <w:tc>
          <w:tcPr>
            <w:tcW w:w="2692" w:type="dxa"/>
            <w:shd w:val="clear" w:color="auto" w:fill="FFFFFF" w:themeFill="background1"/>
          </w:tcPr>
          <w:p w:rsidR="0032746B" w:rsidRPr="00845C51" w:rsidRDefault="0032746B" w:rsidP="00845C51">
            <w:r w:rsidRPr="00E51E53">
              <w:rPr>
                <w:color w:val="FF0000"/>
              </w:rPr>
              <w:t>*</w:t>
            </w:r>
            <w:r w:rsidRPr="00845C51">
              <w:t xml:space="preserve">Fone: </w:t>
            </w:r>
            <w:sdt>
              <w:sdtPr>
                <w:id w:val="12778773"/>
                <w:placeholder>
                  <w:docPart w:val="A346022113FB409E83355888438D2924"/>
                </w:placeholder>
                <w:showingPlcHdr/>
                <w:text/>
              </w:sdtPr>
              <w:sdtContent/>
            </w:sdt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32746B" w:rsidRPr="00845C51" w:rsidRDefault="0032746B" w:rsidP="00845C51">
            <w:r w:rsidRPr="00E51E53">
              <w:rPr>
                <w:color w:val="FF0000"/>
              </w:rPr>
              <w:t>*</w:t>
            </w:r>
            <w:r w:rsidRPr="00845C51">
              <w:t xml:space="preserve">Cel: </w:t>
            </w:r>
            <w:sdt>
              <w:sdtPr>
                <w:id w:val="12778806"/>
                <w:placeholder>
                  <w:docPart w:val="397DAC467BFD4F2F94E157BA5A0B345D"/>
                </w:placeholder>
                <w:showingPlcHdr/>
                <w:text/>
              </w:sdtPr>
              <w:sdtContent/>
            </w:sdt>
          </w:p>
        </w:tc>
        <w:tc>
          <w:tcPr>
            <w:tcW w:w="6098" w:type="dxa"/>
            <w:gridSpan w:val="2"/>
            <w:shd w:val="clear" w:color="auto" w:fill="FFFFFF" w:themeFill="background1"/>
          </w:tcPr>
          <w:p w:rsidR="0032746B" w:rsidRPr="00845C51" w:rsidRDefault="0032746B" w:rsidP="00845C51">
            <w:r w:rsidRPr="00E51E53">
              <w:rPr>
                <w:color w:val="FF0000"/>
              </w:rPr>
              <w:t>*</w:t>
            </w:r>
            <w:r w:rsidRPr="00845C51">
              <w:t xml:space="preserve">E-mail: </w:t>
            </w:r>
            <w:sdt>
              <w:sdtPr>
                <w:id w:val="12778838"/>
                <w:placeholder>
                  <w:docPart w:val="106C25C979CF485997B7CD52902033C9"/>
                </w:placeholder>
                <w:showingPlcHdr/>
                <w:text/>
              </w:sdtPr>
              <w:sdtContent/>
            </w:sdt>
          </w:p>
        </w:tc>
      </w:tr>
      <w:tr w:rsidR="0032746B" w:rsidTr="0032746B">
        <w:trPr>
          <w:cantSplit/>
          <w:trHeight w:hRule="exact" w:val="454"/>
        </w:trPr>
        <w:tc>
          <w:tcPr>
            <w:tcW w:w="2692" w:type="dxa"/>
            <w:shd w:val="clear" w:color="auto" w:fill="FFFFFF" w:themeFill="background1"/>
          </w:tcPr>
          <w:p w:rsidR="0032746B" w:rsidRPr="00845C51" w:rsidRDefault="0032746B" w:rsidP="00845C51">
            <w:r w:rsidRPr="00E51E53">
              <w:rPr>
                <w:color w:val="FF0000"/>
              </w:rPr>
              <w:t>*</w:t>
            </w:r>
            <w:r w:rsidRPr="00845C51">
              <w:t xml:space="preserve">N° Veic: </w:t>
            </w:r>
            <w:sdt>
              <w:sdtPr>
                <w:id w:val="12778934"/>
                <w:placeholder>
                  <w:docPart w:val="9902860DC4944D429D7EB0058C68C8A4"/>
                </w:placeholder>
                <w:showingPlcHdr/>
                <w:text/>
              </w:sdtPr>
              <w:sdtContent/>
            </w:sdt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32746B" w:rsidRPr="00845C51" w:rsidRDefault="0032746B" w:rsidP="00845C51">
            <w:pPr>
              <w:pStyle w:val="SemEspaamento"/>
            </w:pPr>
            <w:r w:rsidRPr="00E51E53">
              <w:rPr>
                <w:color w:val="FF0000"/>
              </w:rPr>
              <w:t>*</w:t>
            </w:r>
            <w:r w:rsidRPr="00845C51">
              <w:t xml:space="preserve">N° Rádios: </w:t>
            </w:r>
            <w:sdt>
              <w:sdtPr>
                <w:id w:val="12778935"/>
                <w:placeholder>
                  <w:docPart w:val="0BACFDE16EFF45E5889133A16912CC25"/>
                </w:placeholder>
                <w:showingPlcHdr/>
                <w:text/>
              </w:sdtPr>
              <w:sdtContent/>
            </w:sdt>
          </w:p>
        </w:tc>
        <w:tc>
          <w:tcPr>
            <w:tcW w:w="6098" w:type="dxa"/>
            <w:gridSpan w:val="2"/>
            <w:shd w:val="clear" w:color="auto" w:fill="FFFFFF" w:themeFill="background1"/>
          </w:tcPr>
          <w:p w:rsidR="0032746B" w:rsidRPr="00845C51" w:rsidRDefault="0032746B" w:rsidP="00845C51">
            <w:pPr>
              <w:pStyle w:val="SemEspaamento"/>
            </w:pPr>
            <w:r w:rsidRPr="00E51E53">
              <w:rPr>
                <w:color w:val="FF0000"/>
              </w:rPr>
              <w:t>*</w:t>
            </w:r>
            <w:r w:rsidR="00750091" w:rsidRPr="00845C51">
              <w:t>N° de Funcionários</w:t>
            </w:r>
            <w:r w:rsidR="007E1A54" w:rsidRPr="00845C51">
              <w:t>:</w:t>
            </w:r>
            <w:sdt>
              <w:sdtPr>
                <w:id w:val="25903707"/>
                <w:placeholder>
                  <w:docPart w:val="958515C2777A43169463EFA384814317"/>
                </w:placeholder>
                <w:showingPlcHdr/>
                <w:text/>
              </w:sdtPr>
              <w:sdtContent/>
            </w:sdt>
          </w:p>
        </w:tc>
      </w:tr>
    </w:tbl>
    <w:p w:rsidR="00DC7F08" w:rsidRPr="00845C51" w:rsidRDefault="00DC7F08" w:rsidP="00845C51"/>
    <w:tbl>
      <w:tblPr>
        <w:tblpPr w:leftFromText="141" w:rightFromText="141" w:vertAnchor="text" w:horzAnchor="margin" w:tblpX="-214" w:tblpY="23"/>
        <w:tblW w:w="5159" w:type="pct"/>
        <w:tblCellMar>
          <w:left w:w="70" w:type="dxa"/>
          <w:right w:w="70" w:type="dxa"/>
        </w:tblCellMar>
        <w:tblLook w:val="0000"/>
      </w:tblPr>
      <w:tblGrid>
        <w:gridCol w:w="11553"/>
      </w:tblGrid>
      <w:tr w:rsidR="00845C51" w:rsidTr="00292085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5C51" w:rsidRPr="00845C51" w:rsidRDefault="00845C51" w:rsidP="00B37207">
            <w:pPr>
              <w:pStyle w:val="SemEspaamento"/>
            </w:pPr>
            <w:r w:rsidRPr="005A0497">
              <w:t xml:space="preserve">Descrição dos Documentos. </w:t>
            </w:r>
            <w:r w:rsidRPr="00845C51">
              <w:t xml:space="preserve">Obs.: </w:t>
            </w:r>
            <w:r w:rsidR="00B37207">
              <w:t>A</w:t>
            </w:r>
            <w:r w:rsidRPr="00845C51">
              <w:t>presentar cópias junto com os respectivos documentos originais para serem autenticados pelo GSVG, sem ônus para empresa; A documentação deve ser entregue pessoa</w:t>
            </w:r>
            <w:r w:rsidRPr="00845C51">
              <w:t>l</w:t>
            </w:r>
            <w:r w:rsidRPr="00845C51">
              <w:t>mente na sede do GSVG.</w:t>
            </w:r>
          </w:p>
        </w:tc>
      </w:tr>
      <w:tr w:rsidR="00845C51" w:rsidTr="00292085">
        <w:trPr>
          <w:trHeight w:val="5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1" w:rsidRPr="00845C51" w:rsidRDefault="00845C51" w:rsidP="00292085">
            <w:pPr>
              <w:pStyle w:val="SemEspaamento"/>
            </w:pPr>
            <w:r w:rsidRPr="00845C51">
              <w:t>I – Requerimento dirigido ao Comandante do Grupamento de Supervisão de Vigilância e Guardas (GSVG), solicitando a conce</w:t>
            </w:r>
            <w:r w:rsidRPr="00845C51">
              <w:t>s</w:t>
            </w:r>
            <w:r w:rsidRPr="00845C51">
              <w:t>são ou renovação de certidão de regularidade;</w:t>
            </w:r>
          </w:p>
        </w:tc>
      </w:tr>
      <w:tr w:rsidR="00845C51" w:rsidTr="0029208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1" w:rsidRPr="00845C51" w:rsidRDefault="00845C51" w:rsidP="00292085">
            <w:pPr>
              <w:pStyle w:val="SemEspaamento"/>
            </w:pPr>
            <w:r w:rsidRPr="00845C51">
              <w:t>II – Cópia dos Documentos, tanto do licenciado (proprietário e/ou Sócios), quanto do compromissado (pessoa indic</w:t>
            </w:r>
            <w:r w:rsidRPr="00845C51">
              <w:t>a</w:t>
            </w:r>
            <w:r w:rsidRPr="00845C51">
              <w:t xml:space="preserve">da pela Empresa para movimentar documentos junto ao GSVG): </w:t>
            </w:r>
          </w:p>
          <w:p w:rsidR="00845C51" w:rsidRDefault="00845C51" w:rsidP="00292085">
            <w:pPr>
              <w:pStyle w:val="SemEspaamento"/>
            </w:pPr>
            <w:r w:rsidRPr="00845C51">
              <w:t xml:space="preserve">a) </w:t>
            </w:r>
            <w:r w:rsidR="00B37207">
              <w:t xml:space="preserve">Cópia da </w:t>
            </w:r>
            <w:r w:rsidRPr="00845C51">
              <w:t>Carteira de identidade</w:t>
            </w:r>
            <w:r w:rsidR="00B37207">
              <w:t xml:space="preserve"> ou</w:t>
            </w:r>
            <w:r w:rsidRPr="00845C51">
              <w:t xml:space="preserve"> CPF;  </w:t>
            </w:r>
          </w:p>
          <w:p w:rsidR="0013345C" w:rsidRPr="00845C51" w:rsidRDefault="00B37207" w:rsidP="00292085">
            <w:pPr>
              <w:pStyle w:val="SemEspaamento"/>
            </w:pPr>
            <w:r>
              <w:t>b</w:t>
            </w:r>
            <w:r w:rsidR="0013345C">
              <w:t>) Endereço atualizado dos s</w:t>
            </w:r>
            <w:r w:rsidR="007045AA">
              <w:t xml:space="preserve">ócios-proprietários, diretores </w:t>
            </w:r>
            <w:r w:rsidR="0013345C">
              <w:t xml:space="preserve">da empresa, bem como o responsável pelo armamento e munição.    </w:t>
            </w:r>
          </w:p>
          <w:p w:rsidR="00845C51" w:rsidRPr="00845C51" w:rsidRDefault="00B37207" w:rsidP="00292085">
            <w:pPr>
              <w:pStyle w:val="SemEspaamento"/>
            </w:pPr>
            <w:r>
              <w:t>c</w:t>
            </w:r>
            <w:r w:rsidR="00845C51" w:rsidRPr="00845C51">
              <w:t>) Alvará de folha corrida da justiça criminal emitido pelo TJ-RS;</w:t>
            </w:r>
          </w:p>
        </w:tc>
      </w:tr>
      <w:tr w:rsidR="00845C51" w:rsidTr="0029208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1" w:rsidRPr="00845C51" w:rsidRDefault="00845C51" w:rsidP="00292085">
            <w:pPr>
              <w:pStyle w:val="SemEspaamento"/>
            </w:pPr>
            <w:r w:rsidRPr="00845C51">
              <w:t>III – a) Cópia da Autorização de Funcionamento da Polícia Federal; b) Revisão da Autorização de Funcionamento da Polícia F</w:t>
            </w:r>
            <w:r w:rsidRPr="00845C51">
              <w:t>e</w:t>
            </w:r>
            <w:r w:rsidRPr="00845C51">
              <w:t>deral; c) Certificado de Segurança (Publicação “</w:t>
            </w:r>
            <w:proofErr w:type="gramStart"/>
            <w:r w:rsidRPr="00845C51">
              <w:t>DOU</w:t>
            </w:r>
            <w:proofErr w:type="gramEnd"/>
            <w:r w:rsidRPr="00845C51">
              <w:t>”);</w:t>
            </w:r>
          </w:p>
        </w:tc>
      </w:tr>
      <w:tr w:rsidR="00845C51" w:rsidTr="00292085">
        <w:trPr>
          <w:trHeight w:val="5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1" w:rsidRPr="00845C51" w:rsidRDefault="00845C51" w:rsidP="00B37207">
            <w:pPr>
              <w:pStyle w:val="SemEspaamento"/>
            </w:pPr>
            <w:r w:rsidRPr="00845C51">
              <w:t xml:space="preserve">IV – Cópia </w:t>
            </w:r>
            <w:r w:rsidR="00B37207">
              <w:t>dos</w:t>
            </w:r>
            <w:r w:rsidRPr="00845C51">
              <w:t xml:space="preserve"> Atos constitutivos da empresa (contrato social e alterações, ou declaração de firma individual); (Para RENOV</w:t>
            </w:r>
            <w:r w:rsidRPr="00845C51">
              <w:t>A</w:t>
            </w:r>
            <w:r w:rsidRPr="00845C51">
              <w:t>ÇÃO, em não havendo alterações no Contrato Social, declarar ou certificar o fato);</w:t>
            </w:r>
          </w:p>
        </w:tc>
      </w:tr>
      <w:tr w:rsidR="00845C51" w:rsidRPr="00772668" w:rsidTr="00292085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1" w:rsidRPr="00845C51" w:rsidRDefault="00845C51" w:rsidP="00292085">
            <w:pPr>
              <w:pStyle w:val="SemEspaamento"/>
            </w:pPr>
            <w:r w:rsidRPr="00845C51">
              <w:t>V - CNPJ;</w:t>
            </w:r>
          </w:p>
        </w:tc>
      </w:tr>
      <w:tr w:rsidR="00845C51" w:rsidTr="0029208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1" w:rsidRPr="00845C51" w:rsidRDefault="00845C51" w:rsidP="00B37207">
            <w:pPr>
              <w:pStyle w:val="SemEspaamento"/>
            </w:pPr>
            <w:r w:rsidRPr="00845C51">
              <w:t>VI – Cópia do Alvará de localização expedido pela Prefeitura Municipal;</w:t>
            </w:r>
          </w:p>
        </w:tc>
      </w:tr>
      <w:tr w:rsidR="00845C51" w:rsidTr="00292085">
        <w:trPr>
          <w:trHeight w:val="3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1" w:rsidRPr="00845C51" w:rsidRDefault="00845C51" w:rsidP="00292085">
            <w:pPr>
              <w:pStyle w:val="SemEspaamento"/>
            </w:pPr>
            <w:r w:rsidRPr="00845C51">
              <w:t>VII - Certidão de Situação Fiscal, da Fazenda Pública Estadual;</w:t>
            </w:r>
          </w:p>
        </w:tc>
      </w:tr>
      <w:tr w:rsidR="00845C51" w:rsidTr="00292085">
        <w:trPr>
          <w:trHeight w:val="6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1" w:rsidRPr="00845C51" w:rsidRDefault="00845C51" w:rsidP="00292085">
            <w:pPr>
              <w:pStyle w:val="SemEspaamento"/>
            </w:pPr>
            <w:r w:rsidRPr="00845C51">
              <w:t>VIII – Lista atualizada dos funcionários contendo as seguintes informações:</w:t>
            </w:r>
          </w:p>
          <w:p w:rsidR="00845C51" w:rsidRPr="00845C51" w:rsidRDefault="00AB5E40" w:rsidP="00AB5E40">
            <w:pPr>
              <w:pStyle w:val="SemEspaamento"/>
              <w:tabs>
                <w:tab w:val="left" w:pos="426"/>
              </w:tabs>
              <w:rPr>
                <w:lang w:val="pt-PT"/>
              </w:rPr>
            </w:pPr>
            <w:r>
              <w:t xml:space="preserve">a)Nome Completo; b) </w:t>
            </w:r>
            <w:r w:rsidR="00845C51" w:rsidRPr="00845C51">
              <w:t>Nº Cart</w:t>
            </w:r>
            <w:r>
              <w:t xml:space="preserve">eira nacional de Vigilante; </w:t>
            </w:r>
          </w:p>
        </w:tc>
      </w:tr>
      <w:tr w:rsidR="00845C51" w:rsidRPr="004E7784" w:rsidTr="00292085">
        <w:trPr>
          <w:trHeight w:val="5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1" w:rsidRPr="00845C51" w:rsidRDefault="00845C51" w:rsidP="00292085">
            <w:pPr>
              <w:pStyle w:val="SemEspaamento"/>
            </w:pPr>
            <w:r w:rsidRPr="00845C51">
              <w:t>IX - Declaração negativa de uso de uniforme ou apresentando o uniforme completo, de corpo inteiro, frente e costas, bem c</w:t>
            </w:r>
            <w:r w:rsidRPr="00845C51">
              <w:t>o</w:t>
            </w:r>
            <w:r w:rsidRPr="00845C51">
              <w:t>mo memorial descritivo das peças do uniforme acompanhado de fotos ilustrativas, no tamanho 10 x 15 cm;</w:t>
            </w:r>
          </w:p>
        </w:tc>
      </w:tr>
      <w:tr w:rsidR="00845C51" w:rsidTr="0029208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1" w:rsidRPr="00845C51" w:rsidRDefault="00845C51" w:rsidP="00292085">
            <w:pPr>
              <w:pStyle w:val="SemEspaamento"/>
            </w:pPr>
            <w:r w:rsidRPr="00845C51">
              <w:t>X - Relação dos locais onde são prestados os serviços (clientes), endereço, ou declaração negativa;</w:t>
            </w:r>
          </w:p>
        </w:tc>
      </w:tr>
      <w:tr w:rsidR="005A72B2" w:rsidTr="0029208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2" w:rsidRPr="00845C51" w:rsidRDefault="005A72B2" w:rsidP="000116FA">
            <w:pPr>
              <w:pStyle w:val="SemEspaamento"/>
            </w:pPr>
            <w:r>
              <w:t>XI -</w:t>
            </w:r>
            <w:r w:rsidR="000116FA">
              <w:t xml:space="preserve"> Identificação referente ao responsável pelo armamento e munição utilizados pela empresa.</w:t>
            </w:r>
          </w:p>
        </w:tc>
      </w:tr>
      <w:tr w:rsidR="00845C51" w:rsidTr="00292085">
        <w:trPr>
          <w:trHeight w:val="8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1" w:rsidRPr="00845C51" w:rsidRDefault="00845C51" w:rsidP="00292085">
            <w:pPr>
              <w:pStyle w:val="SemEspaamento"/>
            </w:pPr>
            <w:r w:rsidRPr="00845C51">
              <w:t>X</w:t>
            </w:r>
            <w:r w:rsidR="000116FA">
              <w:t>I</w:t>
            </w:r>
            <w:r w:rsidRPr="00845C51">
              <w:t>I - Informação sobre o tipo de sistema de comunicações adotado, bem como o nº de rádios utilizados e cópia da Licença para funcionamento das estações de rádio emitido pelo Ministério das Comunicações, ou declaração de negativa do uso; (rádios usados p/ a execução dos serviços prestados pela empresa);</w:t>
            </w:r>
          </w:p>
        </w:tc>
      </w:tr>
      <w:tr w:rsidR="00292085" w:rsidTr="00292085">
        <w:trPr>
          <w:trHeight w:val="5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85" w:rsidRDefault="00292085" w:rsidP="00292085">
            <w:pPr>
              <w:pStyle w:val="SemEspaamento"/>
            </w:pPr>
            <w:r>
              <w:t>XI</w:t>
            </w:r>
            <w:r w:rsidR="000116FA">
              <w:t>I</w:t>
            </w:r>
            <w:r>
              <w:t>I – Relação pormenorizada das armas de propriedade e responsabilidade da empresa</w:t>
            </w:r>
            <w:r w:rsidR="000F6037">
              <w:t>;</w:t>
            </w:r>
          </w:p>
          <w:p w:rsidR="00292085" w:rsidRPr="00845C51" w:rsidRDefault="00292085" w:rsidP="000116FA">
            <w:pPr>
              <w:pStyle w:val="SemEspaamento"/>
            </w:pPr>
            <w:r>
              <w:t>XI</w:t>
            </w:r>
            <w:r w:rsidR="000116FA">
              <w:t>V</w:t>
            </w:r>
            <w:r>
              <w:t xml:space="preserve"> – Relação pormenorizada das munições depropriedade e responsabilidade da empresa</w:t>
            </w:r>
            <w:r w:rsidR="000F6037">
              <w:t>;</w:t>
            </w:r>
          </w:p>
        </w:tc>
      </w:tr>
      <w:tr w:rsidR="00845C51" w:rsidTr="00292085">
        <w:trPr>
          <w:trHeight w:val="8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1" w:rsidRPr="00845C51" w:rsidRDefault="00845C51" w:rsidP="000116FA">
            <w:pPr>
              <w:pStyle w:val="SemEspaamento"/>
            </w:pPr>
            <w:r w:rsidRPr="00845C51">
              <w:t>X</w:t>
            </w:r>
            <w:r w:rsidR="006E0348">
              <w:t>V</w:t>
            </w:r>
            <w:r w:rsidRPr="00845C51">
              <w:t xml:space="preserve"> – Relação dos veículos especiais no caso de empresa especializada em transporte de valores e que executem serviços org</w:t>
            </w:r>
            <w:r w:rsidRPr="00845C51">
              <w:t>â</w:t>
            </w:r>
            <w:r w:rsidRPr="00845C51">
              <w:t>nicos de transporte de valores (Alterado pelo Decreto 1.592 de 10 de Agosto de 1995). Em caso de renovação, apenas declar</w:t>
            </w:r>
            <w:r w:rsidRPr="00845C51">
              <w:t>a</w:t>
            </w:r>
            <w:r w:rsidRPr="00845C51">
              <w:t xml:space="preserve">ção que não houve alteração na frota de veículos. </w:t>
            </w:r>
          </w:p>
        </w:tc>
      </w:tr>
    </w:tbl>
    <w:p w:rsidR="00E21477" w:rsidRDefault="00E21477" w:rsidP="00D76175">
      <w:pPr>
        <w:pStyle w:val="SemEspaamento"/>
      </w:pPr>
    </w:p>
    <w:tbl>
      <w:tblPr>
        <w:tblStyle w:val="Tabelacomgrade"/>
        <w:tblpPr w:leftFromText="141" w:rightFromText="141" w:vertAnchor="text" w:horzAnchor="margin" w:tblpX="-176" w:tblpY="182"/>
        <w:tblW w:w="11483" w:type="dxa"/>
        <w:tblLook w:val="04A0"/>
      </w:tblPr>
      <w:tblGrid>
        <w:gridCol w:w="4257"/>
        <w:gridCol w:w="3257"/>
        <w:gridCol w:w="3969"/>
      </w:tblGrid>
      <w:tr w:rsidR="00292085" w:rsidTr="006E0348">
        <w:trPr>
          <w:trHeight w:val="476"/>
        </w:trPr>
        <w:tc>
          <w:tcPr>
            <w:tcW w:w="4257" w:type="dxa"/>
          </w:tcPr>
          <w:p w:rsidR="00292085" w:rsidRPr="00845C51" w:rsidRDefault="00292085" w:rsidP="006E0348">
            <w:pPr>
              <w:pStyle w:val="Rodap"/>
            </w:pPr>
            <w:r w:rsidRPr="00845C51">
              <w:t>Doc. Entregue por:</w:t>
            </w:r>
          </w:p>
          <w:p w:rsidR="00611056" w:rsidRDefault="00292085" w:rsidP="006E0348">
            <w:pPr>
              <w:pStyle w:val="Rodap"/>
            </w:pPr>
            <w:r w:rsidRPr="00845C51">
              <w:t>Ass.: _________</w:t>
            </w:r>
            <w:r>
              <w:t>________</w:t>
            </w:r>
            <w:r w:rsidRPr="00845C51">
              <w:t xml:space="preserve">______________ </w:t>
            </w:r>
          </w:p>
          <w:p w:rsidR="00292085" w:rsidRPr="00845C51" w:rsidRDefault="00292085" w:rsidP="006E0348">
            <w:pPr>
              <w:pStyle w:val="Rodap"/>
            </w:pPr>
            <w:r w:rsidRPr="00845C51">
              <w:t>Cargo:________________</w:t>
            </w:r>
            <w:r>
              <w:t>________</w:t>
            </w:r>
            <w:r w:rsidRPr="00845C51">
              <w:t>______</w:t>
            </w:r>
          </w:p>
        </w:tc>
        <w:tc>
          <w:tcPr>
            <w:tcW w:w="3257" w:type="dxa"/>
          </w:tcPr>
          <w:p w:rsidR="00292085" w:rsidRPr="00845C51" w:rsidRDefault="00292085" w:rsidP="006E0348">
            <w:pPr>
              <w:pStyle w:val="Rodap"/>
            </w:pPr>
            <w:r w:rsidRPr="00845C51">
              <w:t>Analisador:</w:t>
            </w:r>
          </w:p>
          <w:p w:rsidR="00292085" w:rsidRDefault="00292085" w:rsidP="006E0348">
            <w:pPr>
              <w:pStyle w:val="Rodap"/>
            </w:pPr>
            <w:r w:rsidRPr="00845C51">
              <w:t>Em____/____/20__</w:t>
            </w:r>
          </w:p>
          <w:p w:rsidR="00292085" w:rsidRPr="00845C51" w:rsidRDefault="00292085" w:rsidP="006E0348">
            <w:pPr>
              <w:pStyle w:val="Rodap"/>
            </w:pPr>
            <w:r>
              <w:t>_________________</w:t>
            </w:r>
          </w:p>
        </w:tc>
        <w:tc>
          <w:tcPr>
            <w:tcW w:w="3969" w:type="dxa"/>
          </w:tcPr>
          <w:p w:rsidR="00292085" w:rsidRPr="00845C51" w:rsidRDefault="00292085" w:rsidP="006E0348">
            <w:pPr>
              <w:pStyle w:val="Rodap"/>
            </w:pPr>
            <w:r w:rsidRPr="00845C51">
              <w:t>Vistoriador:</w:t>
            </w:r>
          </w:p>
          <w:p w:rsidR="00292085" w:rsidRDefault="00292085" w:rsidP="006E0348">
            <w:pPr>
              <w:pStyle w:val="Rodap"/>
            </w:pPr>
            <w:r w:rsidRPr="00845C51">
              <w:t>Em____/____/20__</w:t>
            </w:r>
          </w:p>
          <w:p w:rsidR="00292085" w:rsidRPr="00845C51" w:rsidRDefault="00292085" w:rsidP="006E0348">
            <w:pPr>
              <w:pStyle w:val="Rodap"/>
            </w:pPr>
            <w:r>
              <w:t>_________________</w:t>
            </w:r>
          </w:p>
        </w:tc>
      </w:tr>
    </w:tbl>
    <w:p w:rsidR="009345CB" w:rsidRDefault="009345CB" w:rsidP="009345CB">
      <w:pPr>
        <w:pStyle w:val="SemEspaamento"/>
      </w:pPr>
    </w:p>
    <w:sectPr w:rsidR="009345CB" w:rsidSect="006E0348">
      <w:pgSz w:w="12242" w:h="15842" w:code="1"/>
      <w:pgMar w:top="567" w:right="476" w:bottom="0" w:left="709" w:header="0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B2" w:rsidRDefault="005A72B2">
      <w:r>
        <w:separator/>
      </w:r>
    </w:p>
  </w:endnote>
  <w:endnote w:type="continuationSeparator" w:id="1">
    <w:p w:rsidR="005A72B2" w:rsidRDefault="005A7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B2" w:rsidRDefault="005A72B2">
      <w:r>
        <w:separator/>
      </w:r>
    </w:p>
  </w:footnote>
  <w:footnote w:type="continuationSeparator" w:id="1">
    <w:p w:rsidR="005A72B2" w:rsidRDefault="005A7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BB9"/>
    <w:multiLevelType w:val="hybridMultilevel"/>
    <w:tmpl w:val="A75C22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A95"/>
    <w:multiLevelType w:val="hybridMultilevel"/>
    <w:tmpl w:val="B8E00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527"/>
    <w:multiLevelType w:val="hybridMultilevel"/>
    <w:tmpl w:val="218AF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E3B7D"/>
    <w:multiLevelType w:val="hybridMultilevel"/>
    <w:tmpl w:val="59F0D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6269E"/>
    <w:multiLevelType w:val="hybridMultilevel"/>
    <w:tmpl w:val="47A264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3F06"/>
    <w:multiLevelType w:val="hybridMultilevel"/>
    <w:tmpl w:val="87D8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B5D2C"/>
    <w:multiLevelType w:val="hybridMultilevel"/>
    <w:tmpl w:val="B5007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538D4"/>
    <w:multiLevelType w:val="hybridMultilevel"/>
    <w:tmpl w:val="76CE45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linkStyles/>
  <w:documentProtection w:edit="forms" w:formatting="1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saveXmlDataOnly/>
  <w:hdrShapeDefaults>
    <o:shapedefaults v:ext="edit" spidmax="174081"/>
  </w:hdrShapeDefaults>
  <w:footnotePr>
    <w:footnote w:id="0"/>
    <w:footnote w:id="1"/>
  </w:footnotePr>
  <w:endnotePr>
    <w:endnote w:id="0"/>
    <w:endnote w:id="1"/>
  </w:endnotePr>
  <w:compat/>
  <w:rsids>
    <w:rsidRoot w:val="00BE1F18"/>
    <w:rsid w:val="00002A1F"/>
    <w:rsid w:val="000116FA"/>
    <w:rsid w:val="000230B2"/>
    <w:rsid w:val="00056ED3"/>
    <w:rsid w:val="0006259A"/>
    <w:rsid w:val="000801C6"/>
    <w:rsid w:val="000840B4"/>
    <w:rsid w:val="000A59DF"/>
    <w:rsid w:val="000B6767"/>
    <w:rsid w:val="000C2C0C"/>
    <w:rsid w:val="000C3DC8"/>
    <w:rsid w:val="000C53AA"/>
    <w:rsid w:val="000C6D40"/>
    <w:rsid w:val="000E7229"/>
    <w:rsid w:val="000F6037"/>
    <w:rsid w:val="000F614C"/>
    <w:rsid w:val="00110BC3"/>
    <w:rsid w:val="001177EC"/>
    <w:rsid w:val="00130F2E"/>
    <w:rsid w:val="0013345C"/>
    <w:rsid w:val="00133CFB"/>
    <w:rsid w:val="0013474E"/>
    <w:rsid w:val="00136BF4"/>
    <w:rsid w:val="00151961"/>
    <w:rsid w:val="00160194"/>
    <w:rsid w:val="00163E75"/>
    <w:rsid w:val="001777AC"/>
    <w:rsid w:val="00180EBA"/>
    <w:rsid w:val="001855E0"/>
    <w:rsid w:val="0018757D"/>
    <w:rsid w:val="001917EF"/>
    <w:rsid w:val="001A719A"/>
    <w:rsid w:val="001E041C"/>
    <w:rsid w:val="001E2DF1"/>
    <w:rsid w:val="001F0D2A"/>
    <w:rsid w:val="001F41CD"/>
    <w:rsid w:val="001F4F7F"/>
    <w:rsid w:val="002042D1"/>
    <w:rsid w:val="00205A16"/>
    <w:rsid w:val="00220690"/>
    <w:rsid w:val="00226F8F"/>
    <w:rsid w:val="00227863"/>
    <w:rsid w:val="00241B2F"/>
    <w:rsid w:val="00254511"/>
    <w:rsid w:val="00254799"/>
    <w:rsid w:val="00260101"/>
    <w:rsid w:val="0027416D"/>
    <w:rsid w:val="00280FD4"/>
    <w:rsid w:val="00292085"/>
    <w:rsid w:val="002B6100"/>
    <w:rsid w:val="002D0FBD"/>
    <w:rsid w:val="002D529F"/>
    <w:rsid w:val="002D6CBC"/>
    <w:rsid w:val="002D7DEB"/>
    <w:rsid w:val="002E0FE8"/>
    <w:rsid w:val="002E1E39"/>
    <w:rsid w:val="002E3B03"/>
    <w:rsid w:val="002F2A11"/>
    <w:rsid w:val="002F53B1"/>
    <w:rsid w:val="00300DFC"/>
    <w:rsid w:val="003012BF"/>
    <w:rsid w:val="00314AB2"/>
    <w:rsid w:val="00317C89"/>
    <w:rsid w:val="00322AA5"/>
    <w:rsid w:val="0032746B"/>
    <w:rsid w:val="00327701"/>
    <w:rsid w:val="00333609"/>
    <w:rsid w:val="003337A7"/>
    <w:rsid w:val="003429CE"/>
    <w:rsid w:val="003525F9"/>
    <w:rsid w:val="00366675"/>
    <w:rsid w:val="0037463C"/>
    <w:rsid w:val="003746BB"/>
    <w:rsid w:val="00392B39"/>
    <w:rsid w:val="0039629C"/>
    <w:rsid w:val="003B1F9C"/>
    <w:rsid w:val="003C12CE"/>
    <w:rsid w:val="003C38E7"/>
    <w:rsid w:val="003C3A4C"/>
    <w:rsid w:val="003D04E4"/>
    <w:rsid w:val="003E0621"/>
    <w:rsid w:val="0040321A"/>
    <w:rsid w:val="004047EE"/>
    <w:rsid w:val="0040496C"/>
    <w:rsid w:val="004121EE"/>
    <w:rsid w:val="0043664D"/>
    <w:rsid w:val="004524DD"/>
    <w:rsid w:val="0046678C"/>
    <w:rsid w:val="004A34BD"/>
    <w:rsid w:val="004A7C2A"/>
    <w:rsid w:val="004B1E57"/>
    <w:rsid w:val="004B2447"/>
    <w:rsid w:val="004C06C2"/>
    <w:rsid w:val="004D0752"/>
    <w:rsid w:val="004D43BD"/>
    <w:rsid w:val="004D5FA6"/>
    <w:rsid w:val="004D7D77"/>
    <w:rsid w:val="004E17F5"/>
    <w:rsid w:val="004E1842"/>
    <w:rsid w:val="004E7784"/>
    <w:rsid w:val="00501D55"/>
    <w:rsid w:val="0050745A"/>
    <w:rsid w:val="00516062"/>
    <w:rsid w:val="005160EF"/>
    <w:rsid w:val="00525672"/>
    <w:rsid w:val="0052666E"/>
    <w:rsid w:val="0053786D"/>
    <w:rsid w:val="00550E3D"/>
    <w:rsid w:val="00552677"/>
    <w:rsid w:val="005530BA"/>
    <w:rsid w:val="00553DB6"/>
    <w:rsid w:val="00554236"/>
    <w:rsid w:val="00562650"/>
    <w:rsid w:val="005633DA"/>
    <w:rsid w:val="00566EB1"/>
    <w:rsid w:val="00567517"/>
    <w:rsid w:val="00573DFA"/>
    <w:rsid w:val="005828EF"/>
    <w:rsid w:val="00593A83"/>
    <w:rsid w:val="005A0497"/>
    <w:rsid w:val="005A5151"/>
    <w:rsid w:val="005A67F9"/>
    <w:rsid w:val="005A72B2"/>
    <w:rsid w:val="005B2331"/>
    <w:rsid w:val="005B4F4B"/>
    <w:rsid w:val="005C668B"/>
    <w:rsid w:val="005C6861"/>
    <w:rsid w:val="005D25F8"/>
    <w:rsid w:val="005D4DDB"/>
    <w:rsid w:val="005E31D7"/>
    <w:rsid w:val="005E4337"/>
    <w:rsid w:val="005E51ED"/>
    <w:rsid w:val="005E59E8"/>
    <w:rsid w:val="005F026F"/>
    <w:rsid w:val="005F20D4"/>
    <w:rsid w:val="00603919"/>
    <w:rsid w:val="0060529A"/>
    <w:rsid w:val="00611056"/>
    <w:rsid w:val="00622BDA"/>
    <w:rsid w:val="00640249"/>
    <w:rsid w:val="0064157F"/>
    <w:rsid w:val="00646DEE"/>
    <w:rsid w:val="00647B64"/>
    <w:rsid w:val="00657E22"/>
    <w:rsid w:val="00660ED7"/>
    <w:rsid w:val="00666B58"/>
    <w:rsid w:val="00695A8A"/>
    <w:rsid w:val="00696A08"/>
    <w:rsid w:val="006B4C77"/>
    <w:rsid w:val="006B6AB4"/>
    <w:rsid w:val="006D23BC"/>
    <w:rsid w:val="006D64B4"/>
    <w:rsid w:val="006E0348"/>
    <w:rsid w:val="006E3773"/>
    <w:rsid w:val="006E7218"/>
    <w:rsid w:val="006F447A"/>
    <w:rsid w:val="006F6310"/>
    <w:rsid w:val="007045AA"/>
    <w:rsid w:val="00704D88"/>
    <w:rsid w:val="00736AAC"/>
    <w:rsid w:val="00750091"/>
    <w:rsid w:val="0075491D"/>
    <w:rsid w:val="0076621F"/>
    <w:rsid w:val="00772668"/>
    <w:rsid w:val="007731CD"/>
    <w:rsid w:val="007739C3"/>
    <w:rsid w:val="0077558D"/>
    <w:rsid w:val="00794745"/>
    <w:rsid w:val="00795CD7"/>
    <w:rsid w:val="007A612D"/>
    <w:rsid w:val="007A69BA"/>
    <w:rsid w:val="007B7605"/>
    <w:rsid w:val="007C5D34"/>
    <w:rsid w:val="007D63A0"/>
    <w:rsid w:val="007E1A54"/>
    <w:rsid w:val="007F2335"/>
    <w:rsid w:val="008009C2"/>
    <w:rsid w:val="0080309D"/>
    <w:rsid w:val="00807263"/>
    <w:rsid w:val="008117F9"/>
    <w:rsid w:val="00822DC8"/>
    <w:rsid w:val="00823C2A"/>
    <w:rsid w:val="00826E43"/>
    <w:rsid w:val="00845C51"/>
    <w:rsid w:val="0085098A"/>
    <w:rsid w:val="00870DFE"/>
    <w:rsid w:val="00887DB3"/>
    <w:rsid w:val="00892079"/>
    <w:rsid w:val="00897064"/>
    <w:rsid w:val="008B11AD"/>
    <w:rsid w:val="008B7EFD"/>
    <w:rsid w:val="008C2FCA"/>
    <w:rsid w:val="008C4F06"/>
    <w:rsid w:val="008D1DDE"/>
    <w:rsid w:val="008D522D"/>
    <w:rsid w:val="008D615A"/>
    <w:rsid w:val="008D7210"/>
    <w:rsid w:val="008E0458"/>
    <w:rsid w:val="008F742D"/>
    <w:rsid w:val="008F78DF"/>
    <w:rsid w:val="009054CE"/>
    <w:rsid w:val="00910DDF"/>
    <w:rsid w:val="00912613"/>
    <w:rsid w:val="00924A33"/>
    <w:rsid w:val="00933E75"/>
    <w:rsid w:val="009345CB"/>
    <w:rsid w:val="00940976"/>
    <w:rsid w:val="0094595C"/>
    <w:rsid w:val="00953E40"/>
    <w:rsid w:val="00955849"/>
    <w:rsid w:val="009748BA"/>
    <w:rsid w:val="00975C07"/>
    <w:rsid w:val="00975FB4"/>
    <w:rsid w:val="00985119"/>
    <w:rsid w:val="0099219C"/>
    <w:rsid w:val="009A2D47"/>
    <w:rsid w:val="009A4974"/>
    <w:rsid w:val="009B7A1A"/>
    <w:rsid w:val="009D7893"/>
    <w:rsid w:val="009E066F"/>
    <w:rsid w:val="009E0A7D"/>
    <w:rsid w:val="00A0785C"/>
    <w:rsid w:val="00A21CD8"/>
    <w:rsid w:val="00A348DE"/>
    <w:rsid w:val="00A359A2"/>
    <w:rsid w:val="00A40A9E"/>
    <w:rsid w:val="00A44287"/>
    <w:rsid w:val="00A50BE5"/>
    <w:rsid w:val="00A5314A"/>
    <w:rsid w:val="00A61377"/>
    <w:rsid w:val="00A63E55"/>
    <w:rsid w:val="00A67C6B"/>
    <w:rsid w:val="00A73BB5"/>
    <w:rsid w:val="00A815CC"/>
    <w:rsid w:val="00A8276F"/>
    <w:rsid w:val="00A91653"/>
    <w:rsid w:val="00A92CDA"/>
    <w:rsid w:val="00A94DB5"/>
    <w:rsid w:val="00AA08FC"/>
    <w:rsid w:val="00AA3078"/>
    <w:rsid w:val="00AB1FB3"/>
    <w:rsid w:val="00AB2569"/>
    <w:rsid w:val="00AB444B"/>
    <w:rsid w:val="00AB5E40"/>
    <w:rsid w:val="00AC159B"/>
    <w:rsid w:val="00AE27D2"/>
    <w:rsid w:val="00AE29FC"/>
    <w:rsid w:val="00AF0735"/>
    <w:rsid w:val="00B05B4C"/>
    <w:rsid w:val="00B11351"/>
    <w:rsid w:val="00B15ECF"/>
    <w:rsid w:val="00B2528B"/>
    <w:rsid w:val="00B32CEA"/>
    <w:rsid w:val="00B3554B"/>
    <w:rsid w:val="00B35CE5"/>
    <w:rsid w:val="00B36729"/>
    <w:rsid w:val="00B37207"/>
    <w:rsid w:val="00B40989"/>
    <w:rsid w:val="00B41590"/>
    <w:rsid w:val="00B43043"/>
    <w:rsid w:val="00B44EAE"/>
    <w:rsid w:val="00B54030"/>
    <w:rsid w:val="00B6366C"/>
    <w:rsid w:val="00B63C49"/>
    <w:rsid w:val="00B65410"/>
    <w:rsid w:val="00B91476"/>
    <w:rsid w:val="00B9177F"/>
    <w:rsid w:val="00B924ED"/>
    <w:rsid w:val="00B93289"/>
    <w:rsid w:val="00BA1A94"/>
    <w:rsid w:val="00BA4915"/>
    <w:rsid w:val="00BA7AA1"/>
    <w:rsid w:val="00BB166E"/>
    <w:rsid w:val="00BB6765"/>
    <w:rsid w:val="00BB699D"/>
    <w:rsid w:val="00BC1FD1"/>
    <w:rsid w:val="00BD2EFB"/>
    <w:rsid w:val="00BE1F18"/>
    <w:rsid w:val="00BE6E18"/>
    <w:rsid w:val="00BF2B0C"/>
    <w:rsid w:val="00BF69FC"/>
    <w:rsid w:val="00C00CD8"/>
    <w:rsid w:val="00C10C38"/>
    <w:rsid w:val="00C23967"/>
    <w:rsid w:val="00C2506F"/>
    <w:rsid w:val="00C253C2"/>
    <w:rsid w:val="00C3456F"/>
    <w:rsid w:val="00C44B6E"/>
    <w:rsid w:val="00C503E9"/>
    <w:rsid w:val="00C54DB2"/>
    <w:rsid w:val="00C553F3"/>
    <w:rsid w:val="00C55938"/>
    <w:rsid w:val="00C667E8"/>
    <w:rsid w:val="00C701B4"/>
    <w:rsid w:val="00C7372F"/>
    <w:rsid w:val="00C77D8E"/>
    <w:rsid w:val="00C80973"/>
    <w:rsid w:val="00C86E9F"/>
    <w:rsid w:val="00C929F9"/>
    <w:rsid w:val="00C960C9"/>
    <w:rsid w:val="00C96899"/>
    <w:rsid w:val="00CA1C00"/>
    <w:rsid w:val="00CA1E2B"/>
    <w:rsid w:val="00CB6D23"/>
    <w:rsid w:val="00CC579B"/>
    <w:rsid w:val="00CD6A01"/>
    <w:rsid w:val="00CE351A"/>
    <w:rsid w:val="00CE3897"/>
    <w:rsid w:val="00CE6EEA"/>
    <w:rsid w:val="00CF42BE"/>
    <w:rsid w:val="00D05C90"/>
    <w:rsid w:val="00D255EF"/>
    <w:rsid w:val="00D32998"/>
    <w:rsid w:val="00D455D1"/>
    <w:rsid w:val="00D5111A"/>
    <w:rsid w:val="00D636F9"/>
    <w:rsid w:val="00D640FA"/>
    <w:rsid w:val="00D71FCD"/>
    <w:rsid w:val="00D76175"/>
    <w:rsid w:val="00D76ADB"/>
    <w:rsid w:val="00D7748C"/>
    <w:rsid w:val="00D867FB"/>
    <w:rsid w:val="00D956A4"/>
    <w:rsid w:val="00D969DD"/>
    <w:rsid w:val="00D9703E"/>
    <w:rsid w:val="00DA68E5"/>
    <w:rsid w:val="00DA6FEC"/>
    <w:rsid w:val="00DB0D6D"/>
    <w:rsid w:val="00DC45F0"/>
    <w:rsid w:val="00DC7F08"/>
    <w:rsid w:val="00DE3FD5"/>
    <w:rsid w:val="00DF38F1"/>
    <w:rsid w:val="00DF38F2"/>
    <w:rsid w:val="00DF7A65"/>
    <w:rsid w:val="00E03578"/>
    <w:rsid w:val="00E045C3"/>
    <w:rsid w:val="00E07408"/>
    <w:rsid w:val="00E11151"/>
    <w:rsid w:val="00E15162"/>
    <w:rsid w:val="00E21477"/>
    <w:rsid w:val="00E35FF0"/>
    <w:rsid w:val="00E407BF"/>
    <w:rsid w:val="00E50658"/>
    <w:rsid w:val="00E51E53"/>
    <w:rsid w:val="00E635A0"/>
    <w:rsid w:val="00E63A36"/>
    <w:rsid w:val="00E74A72"/>
    <w:rsid w:val="00E9597F"/>
    <w:rsid w:val="00EA46D7"/>
    <w:rsid w:val="00EA6EED"/>
    <w:rsid w:val="00EB3F86"/>
    <w:rsid w:val="00EB4D50"/>
    <w:rsid w:val="00EB643E"/>
    <w:rsid w:val="00EC200A"/>
    <w:rsid w:val="00EC2DF5"/>
    <w:rsid w:val="00EC71FB"/>
    <w:rsid w:val="00ED0B68"/>
    <w:rsid w:val="00ED6490"/>
    <w:rsid w:val="00EE37A4"/>
    <w:rsid w:val="00EF05A3"/>
    <w:rsid w:val="00EF15C6"/>
    <w:rsid w:val="00EF2F66"/>
    <w:rsid w:val="00EF5087"/>
    <w:rsid w:val="00F043EE"/>
    <w:rsid w:val="00F06FAA"/>
    <w:rsid w:val="00F22B57"/>
    <w:rsid w:val="00F27AB7"/>
    <w:rsid w:val="00F3280C"/>
    <w:rsid w:val="00F34227"/>
    <w:rsid w:val="00F41BE2"/>
    <w:rsid w:val="00F42E59"/>
    <w:rsid w:val="00F54C9C"/>
    <w:rsid w:val="00F576D9"/>
    <w:rsid w:val="00F63AAF"/>
    <w:rsid w:val="00F71ACD"/>
    <w:rsid w:val="00F74051"/>
    <w:rsid w:val="00F75AC3"/>
    <w:rsid w:val="00F929AB"/>
    <w:rsid w:val="00F9338B"/>
    <w:rsid w:val="00F95067"/>
    <w:rsid w:val="00F96A91"/>
    <w:rsid w:val="00FA104A"/>
    <w:rsid w:val="00FB0FD9"/>
    <w:rsid w:val="00FB2847"/>
    <w:rsid w:val="00FB4B58"/>
    <w:rsid w:val="00FB5D0F"/>
    <w:rsid w:val="00FB7C2B"/>
    <w:rsid w:val="00FC0761"/>
    <w:rsid w:val="00FC3267"/>
    <w:rsid w:val="00FD0735"/>
    <w:rsid w:val="00FD0A2D"/>
    <w:rsid w:val="00FD6271"/>
    <w:rsid w:val="00FD76B9"/>
    <w:rsid w:val="00FE0715"/>
    <w:rsid w:val="00F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46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DEE"/>
    <w:rPr>
      <w:b/>
      <w:bCs/>
      <w:kern w:val="36"/>
      <w:sz w:val="48"/>
      <w:szCs w:val="48"/>
    </w:rPr>
  </w:style>
  <w:style w:type="paragraph" w:styleId="Rodap">
    <w:name w:val="footer"/>
    <w:basedOn w:val="Normal"/>
    <w:link w:val="RodapChar"/>
    <w:rsid w:val="00646DEE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rsid w:val="00646DEE"/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locked/>
    <w:rsid w:val="00646DE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646DE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46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46DE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DEE"/>
    <w:rPr>
      <w:rFonts w:ascii="Tahoma" w:eastAsiaTheme="minorHAnsi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2E0F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4A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87D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46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DEE"/>
    <w:rPr>
      <w:b/>
      <w:bCs/>
      <w:kern w:val="36"/>
      <w:sz w:val="48"/>
      <w:szCs w:val="48"/>
    </w:rPr>
  </w:style>
  <w:style w:type="paragraph" w:styleId="Rodap">
    <w:name w:val="footer"/>
    <w:basedOn w:val="Normal"/>
    <w:link w:val="RodapChar"/>
    <w:rsid w:val="00646DEE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rsid w:val="00646DEE"/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locked/>
    <w:rsid w:val="00646DE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646DE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46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46DE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DEE"/>
    <w:rPr>
      <w:rFonts w:ascii="Tahoma" w:eastAsiaTheme="minorHAnsi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2E0F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4A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87D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rto\GSVG\DocElaborados\Modelo.Teste.FOLHA%20&#205;NDICE%20PARA%20EMPRESAS%20INSTALADO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C61879A6704E3DB3B305FFD881A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B4E65-9BE0-4E58-8EEB-26DEC7FBA320}"/>
      </w:docPartPr>
      <w:docPartBody>
        <w:p w:rsidR="009E3A13" w:rsidRDefault="009E3A13" w:rsidP="00FD513B">
          <w:pPr>
            <w:pStyle w:val="CBC61879A6704E3DB3B305FFD881A73B3"/>
          </w:pPr>
        </w:p>
      </w:docPartBody>
    </w:docPart>
    <w:docPart>
      <w:docPartPr>
        <w:name w:val="614FD1AF8A0D4EBF880B8167FC720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2AE96-EA3F-48C9-95C2-F735E1CDED99}"/>
      </w:docPartPr>
      <w:docPartBody>
        <w:p w:rsidR="009E3A13" w:rsidRDefault="009E3A13" w:rsidP="005B33A0">
          <w:pPr>
            <w:pStyle w:val="614FD1AF8A0D4EBF880B8167FC7200621"/>
          </w:pPr>
        </w:p>
      </w:docPartBody>
    </w:docPart>
    <w:docPart>
      <w:docPartPr>
        <w:name w:val="6818A4AA06A4440694696C0BACD84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80C81-71AB-4327-AB10-4071BD35B881}"/>
      </w:docPartPr>
      <w:docPartBody>
        <w:p w:rsidR="009E3A13" w:rsidRDefault="009E3A13"/>
      </w:docPartBody>
    </w:docPart>
    <w:docPart>
      <w:docPartPr>
        <w:name w:val="2163A3C2128E468BA728C3047321C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479CA-AC3A-4CE9-A2EF-4B1137CD286C}"/>
      </w:docPartPr>
      <w:docPartBody>
        <w:p w:rsidR="009E3A13" w:rsidRDefault="009E3A13"/>
      </w:docPartBody>
    </w:docPart>
    <w:docPart>
      <w:docPartPr>
        <w:name w:val="28A4E822BF044894BE2F5279CFCB8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671121-D823-4EF0-B884-C82034B4274B}"/>
      </w:docPartPr>
      <w:docPartBody>
        <w:p w:rsidR="009E3A13" w:rsidRDefault="009E3A13"/>
      </w:docPartBody>
    </w:docPart>
    <w:docPart>
      <w:docPartPr>
        <w:name w:val="8E67DB7E4CC54FDFA4107D0D5C733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F6A45-3881-4F73-988E-744A1B4974A1}"/>
      </w:docPartPr>
      <w:docPartBody>
        <w:p w:rsidR="009E3A13" w:rsidRDefault="009E3A13"/>
      </w:docPartBody>
    </w:docPart>
    <w:docPart>
      <w:docPartPr>
        <w:name w:val="36EBE50BD678455EB0A75DE207F31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310CA-7E0E-4913-8FE9-F71E5FD0DA4D}"/>
      </w:docPartPr>
      <w:docPartBody>
        <w:p w:rsidR="009E3A13" w:rsidRDefault="009E3A13"/>
      </w:docPartBody>
    </w:docPart>
    <w:docPart>
      <w:docPartPr>
        <w:name w:val="E5DC1EBFC52F4F0B915989AF2CE6A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49E01-564F-4EC0-89FC-C5D2FCBD3CF1}"/>
      </w:docPartPr>
      <w:docPartBody>
        <w:p w:rsidR="009E3A13" w:rsidRDefault="009E3A13"/>
      </w:docPartBody>
    </w:docPart>
    <w:docPart>
      <w:docPartPr>
        <w:name w:val="12F4C54CF4BC4F7AB6C7A722A3566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D012C-3FB7-4F3A-963C-A6B226FF84BC}"/>
      </w:docPartPr>
      <w:docPartBody>
        <w:p w:rsidR="009E3A13" w:rsidRDefault="009E3A13"/>
      </w:docPartBody>
    </w:docPart>
    <w:docPart>
      <w:docPartPr>
        <w:name w:val="A346022113FB409E83355888438D2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DADF4-B1F6-464D-BDA0-398239F92608}"/>
      </w:docPartPr>
      <w:docPartBody>
        <w:p w:rsidR="00C07D74" w:rsidRDefault="00C07D74" w:rsidP="00FD513B">
          <w:pPr>
            <w:pStyle w:val="A346022113FB409E83355888438D29242"/>
          </w:pPr>
        </w:p>
      </w:docPartBody>
    </w:docPart>
    <w:docPart>
      <w:docPartPr>
        <w:name w:val="397DAC467BFD4F2F94E157BA5A0B3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4C671-2744-44FC-8E4F-F16E6BF930FC}"/>
      </w:docPartPr>
      <w:docPartBody>
        <w:p w:rsidR="00C07D74" w:rsidRDefault="00C07D74" w:rsidP="00FD513B">
          <w:pPr>
            <w:pStyle w:val="397DAC467BFD4F2F94E157BA5A0B345D2"/>
          </w:pPr>
        </w:p>
      </w:docPartBody>
    </w:docPart>
    <w:docPart>
      <w:docPartPr>
        <w:name w:val="106C25C979CF485997B7CD5290203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D5536-E69E-44EE-8CCF-FBB875A06E9A}"/>
      </w:docPartPr>
      <w:docPartBody>
        <w:p w:rsidR="00C07D74" w:rsidRDefault="00C07D74" w:rsidP="00FD513B">
          <w:pPr>
            <w:pStyle w:val="106C25C979CF485997B7CD52902033C92"/>
          </w:pPr>
        </w:p>
      </w:docPartBody>
    </w:docPart>
    <w:docPart>
      <w:docPartPr>
        <w:name w:val="9902860DC4944D429D7EB0058C68C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D16B8-098F-4632-B26E-7BD6A961217D}"/>
      </w:docPartPr>
      <w:docPartBody>
        <w:p w:rsidR="00C07D74" w:rsidRDefault="00C07D74" w:rsidP="00FD513B">
          <w:pPr>
            <w:pStyle w:val="9902860DC4944D429D7EB0058C68C8A4"/>
          </w:pPr>
        </w:p>
      </w:docPartBody>
    </w:docPart>
    <w:docPart>
      <w:docPartPr>
        <w:name w:val="0BACFDE16EFF45E5889133A16912C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B67FC-5E9C-47EE-A470-B95EEB5533B4}"/>
      </w:docPartPr>
      <w:docPartBody>
        <w:p w:rsidR="00C07D74" w:rsidRDefault="00C07D74" w:rsidP="00FD513B">
          <w:pPr>
            <w:pStyle w:val="0BACFDE16EFF45E5889133A16912CC25"/>
          </w:pPr>
        </w:p>
      </w:docPartBody>
    </w:docPart>
    <w:docPart>
      <w:docPartPr>
        <w:name w:val="958515C2777A43169463EFA384814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02276-4B07-4643-9C37-BF5B72B2CF0A}"/>
      </w:docPartPr>
      <w:docPartBody>
        <w:p w:rsidR="00C07D74" w:rsidRDefault="00C07D74" w:rsidP="00FD513B">
          <w:pPr>
            <w:pStyle w:val="958515C2777A43169463EFA3848143172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421817"/>
    <w:rsid w:val="0008190E"/>
    <w:rsid w:val="00182470"/>
    <w:rsid w:val="001C60FA"/>
    <w:rsid w:val="00234252"/>
    <w:rsid w:val="00291F28"/>
    <w:rsid w:val="002A411A"/>
    <w:rsid w:val="002B0C23"/>
    <w:rsid w:val="002F1CD9"/>
    <w:rsid w:val="003321A1"/>
    <w:rsid w:val="00362F41"/>
    <w:rsid w:val="00367E90"/>
    <w:rsid w:val="003A4D12"/>
    <w:rsid w:val="004063E2"/>
    <w:rsid w:val="00421817"/>
    <w:rsid w:val="00511466"/>
    <w:rsid w:val="005826B2"/>
    <w:rsid w:val="005A0A1D"/>
    <w:rsid w:val="005B33A0"/>
    <w:rsid w:val="005C4389"/>
    <w:rsid w:val="00627660"/>
    <w:rsid w:val="00634975"/>
    <w:rsid w:val="00694061"/>
    <w:rsid w:val="006A1B89"/>
    <w:rsid w:val="00736E28"/>
    <w:rsid w:val="008A6E5F"/>
    <w:rsid w:val="008D08EB"/>
    <w:rsid w:val="008F0E51"/>
    <w:rsid w:val="009770E6"/>
    <w:rsid w:val="009B4ED3"/>
    <w:rsid w:val="009B52A4"/>
    <w:rsid w:val="009D1B3C"/>
    <w:rsid w:val="009E1016"/>
    <w:rsid w:val="009E3A13"/>
    <w:rsid w:val="009F7A65"/>
    <w:rsid w:val="00A54968"/>
    <w:rsid w:val="00A82E42"/>
    <w:rsid w:val="00AE4AC7"/>
    <w:rsid w:val="00B43F4D"/>
    <w:rsid w:val="00B45A78"/>
    <w:rsid w:val="00B75890"/>
    <w:rsid w:val="00B92687"/>
    <w:rsid w:val="00BA3492"/>
    <w:rsid w:val="00BF591A"/>
    <w:rsid w:val="00C07D74"/>
    <w:rsid w:val="00C72DEC"/>
    <w:rsid w:val="00CC511F"/>
    <w:rsid w:val="00D23906"/>
    <w:rsid w:val="00D653FA"/>
    <w:rsid w:val="00D66FB5"/>
    <w:rsid w:val="00D7703B"/>
    <w:rsid w:val="00D91208"/>
    <w:rsid w:val="00DB3F39"/>
    <w:rsid w:val="00E1016F"/>
    <w:rsid w:val="00E90CA6"/>
    <w:rsid w:val="00E9187A"/>
    <w:rsid w:val="00F07AA5"/>
    <w:rsid w:val="00F22989"/>
    <w:rsid w:val="00F533D9"/>
    <w:rsid w:val="00F83472"/>
    <w:rsid w:val="00F9195A"/>
    <w:rsid w:val="00FD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513B"/>
    <w:rPr>
      <w:color w:val="808080"/>
    </w:rPr>
  </w:style>
  <w:style w:type="paragraph" w:customStyle="1" w:styleId="C85FB1E57B1F4E6599FF9368FC24EE5D">
    <w:name w:val="C85FB1E57B1F4E6599FF9368FC24EE5D"/>
    <w:rsid w:val="009770E6"/>
  </w:style>
  <w:style w:type="paragraph" w:customStyle="1" w:styleId="5E92D6B99D12408FA21590DB6FD3E43B">
    <w:name w:val="5E92D6B99D12408FA21590DB6FD3E43B"/>
    <w:rsid w:val="009770E6"/>
  </w:style>
  <w:style w:type="paragraph" w:customStyle="1" w:styleId="25EF4B8A11744E48964E4BF0313C9D53">
    <w:name w:val="25EF4B8A11744E48964E4BF0313C9D53"/>
    <w:rsid w:val="009770E6"/>
  </w:style>
  <w:style w:type="paragraph" w:customStyle="1" w:styleId="690E511DB83D47DB9E262AC95A5BC544">
    <w:name w:val="690E511DB83D47DB9E262AC95A5BC544"/>
    <w:rsid w:val="009770E6"/>
  </w:style>
  <w:style w:type="paragraph" w:customStyle="1" w:styleId="ED421E3F7C484EF1A17BBA1754B95A7B">
    <w:name w:val="ED421E3F7C484EF1A17BBA1754B95A7B"/>
    <w:rsid w:val="009770E6"/>
  </w:style>
  <w:style w:type="paragraph" w:customStyle="1" w:styleId="4D6E8E2FC1974269A00A7F40F14F8CB4">
    <w:name w:val="4D6E8E2FC1974269A00A7F40F14F8CB4"/>
    <w:rsid w:val="009770E6"/>
  </w:style>
  <w:style w:type="paragraph" w:customStyle="1" w:styleId="F864E1DB30A74320A8F74EF59F417F64">
    <w:name w:val="F864E1DB30A74320A8F74EF59F417F64"/>
    <w:rsid w:val="009770E6"/>
  </w:style>
  <w:style w:type="paragraph" w:customStyle="1" w:styleId="2B543D8B365A4A2693DD221B3015BC8E">
    <w:name w:val="2B543D8B365A4A2693DD221B3015BC8E"/>
    <w:rsid w:val="009770E6"/>
  </w:style>
  <w:style w:type="paragraph" w:customStyle="1" w:styleId="F8FE40C890F54038B63D7AE8CE9A0830">
    <w:name w:val="F8FE40C890F54038B63D7AE8CE9A0830"/>
    <w:rsid w:val="009770E6"/>
  </w:style>
  <w:style w:type="paragraph" w:customStyle="1" w:styleId="6B37E49D557C47C1869BD998C3428544">
    <w:name w:val="6B37E49D557C47C1869BD998C3428544"/>
    <w:rsid w:val="009770E6"/>
  </w:style>
  <w:style w:type="paragraph" w:customStyle="1" w:styleId="6EF4577019F74103B60C8D8BA079257A">
    <w:name w:val="6EF4577019F74103B60C8D8BA079257A"/>
    <w:rsid w:val="009770E6"/>
  </w:style>
  <w:style w:type="paragraph" w:customStyle="1" w:styleId="13C60F75E8C94692999E54CD214F9792">
    <w:name w:val="13C60F75E8C94692999E54CD214F9792"/>
    <w:rsid w:val="009770E6"/>
  </w:style>
  <w:style w:type="paragraph" w:customStyle="1" w:styleId="F36F23A37E8440F1A81E8A594778FABA">
    <w:name w:val="F36F23A37E8440F1A81E8A594778FABA"/>
    <w:rsid w:val="009770E6"/>
  </w:style>
  <w:style w:type="paragraph" w:customStyle="1" w:styleId="CEBCEACB442D4001B78AC70B0B6BA62D">
    <w:name w:val="CEBCEACB442D4001B78AC70B0B6BA62D"/>
    <w:rsid w:val="009770E6"/>
  </w:style>
  <w:style w:type="paragraph" w:customStyle="1" w:styleId="6B5A44853C5F439C9E7AAF93D0B21511">
    <w:name w:val="6B5A44853C5F439C9E7AAF93D0B21511"/>
    <w:rsid w:val="009770E6"/>
  </w:style>
  <w:style w:type="paragraph" w:customStyle="1" w:styleId="ED944B03B75D4233975F3CDB3C64B92A">
    <w:name w:val="ED944B03B75D4233975F3CDB3C64B92A"/>
    <w:rsid w:val="009770E6"/>
  </w:style>
  <w:style w:type="paragraph" w:customStyle="1" w:styleId="83780F0A32454A89ABDD4F4492B9A002">
    <w:name w:val="83780F0A32454A89ABDD4F4492B9A002"/>
    <w:rsid w:val="009770E6"/>
  </w:style>
  <w:style w:type="paragraph" w:customStyle="1" w:styleId="F7102B79E3084D14BD2A2AC5B216EEFB">
    <w:name w:val="F7102B79E3084D14BD2A2AC5B216EEFB"/>
    <w:rsid w:val="009770E6"/>
  </w:style>
  <w:style w:type="paragraph" w:customStyle="1" w:styleId="C85FB1E57B1F4E6599FF9368FC24EE5D1">
    <w:name w:val="C85FB1E57B1F4E6599FF9368FC24EE5D1"/>
    <w:rsid w:val="00421817"/>
    <w:rPr>
      <w:rFonts w:eastAsiaTheme="minorHAnsi"/>
      <w:lang w:eastAsia="en-US"/>
    </w:rPr>
  </w:style>
  <w:style w:type="paragraph" w:customStyle="1" w:styleId="5E92D6B99D12408FA21590DB6FD3E43B1">
    <w:name w:val="5E92D6B99D12408FA21590DB6FD3E43B1"/>
    <w:rsid w:val="00421817"/>
    <w:rPr>
      <w:rFonts w:eastAsiaTheme="minorHAnsi"/>
      <w:lang w:eastAsia="en-US"/>
    </w:rPr>
  </w:style>
  <w:style w:type="paragraph" w:customStyle="1" w:styleId="25EF4B8A11744E48964E4BF0313C9D531">
    <w:name w:val="25EF4B8A11744E48964E4BF0313C9D531"/>
    <w:rsid w:val="00421817"/>
    <w:rPr>
      <w:rFonts w:eastAsiaTheme="minorHAnsi"/>
      <w:lang w:eastAsia="en-US"/>
    </w:rPr>
  </w:style>
  <w:style w:type="paragraph" w:customStyle="1" w:styleId="690E511DB83D47DB9E262AC95A5BC5441">
    <w:name w:val="690E511DB83D47DB9E262AC95A5BC5441"/>
    <w:rsid w:val="00421817"/>
    <w:rPr>
      <w:rFonts w:eastAsiaTheme="minorHAnsi"/>
      <w:lang w:eastAsia="en-US"/>
    </w:rPr>
  </w:style>
  <w:style w:type="paragraph" w:customStyle="1" w:styleId="ED421E3F7C484EF1A17BBA1754B95A7B1">
    <w:name w:val="ED421E3F7C484EF1A17BBA1754B95A7B1"/>
    <w:rsid w:val="00421817"/>
    <w:rPr>
      <w:rFonts w:eastAsiaTheme="minorHAnsi"/>
      <w:lang w:eastAsia="en-US"/>
    </w:rPr>
  </w:style>
  <w:style w:type="paragraph" w:customStyle="1" w:styleId="4D6E8E2FC1974269A00A7F40F14F8CB41">
    <w:name w:val="4D6E8E2FC1974269A00A7F40F14F8CB41"/>
    <w:rsid w:val="00421817"/>
    <w:rPr>
      <w:rFonts w:eastAsiaTheme="minorHAnsi"/>
      <w:lang w:eastAsia="en-US"/>
    </w:rPr>
  </w:style>
  <w:style w:type="paragraph" w:customStyle="1" w:styleId="F864E1DB30A74320A8F74EF59F417F641">
    <w:name w:val="F864E1DB30A74320A8F74EF59F417F641"/>
    <w:rsid w:val="00421817"/>
    <w:rPr>
      <w:rFonts w:eastAsiaTheme="minorHAnsi"/>
      <w:lang w:eastAsia="en-US"/>
    </w:rPr>
  </w:style>
  <w:style w:type="paragraph" w:customStyle="1" w:styleId="7AAC4542CA114395B78FE4881ECB8EC2">
    <w:name w:val="7AAC4542CA114395B78FE4881ECB8EC2"/>
    <w:rsid w:val="00421817"/>
    <w:rPr>
      <w:rFonts w:eastAsiaTheme="minorHAnsi"/>
      <w:lang w:eastAsia="en-US"/>
    </w:rPr>
  </w:style>
  <w:style w:type="paragraph" w:customStyle="1" w:styleId="2B543D8B365A4A2693DD221B3015BC8E1">
    <w:name w:val="2B543D8B365A4A2693DD221B3015BC8E1"/>
    <w:rsid w:val="00421817"/>
    <w:rPr>
      <w:rFonts w:eastAsiaTheme="minorHAnsi"/>
      <w:lang w:eastAsia="en-US"/>
    </w:rPr>
  </w:style>
  <w:style w:type="paragraph" w:customStyle="1" w:styleId="6B37E49D557C47C1869BD998C34285441">
    <w:name w:val="6B37E49D557C47C1869BD998C34285441"/>
    <w:rsid w:val="00421817"/>
    <w:rPr>
      <w:rFonts w:eastAsiaTheme="minorHAnsi"/>
      <w:lang w:eastAsia="en-US"/>
    </w:rPr>
  </w:style>
  <w:style w:type="paragraph" w:customStyle="1" w:styleId="13C60F75E8C94692999E54CD214F97921">
    <w:name w:val="13C60F75E8C94692999E54CD214F97921"/>
    <w:rsid w:val="00421817"/>
    <w:rPr>
      <w:rFonts w:eastAsiaTheme="minorHAnsi"/>
      <w:lang w:eastAsia="en-US"/>
    </w:rPr>
  </w:style>
  <w:style w:type="paragraph" w:customStyle="1" w:styleId="F36F23A37E8440F1A81E8A594778FABA1">
    <w:name w:val="F36F23A37E8440F1A81E8A594778FABA1"/>
    <w:rsid w:val="00421817"/>
    <w:rPr>
      <w:rFonts w:eastAsiaTheme="minorHAnsi"/>
      <w:lang w:eastAsia="en-US"/>
    </w:rPr>
  </w:style>
  <w:style w:type="paragraph" w:customStyle="1" w:styleId="CEBCEACB442D4001B78AC70B0B6BA62D1">
    <w:name w:val="CEBCEACB442D4001B78AC70B0B6BA62D1"/>
    <w:rsid w:val="00421817"/>
    <w:rPr>
      <w:rFonts w:eastAsiaTheme="minorHAnsi"/>
      <w:lang w:eastAsia="en-US"/>
    </w:rPr>
  </w:style>
  <w:style w:type="paragraph" w:customStyle="1" w:styleId="6B5A44853C5F439C9E7AAF93D0B215111">
    <w:name w:val="6B5A44853C5F439C9E7AAF93D0B215111"/>
    <w:rsid w:val="00421817"/>
    <w:rPr>
      <w:rFonts w:eastAsiaTheme="minorHAnsi"/>
      <w:lang w:eastAsia="en-US"/>
    </w:rPr>
  </w:style>
  <w:style w:type="paragraph" w:customStyle="1" w:styleId="ED944B03B75D4233975F3CDB3C64B92A1">
    <w:name w:val="ED944B03B75D4233975F3CDB3C64B92A1"/>
    <w:rsid w:val="00421817"/>
    <w:rPr>
      <w:rFonts w:eastAsiaTheme="minorHAnsi"/>
      <w:lang w:eastAsia="en-US"/>
    </w:rPr>
  </w:style>
  <w:style w:type="paragraph" w:customStyle="1" w:styleId="83780F0A32454A89ABDD4F4492B9A0021">
    <w:name w:val="83780F0A32454A89ABDD4F4492B9A0021"/>
    <w:rsid w:val="00421817"/>
    <w:rPr>
      <w:rFonts w:eastAsiaTheme="minorHAnsi"/>
      <w:lang w:eastAsia="en-US"/>
    </w:rPr>
  </w:style>
  <w:style w:type="paragraph" w:customStyle="1" w:styleId="F7102B79E3084D14BD2A2AC5B216EEFB1">
    <w:name w:val="F7102B79E3084D14BD2A2AC5B216EEFB1"/>
    <w:rsid w:val="00421817"/>
    <w:rPr>
      <w:rFonts w:eastAsiaTheme="minorHAnsi"/>
      <w:lang w:eastAsia="en-US"/>
    </w:rPr>
  </w:style>
  <w:style w:type="paragraph" w:customStyle="1" w:styleId="C85FB1E57B1F4E6599FF9368FC24EE5D2">
    <w:name w:val="C85FB1E57B1F4E6599FF9368FC24EE5D2"/>
    <w:rsid w:val="00421817"/>
    <w:rPr>
      <w:rFonts w:eastAsiaTheme="minorHAnsi"/>
      <w:lang w:eastAsia="en-US"/>
    </w:rPr>
  </w:style>
  <w:style w:type="paragraph" w:customStyle="1" w:styleId="5E92D6B99D12408FA21590DB6FD3E43B2">
    <w:name w:val="5E92D6B99D12408FA21590DB6FD3E43B2"/>
    <w:rsid w:val="00421817"/>
    <w:rPr>
      <w:rFonts w:eastAsiaTheme="minorHAnsi"/>
      <w:lang w:eastAsia="en-US"/>
    </w:rPr>
  </w:style>
  <w:style w:type="paragraph" w:customStyle="1" w:styleId="25EF4B8A11744E48964E4BF0313C9D532">
    <w:name w:val="25EF4B8A11744E48964E4BF0313C9D532"/>
    <w:rsid w:val="00421817"/>
    <w:rPr>
      <w:rFonts w:eastAsiaTheme="minorHAnsi"/>
      <w:lang w:eastAsia="en-US"/>
    </w:rPr>
  </w:style>
  <w:style w:type="paragraph" w:customStyle="1" w:styleId="690E511DB83D47DB9E262AC95A5BC5442">
    <w:name w:val="690E511DB83D47DB9E262AC95A5BC5442"/>
    <w:rsid w:val="00421817"/>
    <w:rPr>
      <w:rFonts w:eastAsiaTheme="minorHAnsi"/>
      <w:lang w:eastAsia="en-US"/>
    </w:rPr>
  </w:style>
  <w:style w:type="paragraph" w:customStyle="1" w:styleId="ED421E3F7C484EF1A17BBA1754B95A7B2">
    <w:name w:val="ED421E3F7C484EF1A17BBA1754B95A7B2"/>
    <w:rsid w:val="00421817"/>
    <w:rPr>
      <w:rFonts w:eastAsiaTheme="minorHAnsi"/>
      <w:lang w:eastAsia="en-US"/>
    </w:rPr>
  </w:style>
  <w:style w:type="paragraph" w:customStyle="1" w:styleId="4D6E8E2FC1974269A00A7F40F14F8CB42">
    <w:name w:val="4D6E8E2FC1974269A00A7F40F14F8CB42"/>
    <w:rsid w:val="00421817"/>
    <w:rPr>
      <w:rFonts w:eastAsiaTheme="minorHAnsi"/>
      <w:lang w:eastAsia="en-US"/>
    </w:rPr>
  </w:style>
  <w:style w:type="paragraph" w:customStyle="1" w:styleId="F864E1DB30A74320A8F74EF59F417F642">
    <w:name w:val="F864E1DB30A74320A8F74EF59F417F642"/>
    <w:rsid w:val="00421817"/>
    <w:rPr>
      <w:rFonts w:eastAsiaTheme="minorHAnsi"/>
      <w:lang w:eastAsia="en-US"/>
    </w:rPr>
  </w:style>
  <w:style w:type="paragraph" w:customStyle="1" w:styleId="7AAC4542CA114395B78FE4881ECB8EC21">
    <w:name w:val="7AAC4542CA114395B78FE4881ECB8EC21"/>
    <w:rsid w:val="00421817"/>
    <w:rPr>
      <w:rFonts w:eastAsiaTheme="minorHAnsi"/>
      <w:lang w:eastAsia="en-US"/>
    </w:rPr>
  </w:style>
  <w:style w:type="paragraph" w:customStyle="1" w:styleId="2B543D8B365A4A2693DD221B3015BC8E2">
    <w:name w:val="2B543D8B365A4A2693DD221B3015BC8E2"/>
    <w:rsid w:val="00421817"/>
    <w:rPr>
      <w:rFonts w:eastAsiaTheme="minorHAnsi"/>
      <w:lang w:eastAsia="en-US"/>
    </w:rPr>
  </w:style>
  <w:style w:type="paragraph" w:customStyle="1" w:styleId="6B37E49D557C47C1869BD998C34285442">
    <w:name w:val="6B37E49D557C47C1869BD998C34285442"/>
    <w:rsid w:val="00421817"/>
    <w:rPr>
      <w:rFonts w:eastAsiaTheme="minorHAnsi"/>
      <w:lang w:eastAsia="en-US"/>
    </w:rPr>
  </w:style>
  <w:style w:type="paragraph" w:customStyle="1" w:styleId="13C60F75E8C94692999E54CD214F97922">
    <w:name w:val="13C60F75E8C94692999E54CD214F97922"/>
    <w:rsid w:val="00421817"/>
    <w:rPr>
      <w:rFonts w:eastAsiaTheme="minorHAnsi"/>
      <w:lang w:eastAsia="en-US"/>
    </w:rPr>
  </w:style>
  <w:style w:type="paragraph" w:customStyle="1" w:styleId="F36F23A37E8440F1A81E8A594778FABA2">
    <w:name w:val="F36F23A37E8440F1A81E8A594778FABA2"/>
    <w:rsid w:val="00421817"/>
    <w:rPr>
      <w:rFonts w:eastAsiaTheme="minorHAnsi"/>
      <w:lang w:eastAsia="en-US"/>
    </w:rPr>
  </w:style>
  <w:style w:type="paragraph" w:customStyle="1" w:styleId="CEBCEACB442D4001B78AC70B0B6BA62D2">
    <w:name w:val="CEBCEACB442D4001B78AC70B0B6BA62D2"/>
    <w:rsid w:val="00421817"/>
    <w:rPr>
      <w:rFonts w:eastAsiaTheme="minorHAnsi"/>
      <w:lang w:eastAsia="en-US"/>
    </w:rPr>
  </w:style>
  <w:style w:type="paragraph" w:customStyle="1" w:styleId="6B5A44853C5F439C9E7AAF93D0B215112">
    <w:name w:val="6B5A44853C5F439C9E7AAF93D0B215112"/>
    <w:rsid w:val="00421817"/>
    <w:rPr>
      <w:rFonts w:eastAsiaTheme="minorHAnsi"/>
      <w:lang w:eastAsia="en-US"/>
    </w:rPr>
  </w:style>
  <w:style w:type="paragraph" w:customStyle="1" w:styleId="ED944B03B75D4233975F3CDB3C64B92A2">
    <w:name w:val="ED944B03B75D4233975F3CDB3C64B92A2"/>
    <w:rsid w:val="00421817"/>
    <w:rPr>
      <w:rFonts w:eastAsiaTheme="minorHAnsi"/>
      <w:lang w:eastAsia="en-US"/>
    </w:rPr>
  </w:style>
  <w:style w:type="paragraph" w:customStyle="1" w:styleId="83780F0A32454A89ABDD4F4492B9A0022">
    <w:name w:val="83780F0A32454A89ABDD4F4492B9A0022"/>
    <w:rsid w:val="00421817"/>
    <w:rPr>
      <w:rFonts w:eastAsiaTheme="minorHAnsi"/>
      <w:lang w:eastAsia="en-US"/>
    </w:rPr>
  </w:style>
  <w:style w:type="paragraph" w:customStyle="1" w:styleId="F7102B79E3084D14BD2A2AC5B216EEFB2">
    <w:name w:val="F7102B79E3084D14BD2A2AC5B216EEFB2"/>
    <w:rsid w:val="00421817"/>
    <w:rPr>
      <w:rFonts w:eastAsiaTheme="minorHAnsi"/>
      <w:lang w:eastAsia="en-US"/>
    </w:rPr>
  </w:style>
  <w:style w:type="paragraph" w:customStyle="1" w:styleId="C85FB1E57B1F4E6599FF9368FC24EE5D3">
    <w:name w:val="C85FB1E57B1F4E6599FF9368FC24EE5D3"/>
    <w:rsid w:val="00421817"/>
    <w:rPr>
      <w:rFonts w:eastAsiaTheme="minorHAnsi"/>
      <w:lang w:eastAsia="en-US"/>
    </w:rPr>
  </w:style>
  <w:style w:type="paragraph" w:customStyle="1" w:styleId="5E92D6B99D12408FA21590DB6FD3E43B3">
    <w:name w:val="5E92D6B99D12408FA21590DB6FD3E43B3"/>
    <w:rsid w:val="00421817"/>
    <w:rPr>
      <w:rFonts w:eastAsiaTheme="minorHAnsi"/>
      <w:lang w:eastAsia="en-US"/>
    </w:rPr>
  </w:style>
  <w:style w:type="paragraph" w:customStyle="1" w:styleId="25EF4B8A11744E48964E4BF0313C9D533">
    <w:name w:val="25EF4B8A11744E48964E4BF0313C9D533"/>
    <w:rsid w:val="00421817"/>
    <w:rPr>
      <w:rFonts w:eastAsiaTheme="minorHAnsi"/>
      <w:lang w:eastAsia="en-US"/>
    </w:rPr>
  </w:style>
  <w:style w:type="paragraph" w:customStyle="1" w:styleId="690E511DB83D47DB9E262AC95A5BC5443">
    <w:name w:val="690E511DB83D47DB9E262AC95A5BC5443"/>
    <w:rsid w:val="00421817"/>
    <w:rPr>
      <w:rFonts w:eastAsiaTheme="minorHAnsi"/>
      <w:lang w:eastAsia="en-US"/>
    </w:rPr>
  </w:style>
  <w:style w:type="paragraph" w:customStyle="1" w:styleId="ED421E3F7C484EF1A17BBA1754B95A7B3">
    <w:name w:val="ED421E3F7C484EF1A17BBA1754B95A7B3"/>
    <w:rsid w:val="00421817"/>
    <w:rPr>
      <w:rFonts w:eastAsiaTheme="minorHAnsi"/>
      <w:lang w:eastAsia="en-US"/>
    </w:rPr>
  </w:style>
  <w:style w:type="paragraph" w:customStyle="1" w:styleId="4D6E8E2FC1974269A00A7F40F14F8CB43">
    <w:name w:val="4D6E8E2FC1974269A00A7F40F14F8CB43"/>
    <w:rsid w:val="00421817"/>
    <w:rPr>
      <w:rFonts w:eastAsiaTheme="minorHAnsi"/>
      <w:lang w:eastAsia="en-US"/>
    </w:rPr>
  </w:style>
  <w:style w:type="paragraph" w:customStyle="1" w:styleId="F864E1DB30A74320A8F74EF59F417F643">
    <w:name w:val="F864E1DB30A74320A8F74EF59F417F643"/>
    <w:rsid w:val="00421817"/>
    <w:rPr>
      <w:rFonts w:eastAsiaTheme="minorHAnsi"/>
      <w:lang w:eastAsia="en-US"/>
    </w:rPr>
  </w:style>
  <w:style w:type="paragraph" w:customStyle="1" w:styleId="7AAC4542CA114395B78FE4881ECB8EC22">
    <w:name w:val="7AAC4542CA114395B78FE4881ECB8EC22"/>
    <w:rsid w:val="00421817"/>
    <w:rPr>
      <w:rFonts w:eastAsiaTheme="minorHAnsi"/>
      <w:lang w:eastAsia="en-US"/>
    </w:rPr>
  </w:style>
  <w:style w:type="paragraph" w:customStyle="1" w:styleId="2B543D8B365A4A2693DD221B3015BC8E3">
    <w:name w:val="2B543D8B365A4A2693DD221B3015BC8E3"/>
    <w:rsid w:val="00421817"/>
    <w:rPr>
      <w:rFonts w:eastAsiaTheme="minorHAnsi"/>
      <w:lang w:eastAsia="en-US"/>
    </w:rPr>
  </w:style>
  <w:style w:type="paragraph" w:customStyle="1" w:styleId="6B37E49D557C47C1869BD998C34285443">
    <w:name w:val="6B37E49D557C47C1869BD998C34285443"/>
    <w:rsid w:val="00421817"/>
    <w:rPr>
      <w:rFonts w:eastAsiaTheme="minorHAnsi"/>
      <w:lang w:eastAsia="en-US"/>
    </w:rPr>
  </w:style>
  <w:style w:type="paragraph" w:customStyle="1" w:styleId="13C60F75E8C94692999E54CD214F97923">
    <w:name w:val="13C60F75E8C94692999E54CD214F97923"/>
    <w:rsid w:val="00421817"/>
    <w:rPr>
      <w:rFonts w:eastAsiaTheme="minorHAnsi"/>
      <w:lang w:eastAsia="en-US"/>
    </w:rPr>
  </w:style>
  <w:style w:type="paragraph" w:customStyle="1" w:styleId="F36F23A37E8440F1A81E8A594778FABA3">
    <w:name w:val="F36F23A37E8440F1A81E8A594778FABA3"/>
    <w:rsid w:val="00421817"/>
    <w:rPr>
      <w:rFonts w:eastAsiaTheme="minorHAnsi"/>
      <w:lang w:eastAsia="en-US"/>
    </w:rPr>
  </w:style>
  <w:style w:type="paragraph" w:customStyle="1" w:styleId="CEBCEACB442D4001B78AC70B0B6BA62D3">
    <w:name w:val="CEBCEACB442D4001B78AC70B0B6BA62D3"/>
    <w:rsid w:val="00421817"/>
    <w:rPr>
      <w:rFonts w:eastAsiaTheme="minorHAnsi"/>
      <w:lang w:eastAsia="en-US"/>
    </w:rPr>
  </w:style>
  <w:style w:type="paragraph" w:customStyle="1" w:styleId="6B5A44853C5F439C9E7AAF93D0B215113">
    <w:name w:val="6B5A44853C5F439C9E7AAF93D0B215113"/>
    <w:rsid w:val="00421817"/>
    <w:rPr>
      <w:rFonts w:eastAsiaTheme="minorHAnsi"/>
      <w:lang w:eastAsia="en-US"/>
    </w:rPr>
  </w:style>
  <w:style w:type="paragraph" w:customStyle="1" w:styleId="ED944B03B75D4233975F3CDB3C64B92A3">
    <w:name w:val="ED944B03B75D4233975F3CDB3C64B92A3"/>
    <w:rsid w:val="00421817"/>
    <w:rPr>
      <w:rFonts w:eastAsiaTheme="minorHAnsi"/>
      <w:lang w:eastAsia="en-US"/>
    </w:rPr>
  </w:style>
  <w:style w:type="paragraph" w:customStyle="1" w:styleId="83780F0A32454A89ABDD4F4492B9A0023">
    <w:name w:val="83780F0A32454A89ABDD4F4492B9A0023"/>
    <w:rsid w:val="00421817"/>
    <w:rPr>
      <w:rFonts w:eastAsiaTheme="minorHAnsi"/>
      <w:lang w:eastAsia="en-US"/>
    </w:rPr>
  </w:style>
  <w:style w:type="paragraph" w:customStyle="1" w:styleId="F7102B79E3084D14BD2A2AC5B216EEFB3">
    <w:name w:val="F7102B79E3084D14BD2A2AC5B216EEFB3"/>
    <w:rsid w:val="00421817"/>
    <w:rPr>
      <w:rFonts w:eastAsiaTheme="minorHAnsi"/>
      <w:lang w:eastAsia="en-US"/>
    </w:rPr>
  </w:style>
  <w:style w:type="paragraph" w:customStyle="1" w:styleId="C85FB1E57B1F4E6599FF9368FC24EE5D4">
    <w:name w:val="C85FB1E57B1F4E6599FF9368FC24EE5D4"/>
    <w:rsid w:val="00421817"/>
    <w:rPr>
      <w:rFonts w:eastAsiaTheme="minorHAnsi"/>
      <w:lang w:eastAsia="en-US"/>
    </w:rPr>
  </w:style>
  <w:style w:type="paragraph" w:customStyle="1" w:styleId="5E92D6B99D12408FA21590DB6FD3E43B4">
    <w:name w:val="5E92D6B99D12408FA21590DB6FD3E43B4"/>
    <w:rsid w:val="00421817"/>
    <w:rPr>
      <w:rFonts w:eastAsiaTheme="minorHAnsi"/>
      <w:lang w:eastAsia="en-US"/>
    </w:rPr>
  </w:style>
  <w:style w:type="paragraph" w:customStyle="1" w:styleId="25EF4B8A11744E48964E4BF0313C9D534">
    <w:name w:val="25EF4B8A11744E48964E4BF0313C9D534"/>
    <w:rsid w:val="00421817"/>
    <w:rPr>
      <w:rFonts w:eastAsiaTheme="minorHAnsi"/>
      <w:lang w:eastAsia="en-US"/>
    </w:rPr>
  </w:style>
  <w:style w:type="paragraph" w:customStyle="1" w:styleId="690E511DB83D47DB9E262AC95A5BC5444">
    <w:name w:val="690E511DB83D47DB9E262AC95A5BC5444"/>
    <w:rsid w:val="00421817"/>
    <w:rPr>
      <w:rFonts w:eastAsiaTheme="minorHAnsi"/>
      <w:lang w:eastAsia="en-US"/>
    </w:rPr>
  </w:style>
  <w:style w:type="paragraph" w:customStyle="1" w:styleId="ED421E3F7C484EF1A17BBA1754B95A7B4">
    <w:name w:val="ED421E3F7C484EF1A17BBA1754B95A7B4"/>
    <w:rsid w:val="00421817"/>
    <w:rPr>
      <w:rFonts w:eastAsiaTheme="minorHAnsi"/>
      <w:lang w:eastAsia="en-US"/>
    </w:rPr>
  </w:style>
  <w:style w:type="paragraph" w:customStyle="1" w:styleId="4D6E8E2FC1974269A00A7F40F14F8CB44">
    <w:name w:val="4D6E8E2FC1974269A00A7F40F14F8CB44"/>
    <w:rsid w:val="00421817"/>
    <w:rPr>
      <w:rFonts w:eastAsiaTheme="minorHAnsi"/>
      <w:lang w:eastAsia="en-US"/>
    </w:rPr>
  </w:style>
  <w:style w:type="paragraph" w:customStyle="1" w:styleId="F864E1DB30A74320A8F74EF59F417F644">
    <w:name w:val="F864E1DB30A74320A8F74EF59F417F644"/>
    <w:rsid w:val="00421817"/>
    <w:rPr>
      <w:rFonts w:eastAsiaTheme="minorHAnsi"/>
      <w:lang w:eastAsia="en-US"/>
    </w:rPr>
  </w:style>
  <w:style w:type="paragraph" w:customStyle="1" w:styleId="7AAC4542CA114395B78FE4881ECB8EC23">
    <w:name w:val="7AAC4542CA114395B78FE4881ECB8EC23"/>
    <w:rsid w:val="00421817"/>
    <w:rPr>
      <w:rFonts w:eastAsiaTheme="minorHAnsi"/>
      <w:lang w:eastAsia="en-US"/>
    </w:rPr>
  </w:style>
  <w:style w:type="paragraph" w:customStyle="1" w:styleId="2B543D8B365A4A2693DD221B3015BC8E4">
    <w:name w:val="2B543D8B365A4A2693DD221B3015BC8E4"/>
    <w:rsid w:val="00421817"/>
    <w:rPr>
      <w:rFonts w:eastAsiaTheme="minorHAnsi"/>
      <w:lang w:eastAsia="en-US"/>
    </w:rPr>
  </w:style>
  <w:style w:type="paragraph" w:customStyle="1" w:styleId="6B37E49D557C47C1869BD998C34285444">
    <w:name w:val="6B37E49D557C47C1869BD998C34285444"/>
    <w:rsid w:val="00421817"/>
    <w:rPr>
      <w:rFonts w:eastAsiaTheme="minorHAnsi"/>
      <w:lang w:eastAsia="en-US"/>
    </w:rPr>
  </w:style>
  <w:style w:type="paragraph" w:customStyle="1" w:styleId="13C60F75E8C94692999E54CD214F97924">
    <w:name w:val="13C60F75E8C94692999E54CD214F97924"/>
    <w:rsid w:val="00421817"/>
    <w:rPr>
      <w:rFonts w:eastAsiaTheme="minorHAnsi"/>
      <w:lang w:eastAsia="en-US"/>
    </w:rPr>
  </w:style>
  <w:style w:type="paragraph" w:customStyle="1" w:styleId="F36F23A37E8440F1A81E8A594778FABA4">
    <w:name w:val="F36F23A37E8440F1A81E8A594778FABA4"/>
    <w:rsid w:val="00421817"/>
    <w:rPr>
      <w:rFonts w:eastAsiaTheme="minorHAnsi"/>
      <w:lang w:eastAsia="en-US"/>
    </w:rPr>
  </w:style>
  <w:style w:type="paragraph" w:customStyle="1" w:styleId="CEBCEACB442D4001B78AC70B0B6BA62D4">
    <w:name w:val="CEBCEACB442D4001B78AC70B0B6BA62D4"/>
    <w:rsid w:val="00421817"/>
    <w:rPr>
      <w:rFonts w:eastAsiaTheme="minorHAnsi"/>
      <w:lang w:eastAsia="en-US"/>
    </w:rPr>
  </w:style>
  <w:style w:type="paragraph" w:customStyle="1" w:styleId="6B5A44853C5F439C9E7AAF93D0B215114">
    <w:name w:val="6B5A44853C5F439C9E7AAF93D0B215114"/>
    <w:rsid w:val="00421817"/>
    <w:rPr>
      <w:rFonts w:eastAsiaTheme="minorHAnsi"/>
      <w:lang w:eastAsia="en-US"/>
    </w:rPr>
  </w:style>
  <w:style w:type="paragraph" w:customStyle="1" w:styleId="ED944B03B75D4233975F3CDB3C64B92A4">
    <w:name w:val="ED944B03B75D4233975F3CDB3C64B92A4"/>
    <w:rsid w:val="00421817"/>
    <w:rPr>
      <w:rFonts w:eastAsiaTheme="minorHAnsi"/>
      <w:lang w:eastAsia="en-US"/>
    </w:rPr>
  </w:style>
  <w:style w:type="paragraph" w:customStyle="1" w:styleId="83780F0A32454A89ABDD4F4492B9A0024">
    <w:name w:val="83780F0A32454A89ABDD4F4492B9A0024"/>
    <w:rsid w:val="00421817"/>
    <w:rPr>
      <w:rFonts w:eastAsiaTheme="minorHAnsi"/>
      <w:lang w:eastAsia="en-US"/>
    </w:rPr>
  </w:style>
  <w:style w:type="paragraph" w:customStyle="1" w:styleId="F7102B79E3084D14BD2A2AC5B216EEFB4">
    <w:name w:val="F7102B79E3084D14BD2A2AC5B216EEFB4"/>
    <w:rsid w:val="00421817"/>
    <w:rPr>
      <w:rFonts w:eastAsiaTheme="minorHAnsi"/>
      <w:lang w:eastAsia="en-US"/>
    </w:rPr>
  </w:style>
  <w:style w:type="paragraph" w:customStyle="1" w:styleId="C85FB1E57B1F4E6599FF9368FC24EE5D5">
    <w:name w:val="C85FB1E57B1F4E6599FF9368FC24EE5D5"/>
    <w:rsid w:val="00421817"/>
    <w:rPr>
      <w:rFonts w:eastAsiaTheme="minorHAnsi"/>
      <w:lang w:eastAsia="en-US"/>
    </w:rPr>
  </w:style>
  <w:style w:type="paragraph" w:customStyle="1" w:styleId="5E92D6B99D12408FA21590DB6FD3E43B5">
    <w:name w:val="5E92D6B99D12408FA21590DB6FD3E43B5"/>
    <w:rsid w:val="00421817"/>
    <w:rPr>
      <w:rFonts w:eastAsiaTheme="minorHAnsi"/>
      <w:lang w:eastAsia="en-US"/>
    </w:rPr>
  </w:style>
  <w:style w:type="paragraph" w:customStyle="1" w:styleId="25EF4B8A11744E48964E4BF0313C9D535">
    <w:name w:val="25EF4B8A11744E48964E4BF0313C9D535"/>
    <w:rsid w:val="00421817"/>
    <w:rPr>
      <w:rFonts w:eastAsiaTheme="minorHAnsi"/>
      <w:lang w:eastAsia="en-US"/>
    </w:rPr>
  </w:style>
  <w:style w:type="paragraph" w:customStyle="1" w:styleId="690E511DB83D47DB9E262AC95A5BC5445">
    <w:name w:val="690E511DB83D47DB9E262AC95A5BC5445"/>
    <w:rsid w:val="00421817"/>
    <w:rPr>
      <w:rFonts w:eastAsiaTheme="minorHAnsi"/>
      <w:lang w:eastAsia="en-US"/>
    </w:rPr>
  </w:style>
  <w:style w:type="paragraph" w:customStyle="1" w:styleId="ED421E3F7C484EF1A17BBA1754B95A7B5">
    <w:name w:val="ED421E3F7C484EF1A17BBA1754B95A7B5"/>
    <w:rsid w:val="00421817"/>
    <w:rPr>
      <w:rFonts w:eastAsiaTheme="minorHAnsi"/>
      <w:lang w:eastAsia="en-US"/>
    </w:rPr>
  </w:style>
  <w:style w:type="paragraph" w:customStyle="1" w:styleId="4D6E8E2FC1974269A00A7F40F14F8CB45">
    <w:name w:val="4D6E8E2FC1974269A00A7F40F14F8CB45"/>
    <w:rsid w:val="00421817"/>
    <w:rPr>
      <w:rFonts w:eastAsiaTheme="minorHAnsi"/>
      <w:lang w:eastAsia="en-US"/>
    </w:rPr>
  </w:style>
  <w:style w:type="paragraph" w:customStyle="1" w:styleId="F864E1DB30A74320A8F74EF59F417F645">
    <w:name w:val="F864E1DB30A74320A8F74EF59F417F645"/>
    <w:rsid w:val="00421817"/>
    <w:rPr>
      <w:rFonts w:eastAsiaTheme="minorHAnsi"/>
      <w:lang w:eastAsia="en-US"/>
    </w:rPr>
  </w:style>
  <w:style w:type="paragraph" w:customStyle="1" w:styleId="7AAC4542CA114395B78FE4881ECB8EC24">
    <w:name w:val="7AAC4542CA114395B78FE4881ECB8EC24"/>
    <w:rsid w:val="00421817"/>
    <w:rPr>
      <w:rFonts w:eastAsiaTheme="minorHAnsi"/>
      <w:lang w:eastAsia="en-US"/>
    </w:rPr>
  </w:style>
  <w:style w:type="paragraph" w:customStyle="1" w:styleId="2B543D8B365A4A2693DD221B3015BC8E5">
    <w:name w:val="2B543D8B365A4A2693DD221B3015BC8E5"/>
    <w:rsid w:val="00421817"/>
    <w:rPr>
      <w:rFonts w:eastAsiaTheme="minorHAnsi"/>
      <w:lang w:eastAsia="en-US"/>
    </w:rPr>
  </w:style>
  <w:style w:type="paragraph" w:customStyle="1" w:styleId="6B37E49D557C47C1869BD998C34285445">
    <w:name w:val="6B37E49D557C47C1869BD998C34285445"/>
    <w:rsid w:val="00421817"/>
    <w:rPr>
      <w:rFonts w:eastAsiaTheme="minorHAnsi"/>
      <w:lang w:eastAsia="en-US"/>
    </w:rPr>
  </w:style>
  <w:style w:type="paragraph" w:customStyle="1" w:styleId="13C60F75E8C94692999E54CD214F97925">
    <w:name w:val="13C60F75E8C94692999E54CD214F97925"/>
    <w:rsid w:val="00421817"/>
    <w:rPr>
      <w:rFonts w:eastAsiaTheme="minorHAnsi"/>
      <w:lang w:eastAsia="en-US"/>
    </w:rPr>
  </w:style>
  <w:style w:type="paragraph" w:customStyle="1" w:styleId="F36F23A37E8440F1A81E8A594778FABA5">
    <w:name w:val="F36F23A37E8440F1A81E8A594778FABA5"/>
    <w:rsid w:val="00421817"/>
    <w:rPr>
      <w:rFonts w:eastAsiaTheme="minorHAnsi"/>
      <w:lang w:eastAsia="en-US"/>
    </w:rPr>
  </w:style>
  <w:style w:type="paragraph" w:customStyle="1" w:styleId="CEBCEACB442D4001B78AC70B0B6BA62D5">
    <w:name w:val="CEBCEACB442D4001B78AC70B0B6BA62D5"/>
    <w:rsid w:val="00421817"/>
    <w:rPr>
      <w:rFonts w:eastAsiaTheme="minorHAnsi"/>
      <w:lang w:eastAsia="en-US"/>
    </w:rPr>
  </w:style>
  <w:style w:type="paragraph" w:customStyle="1" w:styleId="6B5A44853C5F439C9E7AAF93D0B215115">
    <w:name w:val="6B5A44853C5F439C9E7AAF93D0B215115"/>
    <w:rsid w:val="00421817"/>
    <w:rPr>
      <w:rFonts w:eastAsiaTheme="minorHAnsi"/>
      <w:lang w:eastAsia="en-US"/>
    </w:rPr>
  </w:style>
  <w:style w:type="paragraph" w:customStyle="1" w:styleId="ED944B03B75D4233975F3CDB3C64B92A5">
    <w:name w:val="ED944B03B75D4233975F3CDB3C64B92A5"/>
    <w:rsid w:val="00421817"/>
    <w:rPr>
      <w:rFonts w:eastAsiaTheme="minorHAnsi"/>
      <w:lang w:eastAsia="en-US"/>
    </w:rPr>
  </w:style>
  <w:style w:type="paragraph" w:customStyle="1" w:styleId="83780F0A32454A89ABDD4F4492B9A0025">
    <w:name w:val="83780F0A32454A89ABDD4F4492B9A0025"/>
    <w:rsid w:val="00421817"/>
    <w:rPr>
      <w:rFonts w:eastAsiaTheme="minorHAnsi"/>
      <w:lang w:eastAsia="en-US"/>
    </w:rPr>
  </w:style>
  <w:style w:type="paragraph" w:customStyle="1" w:styleId="F7102B79E3084D14BD2A2AC5B216EEFB5">
    <w:name w:val="F7102B79E3084D14BD2A2AC5B216EEFB5"/>
    <w:rsid w:val="00421817"/>
    <w:rPr>
      <w:rFonts w:eastAsiaTheme="minorHAnsi"/>
      <w:lang w:eastAsia="en-US"/>
    </w:rPr>
  </w:style>
  <w:style w:type="paragraph" w:customStyle="1" w:styleId="7166821F38FE425EBECC15FCCE0CF1F3">
    <w:name w:val="7166821F38FE425EBECC15FCCE0CF1F3"/>
    <w:rsid w:val="00421817"/>
  </w:style>
  <w:style w:type="paragraph" w:customStyle="1" w:styleId="C85FB1E57B1F4E6599FF9368FC24EE5D6">
    <w:name w:val="C85FB1E57B1F4E6599FF9368FC24EE5D6"/>
    <w:rsid w:val="00421817"/>
    <w:rPr>
      <w:rFonts w:eastAsiaTheme="minorHAnsi"/>
      <w:lang w:eastAsia="en-US"/>
    </w:rPr>
  </w:style>
  <w:style w:type="paragraph" w:customStyle="1" w:styleId="5E92D6B99D12408FA21590DB6FD3E43B6">
    <w:name w:val="5E92D6B99D12408FA21590DB6FD3E43B6"/>
    <w:rsid w:val="00421817"/>
    <w:rPr>
      <w:rFonts w:eastAsiaTheme="minorHAnsi"/>
      <w:lang w:eastAsia="en-US"/>
    </w:rPr>
  </w:style>
  <w:style w:type="paragraph" w:customStyle="1" w:styleId="690E511DB83D47DB9E262AC95A5BC5446">
    <w:name w:val="690E511DB83D47DB9E262AC95A5BC5446"/>
    <w:rsid w:val="00421817"/>
    <w:rPr>
      <w:rFonts w:eastAsiaTheme="minorHAnsi"/>
      <w:lang w:eastAsia="en-US"/>
    </w:rPr>
  </w:style>
  <w:style w:type="paragraph" w:customStyle="1" w:styleId="ED421E3F7C484EF1A17BBA1754B95A7B6">
    <w:name w:val="ED421E3F7C484EF1A17BBA1754B95A7B6"/>
    <w:rsid w:val="00421817"/>
    <w:rPr>
      <w:rFonts w:eastAsiaTheme="minorHAnsi"/>
      <w:lang w:eastAsia="en-US"/>
    </w:rPr>
  </w:style>
  <w:style w:type="paragraph" w:customStyle="1" w:styleId="4D6E8E2FC1974269A00A7F40F14F8CB46">
    <w:name w:val="4D6E8E2FC1974269A00A7F40F14F8CB46"/>
    <w:rsid w:val="00421817"/>
    <w:rPr>
      <w:rFonts w:eastAsiaTheme="minorHAnsi"/>
      <w:lang w:eastAsia="en-US"/>
    </w:rPr>
  </w:style>
  <w:style w:type="paragraph" w:customStyle="1" w:styleId="F864E1DB30A74320A8F74EF59F417F646">
    <w:name w:val="F864E1DB30A74320A8F74EF59F417F646"/>
    <w:rsid w:val="00421817"/>
    <w:rPr>
      <w:rFonts w:eastAsiaTheme="minorHAnsi"/>
      <w:lang w:eastAsia="en-US"/>
    </w:rPr>
  </w:style>
  <w:style w:type="paragraph" w:customStyle="1" w:styleId="7AAC4542CA114395B78FE4881ECB8EC25">
    <w:name w:val="7AAC4542CA114395B78FE4881ECB8EC25"/>
    <w:rsid w:val="00421817"/>
    <w:rPr>
      <w:rFonts w:eastAsiaTheme="minorHAnsi"/>
      <w:lang w:eastAsia="en-US"/>
    </w:rPr>
  </w:style>
  <w:style w:type="paragraph" w:customStyle="1" w:styleId="2B543D8B365A4A2693DD221B3015BC8E6">
    <w:name w:val="2B543D8B365A4A2693DD221B3015BC8E6"/>
    <w:rsid w:val="00421817"/>
    <w:rPr>
      <w:rFonts w:eastAsiaTheme="minorHAnsi"/>
      <w:lang w:eastAsia="en-US"/>
    </w:rPr>
  </w:style>
  <w:style w:type="paragraph" w:customStyle="1" w:styleId="6B37E49D557C47C1869BD998C34285446">
    <w:name w:val="6B37E49D557C47C1869BD998C34285446"/>
    <w:rsid w:val="00421817"/>
    <w:rPr>
      <w:rFonts w:eastAsiaTheme="minorHAnsi"/>
      <w:lang w:eastAsia="en-US"/>
    </w:rPr>
  </w:style>
  <w:style w:type="paragraph" w:customStyle="1" w:styleId="13C60F75E8C94692999E54CD214F97926">
    <w:name w:val="13C60F75E8C94692999E54CD214F97926"/>
    <w:rsid w:val="00421817"/>
    <w:rPr>
      <w:rFonts w:eastAsiaTheme="minorHAnsi"/>
      <w:lang w:eastAsia="en-US"/>
    </w:rPr>
  </w:style>
  <w:style w:type="paragraph" w:customStyle="1" w:styleId="F36F23A37E8440F1A81E8A594778FABA6">
    <w:name w:val="F36F23A37E8440F1A81E8A594778FABA6"/>
    <w:rsid w:val="00421817"/>
    <w:rPr>
      <w:rFonts w:eastAsiaTheme="minorHAnsi"/>
      <w:lang w:eastAsia="en-US"/>
    </w:rPr>
  </w:style>
  <w:style w:type="paragraph" w:customStyle="1" w:styleId="CEBCEACB442D4001B78AC70B0B6BA62D6">
    <w:name w:val="CEBCEACB442D4001B78AC70B0B6BA62D6"/>
    <w:rsid w:val="00421817"/>
    <w:rPr>
      <w:rFonts w:eastAsiaTheme="minorHAnsi"/>
      <w:lang w:eastAsia="en-US"/>
    </w:rPr>
  </w:style>
  <w:style w:type="paragraph" w:customStyle="1" w:styleId="6B5A44853C5F439C9E7AAF93D0B215116">
    <w:name w:val="6B5A44853C5F439C9E7AAF93D0B215116"/>
    <w:rsid w:val="00421817"/>
    <w:rPr>
      <w:rFonts w:eastAsiaTheme="minorHAnsi"/>
      <w:lang w:eastAsia="en-US"/>
    </w:rPr>
  </w:style>
  <w:style w:type="paragraph" w:customStyle="1" w:styleId="ED944B03B75D4233975F3CDB3C64B92A6">
    <w:name w:val="ED944B03B75D4233975F3CDB3C64B92A6"/>
    <w:rsid w:val="00421817"/>
    <w:rPr>
      <w:rFonts w:eastAsiaTheme="minorHAnsi"/>
      <w:lang w:eastAsia="en-US"/>
    </w:rPr>
  </w:style>
  <w:style w:type="paragraph" w:customStyle="1" w:styleId="83780F0A32454A89ABDD4F4492B9A0026">
    <w:name w:val="83780F0A32454A89ABDD4F4492B9A0026"/>
    <w:rsid w:val="00421817"/>
    <w:rPr>
      <w:rFonts w:eastAsiaTheme="minorHAnsi"/>
      <w:lang w:eastAsia="en-US"/>
    </w:rPr>
  </w:style>
  <w:style w:type="paragraph" w:customStyle="1" w:styleId="F7102B79E3084D14BD2A2AC5B216EEFB6">
    <w:name w:val="F7102B79E3084D14BD2A2AC5B216EEFB6"/>
    <w:rsid w:val="00421817"/>
    <w:rPr>
      <w:rFonts w:eastAsiaTheme="minorHAnsi"/>
      <w:lang w:eastAsia="en-US"/>
    </w:rPr>
  </w:style>
  <w:style w:type="paragraph" w:customStyle="1" w:styleId="C85FB1E57B1F4E6599FF9368FC24EE5D7">
    <w:name w:val="C85FB1E57B1F4E6599FF9368FC24EE5D7"/>
    <w:rsid w:val="00421817"/>
    <w:rPr>
      <w:rFonts w:eastAsiaTheme="minorHAnsi"/>
      <w:lang w:eastAsia="en-US"/>
    </w:rPr>
  </w:style>
  <w:style w:type="paragraph" w:customStyle="1" w:styleId="5E92D6B99D12408FA21590DB6FD3E43B7">
    <w:name w:val="5E92D6B99D12408FA21590DB6FD3E43B7"/>
    <w:rsid w:val="00421817"/>
    <w:rPr>
      <w:rFonts w:eastAsiaTheme="minorHAnsi"/>
      <w:lang w:eastAsia="en-US"/>
    </w:rPr>
  </w:style>
  <w:style w:type="paragraph" w:customStyle="1" w:styleId="690E511DB83D47DB9E262AC95A5BC5447">
    <w:name w:val="690E511DB83D47DB9E262AC95A5BC5447"/>
    <w:rsid w:val="00421817"/>
    <w:rPr>
      <w:rFonts w:eastAsiaTheme="minorHAnsi"/>
      <w:lang w:eastAsia="en-US"/>
    </w:rPr>
  </w:style>
  <w:style w:type="paragraph" w:customStyle="1" w:styleId="ED421E3F7C484EF1A17BBA1754B95A7B7">
    <w:name w:val="ED421E3F7C484EF1A17BBA1754B95A7B7"/>
    <w:rsid w:val="00421817"/>
    <w:rPr>
      <w:rFonts w:eastAsiaTheme="minorHAnsi"/>
      <w:lang w:eastAsia="en-US"/>
    </w:rPr>
  </w:style>
  <w:style w:type="paragraph" w:customStyle="1" w:styleId="4D6E8E2FC1974269A00A7F40F14F8CB47">
    <w:name w:val="4D6E8E2FC1974269A00A7F40F14F8CB47"/>
    <w:rsid w:val="00421817"/>
    <w:rPr>
      <w:rFonts w:eastAsiaTheme="minorHAnsi"/>
      <w:lang w:eastAsia="en-US"/>
    </w:rPr>
  </w:style>
  <w:style w:type="paragraph" w:customStyle="1" w:styleId="F864E1DB30A74320A8F74EF59F417F647">
    <w:name w:val="F864E1DB30A74320A8F74EF59F417F647"/>
    <w:rsid w:val="00421817"/>
    <w:rPr>
      <w:rFonts w:eastAsiaTheme="minorHAnsi"/>
      <w:lang w:eastAsia="en-US"/>
    </w:rPr>
  </w:style>
  <w:style w:type="paragraph" w:customStyle="1" w:styleId="7AAC4542CA114395B78FE4881ECB8EC26">
    <w:name w:val="7AAC4542CA114395B78FE4881ECB8EC26"/>
    <w:rsid w:val="00421817"/>
    <w:rPr>
      <w:rFonts w:eastAsiaTheme="minorHAnsi"/>
      <w:lang w:eastAsia="en-US"/>
    </w:rPr>
  </w:style>
  <w:style w:type="paragraph" w:customStyle="1" w:styleId="2B543D8B365A4A2693DD221B3015BC8E7">
    <w:name w:val="2B543D8B365A4A2693DD221B3015BC8E7"/>
    <w:rsid w:val="00421817"/>
    <w:rPr>
      <w:rFonts w:eastAsiaTheme="minorHAnsi"/>
      <w:lang w:eastAsia="en-US"/>
    </w:rPr>
  </w:style>
  <w:style w:type="paragraph" w:customStyle="1" w:styleId="6B37E49D557C47C1869BD998C34285447">
    <w:name w:val="6B37E49D557C47C1869BD998C34285447"/>
    <w:rsid w:val="00421817"/>
    <w:rPr>
      <w:rFonts w:eastAsiaTheme="minorHAnsi"/>
      <w:lang w:eastAsia="en-US"/>
    </w:rPr>
  </w:style>
  <w:style w:type="paragraph" w:customStyle="1" w:styleId="13C60F75E8C94692999E54CD214F97927">
    <w:name w:val="13C60F75E8C94692999E54CD214F97927"/>
    <w:rsid w:val="00421817"/>
    <w:rPr>
      <w:rFonts w:eastAsiaTheme="minorHAnsi"/>
      <w:lang w:eastAsia="en-US"/>
    </w:rPr>
  </w:style>
  <w:style w:type="paragraph" w:customStyle="1" w:styleId="F36F23A37E8440F1A81E8A594778FABA7">
    <w:name w:val="F36F23A37E8440F1A81E8A594778FABA7"/>
    <w:rsid w:val="00421817"/>
    <w:rPr>
      <w:rFonts w:eastAsiaTheme="minorHAnsi"/>
      <w:lang w:eastAsia="en-US"/>
    </w:rPr>
  </w:style>
  <w:style w:type="paragraph" w:customStyle="1" w:styleId="CEBCEACB442D4001B78AC70B0B6BA62D7">
    <w:name w:val="CEBCEACB442D4001B78AC70B0B6BA62D7"/>
    <w:rsid w:val="00421817"/>
    <w:rPr>
      <w:rFonts w:eastAsiaTheme="minorHAnsi"/>
      <w:lang w:eastAsia="en-US"/>
    </w:rPr>
  </w:style>
  <w:style w:type="paragraph" w:customStyle="1" w:styleId="6B5A44853C5F439C9E7AAF93D0B215117">
    <w:name w:val="6B5A44853C5F439C9E7AAF93D0B215117"/>
    <w:rsid w:val="00421817"/>
    <w:rPr>
      <w:rFonts w:eastAsiaTheme="minorHAnsi"/>
      <w:lang w:eastAsia="en-US"/>
    </w:rPr>
  </w:style>
  <w:style w:type="paragraph" w:customStyle="1" w:styleId="ED944B03B75D4233975F3CDB3C64B92A7">
    <w:name w:val="ED944B03B75D4233975F3CDB3C64B92A7"/>
    <w:rsid w:val="00421817"/>
    <w:rPr>
      <w:rFonts w:eastAsiaTheme="minorHAnsi"/>
      <w:lang w:eastAsia="en-US"/>
    </w:rPr>
  </w:style>
  <w:style w:type="paragraph" w:customStyle="1" w:styleId="83780F0A32454A89ABDD4F4492B9A0027">
    <w:name w:val="83780F0A32454A89ABDD4F4492B9A0027"/>
    <w:rsid w:val="00421817"/>
    <w:rPr>
      <w:rFonts w:eastAsiaTheme="minorHAnsi"/>
      <w:lang w:eastAsia="en-US"/>
    </w:rPr>
  </w:style>
  <w:style w:type="paragraph" w:customStyle="1" w:styleId="F7102B79E3084D14BD2A2AC5B216EEFB7">
    <w:name w:val="F7102B79E3084D14BD2A2AC5B216EEFB7"/>
    <w:rsid w:val="00421817"/>
    <w:rPr>
      <w:rFonts w:eastAsiaTheme="minorHAnsi"/>
      <w:lang w:eastAsia="en-US"/>
    </w:rPr>
  </w:style>
  <w:style w:type="paragraph" w:customStyle="1" w:styleId="C85FB1E57B1F4E6599FF9368FC24EE5D8">
    <w:name w:val="C85FB1E57B1F4E6599FF9368FC24EE5D8"/>
    <w:rsid w:val="00421817"/>
    <w:rPr>
      <w:rFonts w:eastAsiaTheme="minorHAnsi"/>
      <w:lang w:eastAsia="en-US"/>
    </w:rPr>
  </w:style>
  <w:style w:type="paragraph" w:customStyle="1" w:styleId="5E92D6B99D12408FA21590DB6FD3E43B8">
    <w:name w:val="5E92D6B99D12408FA21590DB6FD3E43B8"/>
    <w:rsid w:val="00421817"/>
    <w:rPr>
      <w:rFonts w:eastAsiaTheme="minorHAnsi"/>
      <w:lang w:eastAsia="en-US"/>
    </w:rPr>
  </w:style>
  <w:style w:type="paragraph" w:customStyle="1" w:styleId="690E511DB83D47DB9E262AC95A5BC5448">
    <w:name w:val="690E511DB83D47DB9E262AC95A5BC5448"/>
    <w:rsid w:val="00421817"/>
    <w:rPr>
      <w:rFonts w:eastAsiaTheme="minorHAnsi"/>
      <w:lang w:eastAsia="en-US"/>
    </w:rPr>
  </w:style>
  <w:style w:type="paragraph" w:customStyle="1" w:styleId="ED421E3F7C484EF1A17BBA1754B95A7B8">
    <w:name w:val="ED421E3F7C484EF1A17BBA1754B95A7B8"/>
    <w:rsid w:val="00421817"/>
    <w:rPr>
      <w:rFonts w:eastAsiaTheme="minorHAnsi"/>
      <w:lang w:eastAsia="en-US"/>
    </w:rPr>
  </w:style>
  <w:style w:type="paragraph" w:customStyle="1" w:styleId="4D6E8E2FC1974269A00A7F40F14F8CB48">
    <w:name w:val="4D6E8E2FC1974269A00A7F40F14F8CB48"/>
    <w:rsid w:val="00421817"/>
    <w:rPr>
      <w:rFonts w:eastAsiaTheme="minorHAnsi"/>
      <w:lang w:eastAsia="en-US"/>
    </w:rPr>
  </w:style>
  <w:style w:type="paragraph" w:customStyle="1" w:styleId="F864E1DB30A74320A8F74EF59F417F648">
    <w:name w:val="F864E1DB30A74320A8F74EF59F417F648"/>
    <w:rsid w:val="00421817"/>
    <w:rPr>
      <w:rFonts w:eastAsiaTheme="minorHAnsi"/>
      <w:lang w:eastAsia="en-US"/>
    </w:rPr>
  </w:style>
  <w:style w:type="paragraph" w:customStyle="1" w:styleId="7AAC4542CA114395B78FE4881ECB8EC27">
    <w:name w:val="7AAC4542CA114395B78FE4881ECB8EC27"/>
    <w:rsid w:val="00421817"/>
    <w:rPr>
      <w:rFonts w:eastAsiaTheme="minorHAnsi"/>
      <w:lang w:eastAsia="en-US"/>
    </w:rPr>
  </w:style>
  <w:style w:type="paragraph" w:customStyle="1" w:styleId="2B543D8B365A4A2693DD221B3015BC8E8">
    <w:name w:val="2B543D8B365A4A2693DD221B3015BC8E8"/>
    <w:rsid w:val="00421817"/>
    <w:rPr>
      <w:rFonts w:eastAsiaTheme="minorHAnsi"/>
      <w:lang w:eastAsia="en-US"/>
    </w:rPr>
  </w:style>
  <w:style w:type="paragraph" w:customStyle="1" w:styleId="6B37E49D557C47C1869BD998C34285448">
    <w:name w:val="6B37E49D557C47C1869BD998C34285448"/>
    <w:rsid w:val="00421817"/>
    <w:rPr>
      <w:rFonts w:eastAsiaTheme="minorHAnsi"/>
      <w:lang w:eastAsia="en-US"/>
    </w:rPr>
  </w:style>
  <w:style w:type="paragraph" w:customStyle="1" w:styleId="13C60F75E8C94692999E54CD214F97928">
    <w:name w:val="13C60F75E8C94692999E54CD214F97928"/>
    <w:rsid w:val="00421817"/>
    <w:rPr>
      <w:rFonts w:eastAsiaTheme="minorHAnsi"/>
      <w:lang w:eastAsia="en-US"/>
    </w:rPr>
  </w:style>
  <w:style w:type="paragraph" w:customStyle="1" w:styleId="F36F23A37E8440F1A81E8A594778FABA8">
    <w:name w:val="F36F23A37E8440F1A81E8A594778FABA8"/>
    <w:rsid w:val="00421817"/>
    <w:rPr>
      <w:rFonts w:eastAsiaTheme="minorHAnsi"/>
      <w:lang w:eastAsia="en-US"/>
    </w:rPr>
  </w:style>
  <w:style w:type="paragraph" w:customStyle="1" w:styleId="CEBCEACB442D4001B78AC70B0B6BA62D8">
    <w:name w:val="CEBCEACB442D4001B78AC70B0B6BA62D8"/>
    <w:rsid w:val="00421817"/>
    <w:rPr>
      <w:rFonts w:eastAsiaTheme="minorHAnsi"/>
      <w:lang w:eastAsia="en-US"/>
    </w:rPr>
  </w:style>
  <w:style w:type="paragraph" w:customStyle="1" w:styleId="6B5A44853C5F439C9E7AAF93D0B215118">
    <w:name w:val="6B5A44853C5F439C9E7AAF93D0B215118"/>
    <w:rsid w:val="00421817"/>
    <w:rPr>
      <w:rFonts w:eastAsiaTheme="minorHAnsi"/>
      <w:lang w:eastAsia="en-US"/>
    </w:rPr>
  </w:style>
  <w:style w:type="paragraph" w:customStyle="1" w:styleId="ED944B03B75D4233975F3CDB3C64B92A8">
    <w:name w:val="ED944B03B75D4233975F3CDB3C64B92A8"/>
    <w:rsid w:val="00421817"/>
    <w:rPr>
      <w:rFonts w:eastAsiaTheme="minorHAnsi"/>
      <w:lang w:eastAsia="en-US"/>
    </w:rPr>
  </w:style>
  <w:style w:type="paragraph" w:customStyle="1" w:styleId="83780F0A32454A89ABDD4F4492B9A0028">
    <w:name w:val="83780F0A32454A89ABDD4F4492B9A0028"/>
    <w:rsid w:val="00421817"/>
    <w:rPr>
      <w:rFonts w:eastAsiaTheme="minorHAnsi"/>
      <w:lang w:eastAsia="en-US"/>
    </w:rPr>
  </w:style>
  <w:style w:type="paragraph" w:customStyle="1" w:styleId="F7102B79E3084D14BD2A2AC5B216EEFB8">
    <w:name w:val="F7102B79E3084D14BD2A2AC5B216EEFB8"/>
    <w:rsid w:val="00421817"/>
    <w:rPr>
      <w:rFonts w:eastAsiaTheme="minorHAnsi"/>
      <w:lang w:eastAsia="en-US"/>
    </w:rPr>
  </w:style>
  <w:style w:type="paragraph" w:customStyle="1" w:styleId="C85FB1E57B1F4E6599FF9368FC24EE5D9">
    <w:name w:val="C85FB1E57B1F4E6599FF9368FC24EE5D9"/>
    <w:rsid w:val="00421817"/>
    <w:rPr>
      <w:rFonts w:eastAsiaTheme="minorHAnsi"/>
      <w:lang w:eastAsia="en-US"/>
    </w:rPr>
  </w:style>
  <w:style w:type="paragraph" w:customStyle="1" w:styleId="5E92D6B99D12408FA21590DB6FD3E43B9">
    <w:name w:val="5E92D6B99D12408FA21590DB6FD3E43B9"/>
    <w:rsid w:val="00421817"/>
    <w:rPr>
      <w:rFonts w:eastAsiaTheme="minorHAnsi"/>
      <w:lang w:eastAsia="en-US"/>
    </w:rPr>
  </w:style>
  <w:style w:type="paragraph" w:customStyle="1" w:styleId="690E511DB83D47DB9E262AC95A5BC5449">
    <w:name w:val="690E511DB83D47DB9E262AC95A5BC5449"/>
    <w:rsid w:val="00421817"/>
    <w:rPr>
      <w:rFonts w:eastAsiaTheme="minorHAnsi"/>
      <w:lang w:eastAsia="en-US"/>
    </w:rPr>
  </w:style>
  <w:style w:type="paragraph" w:customStyle="1" w:styleId="ED421E3F7C484EF1A17BBA1754B95A7B9">
    <w:name w:val="ED421E3F7C484EF1A17BBA1754B95A7B9"/>
    <w:rsid w:val="00421817"/>
    <w:rPr>
      <w:rFonts w:eastAsiaTheme="minorHAnsi"/>
      <w:lang w:eastAsia="en-US"/>
    </w:rPr>
  </w:style>
  <w:style w:type="paragraph" w:customStyle="1" w:styleId="4D6E8E2FC1974269A00A7F40F14F8CB49">
    <w:name w:val="4D6E8E2FC1974269A00A7F40F14F8CB49"/>
    <w:rsid w:val="00421817"/>
    <w:rPr>
      <w:rFonts w:eastAsiaTheme="minorHAnsi"/>
      <w:lang w:eastAsia="en-US"/>
    </w:rPr>
  </w:style>
  <w:style w:type="paragraph" w:customStyle="1" w:styleId="F864E1DB30A74320A8F74EF59F417F649">
    <w:name w:val="F864E1DB30A74320A8F74EF59F417F649"/>
    <w:rsid w:val="00421817"/>
    <w:rPr>
      <w:rFonts w:eastAsiaTheme="minorHAnsi"/>
      <w:lang w:eastAsia="en-US"/>
    </w:rPr>
  </w:style>
  <w:style w:type="paragraph" w:customStyle="1" w:styleId="7AAC4542CA114395B78FE4881ECB8EC28">
    <w:name w:val="7AAC4542CA114395B78FE4881ECB8EC28"/>
    <w:rsid w:val="00421817"/>
    <w:rPr>
      <w:rFonts w:eastAsiaTheme="minorHAnsi"/>
      <w:lang w:eastAsia="en-US"/>
    </w:rPr>
  </w:style>
  <w:style w:type="paragraph" w:customStyle="1" w:styleId="2B543D8B365A4A2693DD221B3015BC8E9">
    <w:name w:val="2B543D8B365A4A2693DD221B3015BC8E9"/>
    <w:rsid w:val="00421817"/>
    <w:rPr>
      <w:rFonts w:eastAsiaTheme="minorHAnsi"/>
      <w:lang w:eastAsia="en-US"/>
    </w:rPr>
  </w:style>
  <w:style w:type="paragraph" w:customStyle="1" w:styleId="6B37E49D557C47C1869BD998C34285449">
    <w:name w:val="6B37E49D557C47C1869BD998C34285449"/>
    <w:rsid w:val="00421817"/>
    <w:rPr>
      <w:rFonts w:eastAsiaTheme="minorHAnsi"/>
      <w:lang w:eastAsia="en-US"/>
    </w:rPr>
  </w:style>
  <w:style w:type="paragraph" w:customStyle="1" w:styleId="13C60F75E8C94692999E54CD214F97929">
    <w:name w:val="13C60F75E8C94692999E54CD214F97929"/>
    <w:rsid w:val="00421817"/>
    <w:rPr>
      <w:rFonts w:eastAsiaTheme="minorHAnsi"/>
      <w:lang w:eastAsia="en-US"/>
    </w:rPr>
  </w:style>
  <w:style w:type="paragraph" w:customStyle="1" w:styleId="F36F23A37E8440F1A81E8A594778FABA9">
    <w:name w:val="F36F23A37E8440F1A81E8A594778FABA9"/>
    <w:rsid w:val="00421817"/>
    <w:rPr>
      <w:rFonts w:eastAsiaTheme="minorHAnsi"/>
      <w:lang w:eastAsia="en-US"/>
    </w:rPr>
  </w:style>
  <w:style w:type="paragraph" w:customStyle="1" w:styleId="CEBCEACB442D4001B78AC70B0B6BA62D9">
    <w:name w:val="CEBCEACB442D4001B78AC70B0B6BA62D9"/>
    <w:rsid w:val="00421817"/>
    <w:rPr>
      <w:rFonts w:eastAsiaTheme="minorHAnsi"/>
      <w:lang w:eastAsia="en-US"/>
    </w:rPr>
  </w:style>
  <w:style w:type="paragraph" w:customStyle="1" w:styleId="6B5A44853C5F439C9E7AAF93D0B215119">
    <w:name w:val="6B5A44853C5F439C9E7AAF93D0B215119"/>
    <w:rsid w:val="00421817"/>
    <w:rPr>
      <w:rFonts w:eastAsiaTheme="minorHAnsi"/>
      <w:lang w:eastAsia="en-US"/>
    </w:rPr>
  </w:style>
  <w:style w:type="paragraph" w:customStyle="1" w:styleId="ED944B03B75D4233975F3CDB3C64B92A9">
    <w:name w:val="ED944B03B75D4233975F3CDB3C64B92A9"/>
    <w:rsid w:val="00421817"/>
    <w:rPr>
      <w:rFonts w:eastAsiaTheme="minorHAnsi"/>
      <w:lang w:eastAsia="en-US"/>
    </w:rPr>
  </w:style>
  <w:style w:type="paragraph" w:customStyle="1" w:styleId="83780F0A32454A89ABDD4F4492B9A0029">
    <w:name w:val="83780F0A32454A89ABDD4F4492B9A0029"/>
    <w:rsid w:val="00421817"/>
    <w:rPr>
      <w:rFonts w:eastAsiaTheme="minorHAnsi"/>
      <w:lang w:eastAsia="en-US"/>
    </w:rPr>
  </w:style>
  <w:style w:type="paragraph" w:customStyle="1" w:styleId="F7102B79E3084D14BD2A2AC5B216EEFB9">
    <w:name w:val="F7102B79E3084D14BD2A2AC5B216EEFB9"/>
    <w:rsid w:val="00421817"/>
    <w:rPr>
      <w:rFonts w:eastAsiaTheme="minorHAnsi"/>
      <w:lang w:eastAsia="en-US"/>
    </w:rPr>
  </w:style>
  <w:style w:type="paragraph" w:customStyle="1" w:styleId="C85FB1E57B1F4E6599FF9368FC24EE5D10">
    <w:name w:val="C85FB1E57B1F4E6599FF9368FC24EE5D10"/>
    <w:rsid w:val="00421817"/>
    <w:rPr>
      <w:rFonts w:eastAsiaTheme="minorHAnsi"/>
      <w:lang w:eastAsia="en-US"/>
    </w:rPr>
  </w:style>
  <w:style w:type="paragraph" w:customStyle="1" w:styleId="5E92D6B99D12408FA21590DB6FD3E43B10">
    <w:name w:val="5E92D6B99D12408FA21590DB6FD3E43B10"/>
    <w:rsid w:val="00421817"/>
    <w:rPr>
      <w:rFonts w:eastAsiaTheme="minorHAnsi"/>
      <w:lang w:eastAsia="en-US"/>
    </w:rPr>
  </w:style>
  <w:style w:type="paragraph" w:customStyle="1" w:styleId="690E511DB83D47DB9E262AC95A5BC54410">
    <w:name w:val="690E511DB83D47DB9E262AC95A5BC54410"/>
    <w:rsid w:val="00421817"/>
    <w:rPr>
      <w:rFonts w:eastAsiaTheme="minorHAnsi"/>
      <w:lang w:eastAsia="en-US"/>
    </w:rPr>
  </w:style>
  <w:style w:type="paragraph" w:customStyle="1" w:styleId="ED421E3F7C484EF1A17BBA1754B95A7B10">
    <w:name w:val="ED421E3F7C484EF1A17BBA1754B95A7B10"/>
    <w:rsid w:val="00421817"/>
    <w:rPr>
      <w:rFonts w:eastAsiaTheme="minorHAnsi"/>
      <w:lang w:eastAsia="en-US"/>
    </w:rPr>
  </w:style>
  <w:style w:type="paragraph" w:customStyle="1" w:styleId="4D6E8E2FC1974269A00A7F40F14F8CB410">
    <w:name w:val="4D6E8E2FC1974269A00A7F40F14F8CB410"/>
    <w:rsid w:val="00421817"/>
    <w:rPr>
      <w:rFonts w:eastAsiaTheme="minorHAnsi"/>
      <w:lang w:eastAsia="en-US"/>
    </w:rPr>
  </w:style>
  <w:style w:type="paragraph" w:customStyle="1" w:styleId="F864E1DB30A74320A8F74EF59F417F6410">
    <w:name w:val="F864E1DB30A74320A8F74EF59F417F6410"/>
    <w:rsid w:val="00421817"/>
    <w:rPr>
      <w:rFonts w:eastAsiaTheme="minorHAnsi"/>
      <w:lang w:eastAsia="en-US"/>
    </w:rPr>
  </w:style>
  <w:style w:type="paragraph" w:customStyle="1" w:styleId="7AAC4542CA114395B78FE4881ECB8EC29">
    <w:name w:val="7AAC4542CA114395B78FE4881ECB8EC29"/>
    <w:rsid w:val="00421817"/>
    <w:rPr>
      <w:rFonts w:eastAsiaTheme="minorHAnsi"/>
      <w:lang w:eastAsia="en-US"/>
    </w:rPr>
  </w:style>
  <w:style w:type="paragraph" w:customStyle="1" w:styleId="2B543D8B365A4A2693DD221B3015BC8E10">
    <w:name w:val="2B543D8B365A4A2693DD221B3015BC8E10"/>
    <w:rsid w:val="00421817"/>
    <w:rPr>
      <w:rFonts w:eastAsiaTheme="minorHAnsi"/>
      <w:lang w:eastAsia="en-US"/>
    </w:rPr>
  </w:style>
  <w:style w:type="paragraph" w:customStyle="1" w:styleId="6B37E49D557C47C1869BD998C342854410">
    <w:name w:val="6B37E49D557C47C1869BD998C342854410"/>
    <w:rsid w:val="00421817"/>
    <w:rPr>
      <w:rFonts w:eastAsiaTheme="minorHAnsi"/>
      <w:lang w:eastAsia="en-US"/>
    </w:rPr>
  </w:style>
  <w:style w:type="paragraph" w:customStyle="1" w:styleId="13C60F75E8C94692999E54CD214F979210">
    <w:name w:val="13C60F75E8C94692999E54CD214F979210"/>
    <w:rsid w:val="00421817"/>
    <w:rPr>
      <w:rFonts w:eastAsiaTheme="minorHAnsi"/>
      <w:lang w:eastAsia="en-US"/>
    </w:rPr>
  </w:style>
  <w:style w:type="paragraph" w:customStyle="1" w:styleId="F36F23A37E8440F1A81E8A594778FABA10">
    <w:name w:val="F36F23A37E8440F1A81E8A594778FABA10"/>
    <w:rsid w:val="00421817"/>
    <w:rPr>
      <w:rFonts w:eastAsiaTheme="minorHAnsi"/>
      <w:lang w:eastAsia="en-US"/>
    </w:rPr>
  </w:style>
  <w:style w:type="paragraph" w:customStyle="1" w:styleId="CEBCEACB442D4001B78AC70B0B6BA62D10">
    <w:name w:val="CEBCEACB442D4001B78AC70B0B6BA62D10"/>
    <w:rsid w:val="00421817"/>
    <w:rPr>
      <w:rFonts w:eastAsiaTheme="minorHAnsi"/>
      <w:lang w:eastAsia="en-US"/>
    </w:rPr>
  </w:style>
  <w:style w:type="paragraph" w:customStyle="1" w:styleId="6B5A44853C5F439C9E7AAF93D0B2151110">
    <w:name w:val="6B5A44853C5F439C9E7AAF93D0B2151110"/>
    <w:rsid w:val="00421817"/>
    <w:rPr>
      <w:rFonts w:eastAsiaTheme="minorHAnsi"/>
      <w:lang w:eastAsia="en-US"/>
    </w:rPr>
  </w:style>
  <w:style w:type="paragraph" w:customStyle="1" w:styleId="ED944B03B75D4233975F3CDB3C64B92A10">
    <w:name w:val="ED944B03B75D4233975F3CDB3C64B92A10"/>
    <w:rsid w:val="00421817"/>
    <w:rPr>
      <w:rFonts w:eastAsiaTheme="minorHAnsi"/>
      <w:lang w:eastAsia="en-US"/>
    </w:rPr>
  </w:style>
  <w:style w:type="paragraph" w:customStyle="1" w:styleId="83780F0A32454A89ABDD4F4492B9A00210">
    <w:name w:val="83780F0A32454A89ABDD4F4492B9A00210"/>
    <w:rsid w:val="00421817"/>
    <w:rPr>
      <w:rFonts w:eastAsiaTheme="minorHAnsi"/>
      <w:lang w:eastAsia="en-US"/>
    </w:rPr>
  </w:style>
  <w:style w:type="paragraph" w:customStyle="1" w:styleId="F7102B79E3084D14BD2A2AC5B216EEFB10">
    <w:name w:val="F7102B79E3084D14BD2A2AC5B216EEFB10"/>
    <w:rsid w:val="00421817"/>
    <w:rPr>
      <w:rFonts w:eastAsiaTheme="minorHAnsi"/>
      <w:lang w:eastAsia="en-US"/>
    </w:rPr>
  </w:style>
  <w:style w:type="paragraph" w:customStyle="1" w:styleId="C85FB1E57B1F4E6599FF9368FC24EE5D11">
    <w:name w:val="C85FB1E57B1F4E6599FF9368FC24EE5D11"/>
    <w:rsid w:val="00421817"/>
    <w:rPr>
      <w:rFonts w:eastAsiaTheme="minorHAnsi"/>
      <w:lang w:eastAsia="en-US"/>
    </w:rPr>
  </w:style>
  <w:style w:type="paragraph" w:customStyle="1" w:styleId="5E92D6B99D12408FA21590DB6FD3E43B11">
    <w:name w:val="5E92D6B99D12408FA21590DB6FD3E43B11"/>
    <w:rsid w:val="00421817"/>
    <w:rPr>
      <w:rFonts w:eastAsiaTheme="minorHAnsi"/>
      <w:lang w:eastAsia="en-US"/>
    </w:rPr>
  </w:style>
  <w:style w:type="paragraph" w:customStyle="1" w:styleId="690E511DB83D47DB9E262AC95A5BC54411">
    <w:name w:val="690E511DB83D47DB9E262AC95A5BC54411"/>
    <w:rsid w:val="00421817"/>
    <w:rPr>
      <w:rFonts w:eastAsiaTheme="minorHAnsi"/>
      <w:lang w:eastAsia="en-US"/>
    </w:rPr>
  </w:style>
  <w:style w:type="paragraph" w:customStyle="1" w:styleId="ED421E3F7C484EF1A17BBA1754B95A7B11">
    <w:name w:val="ED421E3F7C484EF1A17BBA1754B95A7B11"/>
    <w:rsid w:val="00421817"/>
    <w:rPr>
      <w:rFonts w:eastAsiaTheme="minorHAnsi"/>
      <w:lang w:eastAsia="en-US"/>
    </w:rPr>
  </w:style>
  <w:style w:type="paragraph" w:customStyle="1" w:styleId="4D6E8E2FC1974269A00A7F40F14F8CB411">
    <w:name w:val="4D6E8E2FC1974269A00A7F40F14F8CB411"/>
    <w:rsid w:val="00421817"/>
    <w:rPr>
      <w:rFonts w:eastAsiaTheme="minorHAnsi"/>
      <w:lang w:eastAsia="en-US"/>
    </w:rPr>
  </w:style>
  <w:style w:type="paragraph" w:customStyle="1" w:styleId="F864E1DB30A74320A8F74EF59F417F6411">
    <w:name w:val="F864E1DB30A74320A8F74EF59F417F6411"/>
    <w:rsid w:val="00421817"/>
    <w:rPr>
      <w:rFonts w:eastAsiaTheme="minorHAnsi"/>
      <w:lang w:eastAsia="en-US"/>
    </w:rPr>
  </w:style>
  <w:style w:type="paragraph" w:customStyle="1" w:styleId="7AAC4542CA114395B78FE4881ECB8EC210">
    <w:name w:val="7AAC4542CA114395B78FE4881ECB8EC210"/>
    <w:rsid w:val="00421817"/>
    <w:rPr>
      <w:rFonts w:eastAsiaTheme="minorHAnsi"/>
      <w:lang w:eastAsia="en-US"/>
    </w:rPr>
  </w:style>
  <w:style w:type="paragraph" w:customStyle="1" w:styleId="2B543D8B365A4A2693DD221B3015BC8E11">
    <w:name w:val="2B543D8B365A4A2693DD221B3015BC8E11"/>
    <w:rsid w:val="00421817"/>
    <w:rPr>
      <w:rFonts w:eastAsiaTheme="minorHAnsi"/>
      <w:lang w:eastAsia="en-US"/>
    </w:rPr>
  </w:style>
  <w:style w:type="paragraph" w:customStyle="1" w:styleId="6B37E49D557C47C1869BD998C342854411">
    <w:name w:val="6B37E49D557C47C1869BD998C342854411"/>
    <w:rsid w:val="00421817"/>
    <w:rPr>
      <w:rFonts w:eastAsiaTheme="minorHAnsi"/>
      <w:lang w:eastAsia="en-US"/>
    </w:rPr>
  </w:style>
  <w:style w:type="paragraph" w:customStyle="1" w:styleId="13C60F75E8C94692999E54CD214F979211">
    <w:name w:val="13C60F75E8C94692999E54CD214F979211"/>
    <w:rsid w:val="00421817"/>
    <w:rPr>
      <w:rFonts w:eastAsiaTheme="minorHAnsi"/>
      <w:lang w:eastAsia="en-US"/>
    </w:rPr>
  </w:style>
  <w:style w:type="paragraph" w:customStyle="1" w:styleId="F36F23A37E8440F1A81E8A594778FABA11">
    <w:name w:val="F36F23A37E8440F1A81E8A594778FABA11"/>
    <w:rsid w:val="00421817"/>
    <w:rPr>
      <w:rFonts w:eastAsiaTheme="minorHAnsi"/>
      <w:lang w:eastAsia="en-US"/>
    </w:rPr>
  </w:style>
  <w:style w:type="paragraph" w:customStyle="1" w:styleId="CEBCEACB442D4001B78AC70B0B6BA62D11">
    <w:name w:val="CEBCEACB442D4001B78AC70B0B6BA62D11"/>
    <w:rsid w:val="00421817"/>
    <w:rPr>
      <w:rFonts w:eastAsiaTheme="minorHAnsi"/>
      <w:lang w:eastAsia="en-US"/>
    </w:rPr>
  </w:style>
  <w:style w:type="paragraph" w:customStyle="1" w:styleId="6B5A44853C5F439C9E7AAF93D0B2151111">
    <w:name w:val="6B5A44853C5F439C9E7AAF93D0B2151111"/>
    <w:rsid w:val="00421817"/>
    <w:rPr>
      <w:rFonts w:eastAsiaTheme="minorHAnsi"/>
      <w:lang w:eastAsia="en-US"/>
    </w:rPr>
  </w:style>
  <w:style w:type="paragraph" w:customStyle="1" w:styleId="ED944B03B75D4233975F3CDB3C64B92A11">
    <w:name w:val="ED944B03B75D4233975F3CDB3C64B92A11"/>
    <w:rsid w:val="00421817"/>
    <w:rPr>
      <w:rFonts w:eastAsiaTheme="minorHAnsi"/>
      <w:lang w:eastAsia="en-US"/>
    </w:rPr>
  </w:style>
  <w:style w:type="paragraph" w:customStyle="1" w:styleId="83780F0A32454A89ABDD4F4492B9A00211">
    <w:name w:val="83780F0A32454A89ABDD4F4492B9A00211"/>
    <w:rsid w:val="00421817"/>
    <w:rPr>
      <w:rFonts w:eastAsiaTheme="minorHAnsi"/>
      <w:lang w:eastAsia="en-US"/>
    </w:rPr>
  </w:style>
  <w:style w:type="paragraph" w:customStyle="1" w:styleId="F7102B79E3084D14BD2A2AC5B216EEFB11">
    <w:name w:val="F7102B79E3084D14BD2A2AC5B216EEFB11"/>
    <w:rsid w:val="00421817"/>
    <w:rPr>
      <w:rFonts w:eastAsiaTheme="minorHAnsi"/>
      <w:lang w:eastAsia="en-US"/>
    </w:rPr>
  </w:style>
  <w:style w:type="paragraph" w:customStyle="1" w:styleId="C85FB1E57B1F4E6599FF9368FC24EE5D12">
    <w:name w:val="C85FB1E57B1F4E6599FF9368FC24EE5D12"/>
    <w:rsid w:val="00421817"/>
    <w:rPr>
      <w:rFonts w:eastAsiaTheme="minorHAnsi"/>
      <w:lang w:eastAsia="en-US"/>
    </w:rPr>
  </w:style>
  <w:style w:type="paragraph" w:customStyle="1" w:styleId="5E92D6B99D12408FA21590DB6FD3E43B12">
    <w:name w:val="5E92D6B99D12408FA21590DB6FD3E43B12"/>
    <w:rsid w:val="00421817"/>
    <w:rPr>
      <w:rFonts w:eastAsiaTheme="minorHAnsi"/>
      <w:lang w:eastAsia="en-US"/>
    </w:rPr>
  </w:style>
  <w:style w:type="paragraph" w:customStyle="1" w:styleId="690E511DB83D47DB9E262AC95A5BC54412">
    <w:name w:val="690E511DB83D47DB9E262AC95A5BC54412"/>
    <w:rsid w:val="00421817"/>
    <w:rPr>
      <w:rFonts w:eastAsiaTheme="minorHAnsi"/>
      <w:lang w:eastAsia="en-US"/>
    </w:rPr>
  </w:style>
  <w:style w:type="paragraph" w:customStyle="1" w:styleId="ED421E3F7C484EF1A17BBA1754B95A7B12">
    <w:name w:val="ED421E3F7C484EF1A17BBA1754B95A7B12"/>
    <w:rsid w:val="00421817"/>
    <w:rPr>
      <w:rFonts w:eastAsiaTheme="minorHAnsi"/>
      <w:lang w:eastAsia="en-US"/>
    </w:rPr>
  </w:style>
  <w:style w:type="paragraph" w:customStyle="1" w:styleId="4D6E8E2FC1974269A00A7F40F14F8CB412">
    <w:name w:val="4D6E8E2FC1974269A00A7F40F14F8CB412"/>
    <w:rsid w:val="00421817"/>
    <w:rPr>
      <w:rFonts w:eastAsiaTheme="minorHAnsi"/>
      <w:lang w:eastAsia="en-US"/>
    </w:rPr>
  </w:style>
  <w:style w:type="paragraph" w:customStyle="1" w:styleId="F864E1DB30A74320A8F74EF59F417F6412">
    <w:name w:val="F864E1DB30A74320A8F74EF59F417F6412"/>
    <w:rsid w:val="00421817"/>
    <w:rPr>
      <w:rFonts w:eastAsiaTheme="minorHAnsi"/>
      <w:lang w:eastAsia="en-US"/>
    </w:rPr>
  </w:style>
  <w:style w:type="paragraph" w:customStyle="1" w:styleId="7AAC4542CA114395B78FE4881ECB8EC211">
    <w:name w:val="7AAC4542CA114395B78FE4881ECB8EC211"/>
    <w:rsid w:val="00421817"/>
    <w:rPr>
      <w:rFonts w:eastAsiaTheme="minorHAnsi"/>
      <w:lang w:eastAsia="en-US"/>
    </w:rPr>
  </w:style>
  <w:style w:type="paragraph" w:customStyle="1" w:styleId="2B543D8B365A4A2693DD221B3015BC8E12">
    <w:name w:val="2B543D8B365A4A2693DD221B3015BC8E12"/>
    <w:rsid w:val="00421817"/>
    <w:rPr>
      <w:rFonts w:eastAsiaTheme="minorHAnsi"/>
      <w:lang w:eastAsia="en-US"/>
    </w:rPr>
  </w:style>
  <w:style w:type="paragraph" w:customStyle="1" w:styleId="6B37E49D557C47C1869BD998C342854412">
    <w:name w:val="6B37E49D557C47C1869BD998C342854412"/>
    <w:rsid w:val="00421817"/>
    <w:rPr>
      <w:rFonts w:eastAsiaTheme="minorHAnsi"/>
      <w:lang w:eastAsia="en-US"/>
    </w:rPr>
  </w:style>
  <w:style w:type="paragraph" w:customStyle="1" w:styleId="13C60F75E8C94692999E54CD214F979212">
    <w:name w:val="13C60F75E8C94692999E54CD214F979212"/>
    <w:rsid w:val="00421817"/>
    <w:rPr>
      <w:rFonts w:eastAsiaTheme="minorHAnsi"/>
      <w:lang w:eastAsia="en-US"/>
    </w:rPr>
  </w:style>
  <w:style w:type="paragraph" w:customStyle="1" w:styleId="F36F23A37E8440F1A81E8A594778FABA12">
    <w:name w:val="F36F23A37E8440F1A81E8A594778FABA12"/>
    <w:rsid w:val="00421817"/>
    <w:rPr>
      <w:rFonts w:eastAsiaTheme="minorHAnsi"/>
      <w:lang w:eastAsia="en-US"/>
    </w:rPr>
  </w:style>
  <w:style w:type="paragraph" w:customStyle="1" w:styleId="CEBCEACB442D4001B78AC70B0B6BA62D12">
    <w:name w:val="CEBCEACB442D4001B78AC70B0B6BA62D12"/>
    <w:rsid w:val="00421817"/>
    <w:rPr>
      <w:rFonts w:eastAsiaTheme="minorHAnsi"/>
      <w:lang w:eastAsia="en-US"/>
    </w:rPr>
  </w:style>
  <w:style w:type="paragraph" w:customStyle="1" w:styleId="6B5A44853C5F439C9E7AAF93D0B2151112">
    <w:name w:val="6B5A44853C5F439C9E7AAF93D0B2151112"/>
    <w:rsid w:val="00421817"/>
    <w:rPr>
      <w:rFonts w:eastAsiaTheme="minorHAnsi"/>
      <w:lang w:eastAsia="en-US"/>
    </w:rPr>
  </w:style>
  <w:style w:type="paragraph" w:customStyle="1" w:styleId="ED944B03B75D4233975F3CDB3C64B92A12">
    <w:name w:val="ED944B03B75D4233975F3CDB3C64B92A12"/>
    <w:rsid w:val="00421817"/>
    <w:rPr>
      <w:rFonts w:eastAsiaTheme="minorHAnsi"/>
      <w:lang w:eastAsia="en-US"/>
    </w:rPr>
  </w:style>
  <w:style w:type="paragraph" w:customStyle="1" w:styleId="83780F0A32454A89ABDD4F4492B9A00212">
    <w:name w:val="83780F0A32454A89ABDD4F4492B9A00212"/>
    <w:rsid w:val="00421817"/>
    <w:rPr>
      <w:rFonts w:eastAsiaTheme="minorHAnsi"/>
      <w:lang w:eastAsia="en-US"/>
    </w:rPr>
  </w:style>
  <w:style w:type="paragraph" w:customStyle="1" w:styleId="F7102B79E3084D14BD2A2AC5B216EEFB12">
    <w:name w:val="F7102B79E3084D14BD2A2AC5B216EEFB12"/>
    <w:rsid w:val="00421817"/>
    <w:rPr>
      <w:rFonts w:eastAsiaTheme="minorHAnsi"/>
      <w:lang w:eastAsia="en-US"/>
    </w:rPr>
  </w:style>
  <w:style w:type="paragraph" w:customStyle="1" w:styleId="C85FB1E57B1F4E6599FF9368FC24EE5D13">
    <w:name w:val="C85FB1E57B1F4E6599FF9368FC24EE5D13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13">
    <w:name w:val="5E92D6B99D12408FA21590DB6FD3E43B13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13">
    <w:name w:val="690E511DB83D47DB9E262AC95A5BC54413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13">
    <w:name w:val="ED421E3F7C484EF1A17BBA1754B95A7B13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13">
    <w:name w:val="4D6E8E2FC1974269A00A7F40F14F8CB413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13">
    <w:name w:val="F864E1DB30A74320A8F74EF59F417F6413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12">
    <w:name w:val="7AAC4542CA114395B78FE4881ECB8EC212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">
    <w:name w:val="E15C559782C044149147F2E6AE962990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13">
    <w:name w:val="6B37E49D557C47C1869BD998C342854413"/>
    <w:rsid w:val="00421817"/>
    <w:rPr>
      <w:rFonts w:eastAsiaTheme="minorHAnsi"/>
      <w:lang w:eastAsia="en-US"/>
    </w:rPr>
  </w:style>
  <w:style w:type="paragraph" w:customStyle="1" w:styleId="13C60F75E8C94692999E54CD214F979213">
    <w:name w:val="13C60F75E8C94692999E54CD214F979213"/>
    <w:rsid w:val="00421817"/>
    <w:rPr>
      <w:rFonts w:eastAsiaTheme="minorHAnsi"/>
      <w:lang w:eastAsia="en-US"/>
    </w:rPr>
  </w:style>
  <w:style w:type="paragraph" w:customStyle="1" w:styleId="F36F23A37E8440F1A81E8A594778FABA13">
    <w:name w:val="F36F23A37E8440F1A81E8A594778FABA13"/>
    <w:rsid w:val="00421817"/>
    <w:rPr>
      <w:rFonts w:eastAsiaTheme="minorHAnsi"/>
      <w:lang w:eastAsia="en-US"/>
    </w:rPr>
  </w:style>
  <w:style w:type="paragraph" w:customStyle="1" w:styleId="CEBCEACB442D4001B78AC70B0B6BA62D13">
    <w:name w:val="CEBCEACB442D4001B78AC70B0B6BA62D13"/>
    <w:rsid w:val="00421817"/>
    <w:rPr>
      <w:rFonts w:eastAsiaTheme="minorHAnsi"/>
      <w:lang w:eastAsia="en-US"/>
    </w:rPr>
  </w:style>
  <w:style w:type="paragraph" w:customStyle="1" w:styleId="6B5A44853C5F439C9E7AAF93D0B2151113">
    <w:name w:val="6B5A44853C5F439C9E7AAF93D0B2151113"/>
    <w:rsid w:val="00421817"/>
    <w:rPr>
      <w:rFonts w:eastAsiaTheme="minorHAnsi"/>
      <w:lang w:eastAsia="en-US"/>
    </w:rPr>
  </w:style>
  <w:style w:type="paragraph" w:customStyle="1" w:styleId="ED944B03B75D4233975F3CDB3C64B92A13">
    <w:name w:val="ED944B03B75D4233975F3CDB3C64B92A13"/>
    <w:rsid w:val="00421817"/>
    <w:rPr>
      <w:rFonts w:eastAsiaTheme="minorHAnsi"/>
      <w:lang w:eastAsia="en-US"/>
    </w:rPr>
  </w:style>
  <w:style w:type="paragraph" w:customStyle="1" w:styleId="83780F0A32454A89ABDD4F4492B9A00213">
    <w:name w:val="83780F0A32454A89ABDD4F4492B9A00213"/>
    <w:rsid w:val="00421817"/>
    <w:rPr>
      <w:rFonts w:eastAsiaTheme="minorHAnsi"/>
      <w:lang w:eastAsia="en-US"/>
    </w:rPr>
  </w:style>
  <w:style w:type="paragraph" w:customStyle="1" w:styleId="F7102B79E3084D14BD2A2AC5B216EEFB13">
    <w:name w:val="F7102B79E3084D14BD2A2AC5B216EEFB13"/>
    <w:rsid w:val="00421817"/>
    <w:rPr>
      <w:rFonts w:eastAsiaTheme="minorHAnsi"/>
      <w:lang w:eastAsia="en-US"/>
    </w:rPr>
  </w:style>
  <w:style w:type="paragraph" w:customStyle="1" w:styleId="C85FB1E57B1F4E6599FF9368FC24EE5D14">
    <w:name w:val="C85FB1E57B1F4E6599FF9368FC24EE5D14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14">
    <w:name w:val="5E92D6B99D12408FA21590DB6FD3E43B14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14">
    <w:name w:val="690E511DB83D47DB9E262AC95A5BC54414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14">
    <w:name w:val="ED421E3F7C484EF1A17BBA1754B95A7B14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14">
    <w:name w:val="4D6E8E2FC1974269A00A7F40F14F8CB414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14">
    <w:name w:val="F864E1DB30A74320A8F74EF59F417F6414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13">
    <w:name w:val="7AAC4542CA114395B78FE4881ECB8EC213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1">
    <w:name w:val="E15C559782C044149147F2E6AE9629901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14">
    <w:name w:val="6B37E49D557C47C1869BD998C342854414"/>
    <w:rsid w:val="00421817"/>
    <w:rPr>
      <w:rFonts w:eastAsiaTheme="minorHAnsi"/>
      <w:lang w:eastAsia="en-US"/>
    </w:rPr>
  </w:style>
  <w:style w:type="paragraph" w:customStyle="1" w:styleId="13C60F75E8C94692999E54CD214F979214">
    <w:name w:val="13C60F75E8C94692999E54CD214F979214"/>
    <w:rsid w:val="00421817"/>
    <w:rPr>
      <w:rFonts w:eastAsiaTheme="minorHAnsi"/>
      <w:lang w:eastAsia="en-US"/>
    </w:rPr>
  </w:style>
  <w:style w:type="paragraph" w:customStyle="1" w:styleId="F36F23A37E8440F1A81E8A594778FABA14">
    <w:name w:val="F36F23A37E8440F1A81E8A594778FABA14"/>
    <w:rsid w:val="00421817"/>
    <w:rPr>
      <w:rFonts w:eastAsiaTheme="minorHAnsi"/>
      <w:lang w:eastAsia="en-US"/>
    </w:rPr>
  </w:style>
  <w:style w:type="paragraph" w:customStyle="1" w:styleId="CEBCEACB442D4001B78AC70B0B6BA62D14">
    <w:name w:val="CEBCEACB442D4001B78AC70B0B6BA62D14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14">
    <w:name w:val="6B5A44853C5F439C9E7AAF93D0B2151114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14">
    <w:name w:val="ED944B03B75D4233975F3CDB3C64B92A14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14">
    <w:name w:val="83780F0A32454A89ABDD4F4492B9A00214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F7102B79E3084D14BD2A2AC5B216EEFB14">
    <w:name w:val="F7102B79E3084D14BD2A2AC5B216EEFB14"/>
    <w:rsid w:val="00421817"/>
    <w:rPr>
      <w:rFonts w:eastAsiaTheme="minorHAnsi"/>
      <w:lang w:eastAsia="en-US"/>
    </w:rPr>
  </w:style>
  <w:style w:type="paragraph" w:customStyle="1" w:styleId="C85FB1E57B1F4E6599FF9368FC24EE5D15">
    <w:name w:val="C85FB1E57B1F4E6599FF9368FC24EE5D15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15">
    <w:name w:val="5E92D6B99D12408FA21590DB6FD3E43B15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15">
    <w:name w:val="690E511DB83D47DB9E262AC95A5BC54415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15">
    <w:name w:val="ED421E3F7C484EF1A17BBA1754B95A7B15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15">
    <w:name w:val="4D6E8E2FC1974269A00A7F40F14F8CB415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15">
    <w:name w:val="F864E1DB30A74320A8F74EF59F417F6415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14">
    <w:name w:val="7AAC4542CA114395B78FE4881ECB8EC214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2">
    <w:name w:val="E15C559782C044149147F2E6AE9629902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15">
    <w:name w:val="6B37E49D557C47C1869BD998C342854415"/>
    <w:rsid w:val="00421817"/>
    <w:rPr>
      <w:rFonts w:eastAsiaTheme="minorHAnsi"/>
      <w:lang w:eastAsia="en-US"/>
    </w:rPr>
  </w:style>
  <w:style w:type="paragraph" w:customStyle="1" w:styleId="13C60F75E8C94692999E54CD214F979215">
    <w:name w:val="13C60F75E8C94692999E54CD214F979215"/>
    <w:rsid w:val="00421817"/>
    <w:rPr>
      <w:rFonts w:eastAsiaTheme="minorHAnsi"/>
      <w:lang w:eastAsia="en-US"/>
    </w:rPr>
  </w:style>
  <w:style w:type="paragraph" w:customStyle="1" w:styleId="F36F23A37E8440F1A81E8A594778FABA15">
    <w:name w:val="F36F23A37E8440F1A81E8A594778FABA15"/>
    <w:rsid w:val="00421817"/>
    <w:rPr>
      <w:rFonts w:eastAsiaTheme="minorHAnsi"/>
      <w:lang w:eastAsia="en-US"/>
    </w:rPr>
  </w:style>
  <w:style w:type="paragraph" w:customStyle="1" w:styleId="CEBCEACB442D4001B78AC70B0B6BA62D15">
    <w:name w:val="CEBCEACB442D4001B78AC70B0B6BA62D15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15">
    <w:name w:val="6B5A44853C5F439C9E7AAF93D0B2151115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15">
    <w:name w:val="ED944B03B75D4233975F3CDB3C64B92A15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15">
    <w:name w:val="83780F0A32454A89ABDD4F4492B9A00215"/>
    <w:rsid w:val="00421817"/>
    <w:pPr>
      <w:spacing w:after="0" w:line="240" w:lineRule="auto"/>
    </w:pPr>
    <w:rPr>
      <w:rFonts w:eastAsiaTheme="minorHAnsi"/>
      <w:lang w:eastAsia="en-US"/>
    </w:rPr>
  </w:style>
  <w:style w:type="paragraph" w:customStyle="1" w:styleId="F7102B79E3084D14BD2A2AC5B216EEFB15">
    <w:name w:val="F7102B79E3084D14BD2A2AC5B216EEFB15"/>
    <w:rsid w:val="00421817"/>
    <w:rPr>
      <w:rFonts w:eastAsiaTheme="minorHAnsi"/>
      <w:lang w:eastAsia="en-US"/>
    </w:rPr>
  </w:style>
  <w:style w:type="paragraph" w:customStyle="1" w:styleId="C85FB1E57B1F4E6599FF9368FC24EE5D16">
    <w:name w:val="C85FB1E57B1F4E6599FF9368FC24EE5D16"/>
    <w:rsid w:val="009770E6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16">
    <w:name w:val="5E92D6B99D12408FA21590DB6FD3E43B16"/>
    <w:rsid w:val="009770E6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16">
    <w:name w:val="690E511DB83D47DB9E262AC95A5BC54416"/>
    <w:rsid w:val="009770E6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16">
    <w:name w:val="ED421E3F7C484EF1A17BBA1754B95A7B16"/>
    <w:rsid w:val="009770E6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16">
    <w:name w:val="4D6E8E2FC1974269A00A7F40F14F8CB416"/>
    <w:rsid w:val="009770E6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16">
    <w:name w:val="F864E1DB30A74320A8F74EF59F417F6416"/>
    <w:rsid w:val="009770E6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15">
    <w:name w:val="7AAC4542CA114395B78FE4881ECB8EC215"/>
    <w:rsid w:val="009770E6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3">
    <w:name w:val="E15C559782C044149147F2E6AE9629903"/>
    <w:rsid w:val="009770E6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16">
    <w:name w:val="6B37E49D557C47C1869BD998C342854416"/>
    <w:rsid w:val="009770E6"/>
    <w:rPr>
      <w:rFonts w:eastAsiaTheme="minorHAnsi"/>
      <w:lang w:eastAsia="en-US"/>
    </w:rPr>
  </w:style>
  <w:style w:type="paragraph" w:customStyle="1" w:styleId="13C60F75E8C94692999E54CD214F979216">
    <w:name w:val="13C60F75E8C94692999E54CD214F979216"/>
    <w:rsid w:val="009770E6"/>
    <w:rPr>
      <w:rFonts w:eastAsiaTheme="minorHAnsi"/>
      <w:lang w:eastAsia="en-US"/>
    </w:rPr>
  </w:style>
  <w:style w:type="paragraph" w:customStyle="1" w:styleId="F36F23A37E8440F1A81E8A594778FABA16">
    <w:name w:val="F36F23A37E8440F1A81E8A594778FABA16"/>
    <w:rsid w:val="009770E6"/>
    <w:rPr>
      <w:rFonts w:eastAsiaTheme="minorHAnsi"/>
      <w:lang w:eastAsia="en-US"/>
    </w:rPr>
  </w:style>
  <w:style w:type="paragraph" w:customStyle="1" w:styleId="28A5A7B1442F4F88A9DF67EDA1235E4C">
    <w:name w:val="28A5A7B1442F4F88A9DF67EDA1235E4C"/>
    <w:rsid w:val="009770E6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16">
    <w:name w:val="6B5A44853C5F439C9E7AAF93D0B2151116"/>
    <w:rsid w:val="009770E6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16">
    <w:name w:val="ED944B03B75D4233975F3CDB3C64B92A16"/>
    <w:rsid w:val="009770E6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16">
    <w:name w:val="83780F0A32454A89ABDD4F4492B9A00216"/>
    <w:rsid w:val="009770E6"/>
    <w:pPr>
      <w:spacing w:after="0" w:line="240" w:lineRule="auto"/>
    </w:pPr>
    <w:rPr>
      <w:rFonts w:eastAsiaTheme="minorHAnsi"/>
      <w:lang w:eastAsia="en-US"/>
    </w:rPr>
  </w:style>
  <w:style w:type="paragraph" w:customStyle="1" w:styleId="F7102B79E3084D14BD2A2AC5B216EEFB16">
    <w:name w:val="F7102B79E3084D14BD2A2AC5B216EEFB16"/>
    <w:rsid w:val="009770E6"/>
    <w:rPr>
      <w:rFonts w:eastAsiaTheme="minorHAnsi"/>
      <w:lang w:eastAsia="en-US"/>
    </w:rPr>
  </w:style>
  <w:style w:type="paragraph" w:customStyle="1" w:styleId="CDDAE65052064E328370BA02CC8A52F0">
    <w:name w:val="CDDAE65052064E328370BA02CC8A52F0"/>
    <w:rsid w:val="009770E6"/>
  </w:style>
  <w:style w:type="paragraph" w:customStyle="1" w:styleId="8C5A8621EC6143D28F35B855A1AFC131">
    <w:name w:val="8C5A8621EC6143D28F35B855A1AFC131"/>
    <w:rsid w:val="009770E6"/>
  </w:style>
  <w:style w:type="paragraph" w:customStyle="1" w:styleId="E16F603914844F83B408406CD276A1F5">
    <w:name w:val="E16F603914844F83B408406CD276A1F5"/>
    <w:rsid w:val="009770E6"/>
  </w:style>
  <w:style w:type="paragraph" w:customStyle="1" w:styleId="EB5844C7DEC847F9B4E7C87CE6DC0946">
    <w:name w:val="EB5844C7DEC847F9B4E7C87CE6DC0946"/>
    <w:rsid w:val="009770E6"/>
  </w:style>
  <w:style w:type="paragraph" w:customStyle="1" w:styleId="3506C6C474F64C3FA271C1BFF9790C00">
    <w:name w:val="3506C6C474F64C3FA271C1BFF9790C00"/>
    <w:rsid w:val="009770E6"/>
  </w:style>
  <w:style w:type="paragraph" w:customStyle="1" w:styleId="4DBCA390EA814846B28A4DEAD0CBB484">
    <w:name w:val="4DBCA390EA814846B28A4DEAD0CBB484"/>
    <w:rsid w:val="009770E6"/>
  </w:style>
  <w:style w:type="paragraph" w:customStyle="1" w:styleId="E9684ADCC5194FF18E33037DD2C96040">
    <w:name w:val="E9684ADCC5194FF18E33037DD2C96040"/>
    <w:rsid w:val="009770E6"/>
  </w:style>
  <w:style w:type="paragraph" w:customStyle="1" w:styleId="2EC573260CA247F1BAD81EE47764440D">
    <w:name w:val="2EC573260CA247F1BAD81EE47764440D"/>
    <w:rsid w:val="005826B2"/>
  </w:style>
  <w:style w:type="paragraph" w:customStyle="1" w:styleId="4D6E8E2FC1974269A00A7F40F14F8CB417">
    <w:name w:val="4D6E8E2FC1974269A00A7F40F14F8CB417"/>
    <w:rsid w:val="005826B2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16">
    <w:name w:val="7AAC4542CA114395B78FE4881ECB8EC216"/>
    <w:rsid w:val="005826B2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4">
    <w:name w:val="E15C559782C044149147F2E6AE9629904"/>
    <w:rsid w:val="005826B2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17">
    <w:name w:val="6B37E49D557C47C1869BD998C342854417"/>
    <w:rsid w:val="005826B2"/>
    <w:rPr>
      <w:rFonts w:eastAsiaTheme="minorHAnsi"/>
      <w:lang w:eastAsia="en-US"/>
    </w:rPr>
  </w:style>
  <w:style w:type="paragraph" w:customStyle="1" w:styleId="13C60F75E8C94692999E54CD214F979217">
    <w:name w:val="13C60F75E8C94692999E54CD214F979217"/>
    <w:rsid w:val="005826B2"/>
    <w:rPr>
      <w:rFonts w:eastAsiaTheme="minorHAnsi"/>
      <w:lang w:eastAsia="en-US"/>
    </w:rPr>
  </w:style>
  <w:style w:type="paragraph" w:customStyle="1" w:styleId="F36F23A37E8440F1A81E8A594778FABA17">
    <w:name w:val="F36F23A37E8440F1A81E8A594778FABA17"/>
    <w:rsid w:val="005826B2"/>
    <w:rPr>
      <w:rFonts w:eastAsiaTheme="minorHAnsi"/>
      <w:lang w:eastAsia="en-US"/>
    </w:rPr>
  </w:style>
  <w:style w:type="paragraph" w:customStyle="1" w:styleId="28A5A7B1442F4F88A9DF67EDA1235E4C1">
    <w:name w:val="28A5A7B1442F4F88A9DF67EDA1235E4C1"/>
    <w:rsid w:val="005826B2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17">
    <w:name w:val="6B5A44853C5F439C9E7AAF93D0B2151117"/>
    <w:rsid w:val="005826B2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17">
    <w:name w:val="ED944B03B75D4233975F3CDB3C64B92A17"/>
    <w:rsid w:val="005826B2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17">
    <w:name w:val="83780F0A32454A89ABDD4F4492B9A00217"/>
    <w:rsid w:val="005826B2"/>
    <w:pPr>
      <w:spacing w:after="0" w:line="240" w:lineRule="auto"/>
    </w:pPr>
    <w:rPr>
      <w:rFonts w:eastAsiaTheme="minorHAnsi"/>
      <w:lang w:eastAsia="en-US"/>
    </w:rPr>
  </w:style>
  <w:style w:type="paragraph" w:customStyle="1" w:styleId="7072F2DF085D423CBD3E033FEB8D06E3">
    <w:name w:val="7072F2DF085D423CBD3E033FEB8D06E3"/>
    <w:rsid w:val="005826B2"/>
    <w:rPr>
      <w:rFonts w:eastAsiaTheme="minorHAnsi"/>
      <w:lang w:eastAsia="en-US"/>
    </w:rPr>
  </w:style>
  <w:style w:type="paragraph" w:customStyle="1" w:styleId="B36A3FDA5D524681969B28B798724943">
    <w:name w:val="B36A3FDA5D524681969B28B798724943"/>
    <w:rsid w:val="005826B2"/>
    <w:rPr>
      <w:rFonts w:eastAsiaTheme="minorHAnsi"/>
      <w:lang w:eastAsia="en-US"/>
    </w:rPr>
  </w:style>
  <w:style w:type="paragraph" w:customStyle="1" w:styleId="4DBCA390EA814846B28A4DEAD0CBB4841">
    <w:name w:val="4DBCA390EA814846B28A4DEAD0CBB4841"/>
    <w:rsid w:val="005826B2"/>
    <w:rPr>
      <w:rFonts w:eastAsiaTheme="minorHAnsi"/>
      <w:lang w:eastAsia="en-US"/>
    </w:rPr>
  </w:style>
  <w:style w:type="paragraph" w:customStyle="1" w:styleId="C85FB1E57B1F4E6599FF9368FC24EE5D17">
    <w:name w:val="C85FB1E57B1F4E6599FF9368FC24EE5D17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17">
    <w:name w:val="5E92D6B99D12408FA21590DB6FD3E43B17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17">
    <w:name w:val="690E511DB83D47DB9E262AC95A5BC54417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17">
    <w:name w:val="ED421E3F7C484EF1A17BBA1754B95A7B17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18">
    <w:name w:val="4D6E8E2FC1974269A00A7F40F14F8CB418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17">
    <w:name w:val="F864E1DB30A74320A8F74EF59F417F6417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17">
    <w:name w:val="7AAC4542CA114395B78FE4881ECB8EC217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5">
    <w:name w:val="E15C559782C044149147F2E6AE9629905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18">
    <w:name w:val="6B37E49D557C47C1869BD998C342854418"/>
    <w:rsid w:val="00B92687"/>
    <w:rPr>
      <w:rFonts w:eastAsiaTheme="minorHAnsi"/>
      <w:lang w:eastAsia="en-US"/>
    </w:rPr>
  </w:style>
  <w:style w:type="paragraph" w:customStyle="1" w:styleId="13C60F75E8C94692999E54CD214F979218">
    <w:name w:val="13C60F75E8C94692999E54CD214F979218"/>
    <w:rsid w:val="00B92687"/>
    <w:rPr>
      <w:rFonts w:eastAsiaTheme="minorHAnsi"/>
      <w:lang w:eastAsia="en-US"/>
    </w:rPr>
  </w:style>
  <w:style w:type="paragraph" w:customStyle="1" w:styleId="F36F23A37E8440F1A81E8A594778FABA18">
    <w:name w:val="F36F23A37E8440F1A81E8A594778FABA18"/>
    <w:rsid w:val="00B92687"/>
    <w:rPr>
      <w:rFonts w:eastAsiaTheme="minorHAnsi"/>
      <w:lang w:eastAsia="en-US"/>
    </w:rPr>
  </w:style>
  <w:style w:type="paragraph" w:customStyle="1" w:styleId="28A5A7B1442F4F88A9DF67EDA1235E4C2">
    <w:name w:val="28A5A7B1442F4F88A9DF67EDA1235E4C2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18">
    <w:name w:val="6B5A44853C5F439C9E7AAF93D0B2151118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18">
    <w:name w:val="ED944B03B75D4233975F3CDB3C64B92A18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18">
    <w:name w:val="83780F0A32454A89ABDD4F4492B9A00218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7072F2DF085D423CBD3E033FEB8D06E31">
    <w:name w:val="7072F2DF085D423CBD3E033FEB8D06E31"/>
    <w:rsid w:val="00B92687"/>
    <w:rPr>
      <w:rFonts w:eastAsiaTheme="minorHAnsi"/>
      <w:lang w:eastAsia="en-US"/>
    </w:rPr>
  </w:style>
  <w:style w:type="paragraph" w:customStyle="1" w:styleId="B36A3FDA5D524681969B28B7987249431">
    <w:name w:val="B36A3FDA5D524681969B28B7987249431"/>
    <w:rsid w:val="00B92687"/>
    <w:rPr>
      <w:rFonts w:eastAsiaTheme="minorHAnsi"/>
      <w:lang w:eastAsia="en-US"/>
    </w:rPr>
  </w:style>
  <w:style w:type="paragraph" w:customStyle="1" w:styleId="2EC573260CA247F1BAD81EE47764440D1">
    <w:name w:val="2EC573260CA247F1BAD81EE47764440D1"/>
    <w:rsid w:val="00B92687"/>
    <w:rPr>
      <w:rFonts w:eastAsiaTheme="minorHAnsi"/>
      <w:lang w:eastAsia="en-US"/>
    </w:rPr>
  </w:style>
  <w:style w:type="paragraph" w:customStyle="1" w:styleId="93CBAA7E7F814114A7B1EB1170BF0F61">
    <w:name w:val="93CBAA7E7F814114A7B1EB1170BF0F61"/>
    <w:rsid w:val="00B92687"/>
    <w:rPr>
      <w:rFonts w:eastAsiaTheme="minorHAnsi"/>
      <w:lang w:eastAsia="en-US"/>
    </w:rPr>
  </w:style>
  <w:style w:type="paragraph" w:customStyle="1" w:styleId="4DBCA390EA814846B28A4DEAD0CBB4842">
    <w:name w:val="4DBCA390EA814846B28A4DEAD0CBB4842"/>
    <w:rsid w:val="00B92687"/>
    <w:rPr>
      <w:rFonts w:eastAsiaTheme="minorHAnsi"/>
      <w:lang w:eastAsia="en-US"/>
    </w:rPr>
  </w:style>
  <w:style w:type="paragraph" w:customStyle="1" w:styleId="C85FB1E57B1F4E6599FF9368FC24EE5D18">
    <w:name w:val="C85FB1E57B1F4E6599FF9368FC24EE5D18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18">
    <w:name w:val="5E92D6B99D12408FA21590DB6FD3E43B18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18">
    <w:name w:val="690E511DB83D47DB9E262AC95A5BC54418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18">
    <w:name w:val="ED421E3F7C484EF1A17BBA1754B95A7B18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19">
    <w:name w:val="4D6E8E2FC1974269A00A7F40F14F8CB419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18">
    <w:name w:val="F864E1DB30A74320A8F74EF59F417F6418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18">
    <w:name w:val="7AAC4542CA114395B78FE4881ECB8EC218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6">
    <w:name w:val="E15C559782C044149147F2E6AE9629906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19">
    <w:name w:val="6B37E49D557C47C1869BD998C342854419"/>
    <w:rsid w:val="00B92687"/>
    <w:rPr>
      <w:rFonts w:eastAsiaTheme="minorHAnsi"/>
      <w:lang w:eastAsia="en-US"/>
    </w:rPr>
  </w:style>
  <w:style w:type="paragraph" w:customStyle="1" w:styleId="13C60F75E8C94692999E54CD214F979219">
    <w:name w:val="13C60F75E8C94692999E54CD214F979219"/>
    <w:rsid w:val="00B92687"/>
    <w:rPr>
      <w:rFonts w:eastAsiaTheme="minorHAnsi"/>
      <w:lang w:eastAsia="en-US"/>
    </w:rPr>
  </w:style>
  <w:style w:type="paragraph" w:customStyle="1" w:styleId="F36F23A37E8440F1A81E8A594778FABA19">
    <w:name w:val="F36F23A37E8440F1A81E8A594778FABA19"/>
    <w:rsid w:val="00B92687"/>
    <w:rPr>
      <w:rFonts w:eastAsiaTheme="minorHAnsi"/>
      <w:lang w:eastAsia="en-US"/>
    </w:rPr>
  </w:style>
  <w:style w:type="paragraph" w:customStyle="1" w:styleId="28A5A7B1442F4F88A9DF67EDA1235E4C3">
    <w:name w:val="28A5A7B1442F4F88A9DF67EDA1235E4C3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19">
    <w:name w:val="6B5A44853C5F439C9E7AAF93D0B2151119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19">
    <w:name w:val="ED944B03B75D4233975F3CDB3C64B92A19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19">
    <w:name w:val="83780F0A32454A89ABDD4F4492B9A00219"/>
    <w:rsid w:val="00B92687"/>
    <w:pPr>
      <w:spacing w:after="0" w:line="240" w:lineRule="auto"/>
    </w:pPr>
    <w:rPr>
      <w:rFonts w:eastAsiaTheme="minorHAnsi"/>
      <w:lang w:eastAsia="en-US"/>
    </w:rPr>
  </w:style>
  <w:style w:type="paragraph" w:customStyle="1" w:styleId="7072F2DF085D423CBD3E033FEB8D06E32">
    <w:name w:val="7072F2DF085D423CBD3E033FEB8D06E32"/>
    <w:rsid w:val="00B92687"/>
    <w:rPr>
      <w:rFonts w:eastAsiaTheme="minorHAnsi"/>
      <w:lang w:eastAsia="en-US"/>
    </w:rPr>
  </w:style>
  <w:style w:type="paragraph" w:customStyle="1" w:styleId="B36A3FDA5D524681969B28B7987249432">
    <w:name w:val="B36A3FDA5D524681969B28B7987249432"/>
    <w:rsid w:val="00B92687"/>
    <w:rPr>
      <w:rFonts w:eastAsiaTheme="minorHAnsi"/>
      <w:lang w:eastAsia="en-US"/>
    </w:rPr>
  </w:style>
  <w:style w:type="paragraph" w:customStyle="1" w:styleId="2EC573260CA247F1BAD81EE47764440D2">
    <w:name w:val="2EC573260CA247F1BAD81EE47764440D2"/>
    <w:rsid w:val="00B92687"/>
    <w:rPr>
      <w:rFonts w:eastAsiaTheme="minorHAnsi"/>
      <w:lang w:eastAsia="en-US"/>
    </w:rPr>
  </w:style>
  <w:style w:type="paragraph" w:customStyle="1" w:styleId="51BB4B08179D4D4594B82027B53CE19D">
    <w:name w:val="51BB4B08179D4D4594B82027B53CE19D"/>
    <w:rsid w:val="00B92687"/>
    <w:rPr>
      <w:rFonts w:eastAsiaTheme="minorHAnsi"/>
      <w:lang w:eastAsia="en-US"/>
    </w:rPr>
  </w:style>
  <w:style w:type="paragraph" w:customStyle="1" w:styleId="93CBAA7E7F814114A7B1EB1170BF0F611">
    <w:name w:val="93CBAA7E7F814114A7B1EB1170BF0F611"/>
    <w:rsid w:val="00B92687"/>
    <w:rPr>
      <w:rFonts w:eastAsiaTheme="minorHAnsi"/>
      <w:lang w:eastAsia="en-US"/>
    </w:rPr>
  </w:style>
  <w:style w:type="paragraph" w:customStyle="1" w:styleId="4DBCA390EA814846B28A4DEAD0CBB4843">
    <w:name w:val="4DBCA390EA814846B28A4DEAD0CBB4843"/>
    <w:rsid w:val="00B92687"/>
    <w:rPr>
      <w:rFonts w:eastAsiaTheme="minorHAnsi"/>
      <w:lang w:eastAsia="en-US"/>
    </w:rPr>
  </w:style>
  <w:style w:type="paragraph" w:customStyle="1" w:styleId="C85FB1E57B1F4E6599FF9368FC24EE5D19">
    <w:name w:val="C85FB1E57B1F4E6599FF9368FC24EE5D19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19">
    <w:name w:val="5E92D6B99D12408FA21590DB6FD3E43B19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19">
    <w:name w:val="690E511DB83D47DB9E262AC95A5BC54419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19">
    <w:name w:val="ED421E3F7C484EF1A17BBA1754B95A7B19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20">
    <w:name w:val="4D6E8E2FC1974269A00A7F40F14F8CB420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19">
    <w:name w:val="F864E1DB30A74320A8F74EF59F417F6419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19">
    <w:name w:val="7AAC4542CA114395B78FE4881ECB8EC219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7">
    <w:name w:val="E15C559782C044149147F2E6AE9629907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20">
    <w:name w:val="6B37E49D557C47C1869BD998C342854420"/>
    <w:rsid w:val="00A82E42"/>
    <w:rPr>
      <w:rFonts w:eastAsiaTheme="minorHAnsi"/>
      <w:lang w:eastAsia="en-US"/>
    </w:rPr>
  </w:style>
  <w:style w:type="paragraph" w:customStyle="1" w:styleId="13C60F75E8C94692999E54CD214F979220">
    <w:name w:val="13C60F75E8C94692999E54CD214F979220"/>
    <w:rsid w:val="00A82E42"/>
    <w:rPr>
      <w:rFonts w:eastAsiaTheme="minorHAnsi"/>
      <w:lang w:eastAsia="en-US"/>
    </w:rPr>
  </w:style>
  <w:style w:type="paragraph" w:customStyle="1" w:styleId="F36F23A37E8440F1A81E8A594778FABA20">
    <w:name w:val="F36F23A37E8440F1A81E8A594778FABA20"/>
    <w:rsid w:val="00A82E42"/>
    <w:rPr>
      <w:rFonts w:eastAsiaTheme="minorHAnsi"/>
      <w:lang w:eastAsia="en-US"/>
    </w:rPr>
  </w:style>
  <w:style w:type="paragraph" w:customStyle="1" w:styleId="28A5A7B1442F4F88A9DF67EDA1235E4C4">
    <w:name w:val="28A5A7B1442F4F88A9DF67EDA1235E4C4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20">
    <w:name w:val="6B5A44853C5F439C9E7AAF93D0B2151120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20">
    <w:name w:val="ED944B03B75D4233975F3CDB3C64B92A20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20">
    <w:name w:val="83780F0A32454A89ABDD4F4492B9A00220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">
    <w:name w:val="367BEF2AD7FE4C12834B4DBE8ABFC101"/>
    <w:rsid w:val="00A82E42"/>
    <w:rPr>
      <w:rFonts w:eastAsiaTheme="minorHAnsi"/>
      <w:lang w:eastAsia="en-US"/>
    </w:rPr>
  </w:style>
  <w:style w:type="paragraph" w:customStyle="1" w:styleId="7072F2DF085D423CBD3E033FEB8D06E33">
    <w:name w:val="7072F2DF085D423CBD3E033FEB8D06E33"/>
    <w:rsid w:val="00A82E42"/>
    <w:rPr>
      <w:rFonts w:eastAsiaTheme="minorHAnsi"/>
      <w:lang w:eastAsia="en-US"/>
    </w:rPr>
  </w:style>
  <w:style w:type="paragraph" w:customStyle="1" w:styleId="B36A3FDA5D524681969B28B7987249433">
    <w:name w:val="B36A3FDA5D524681969B28B7987249433"/>
    <w:rsid w:val="00A82E42"/>
    <w:rPr>
      <w:rFonts w:eastAsiaTheme="minorHAnsi"/>
      <w:lang w:eastAsia="en-US"/>
    </w:rPr>
  </w:style>
  <w:style w:type="paragraph" w:customStyle="1" w:styleId="2EC573260CA247F1BAD81EE47764440D3">
    <w:name w:val="2EC573260CA247F1BAD81EE47764440D3"/>
    <w:rsid w:val="00A82E42"/>
    <w:rPr>
      <w:rFonts w:eastAsiaTheme="minorHAnsi"/>
      <w:lang w:eastAsia="en-US"/>
    </w:rPr>
  </w:style>
  <w:style w:type="paragraph" w:customStyle="1" w:styleId="51BB4B08179D4D4594B82027B53CE19D1">
    <w:name w:val="51BB4B08179D4D4594B82027B53CE19D1"/>
    <w:rsid w:val="00A82E42"/>
    <w:rPr>
      <w:rFonts w:eastAsiaTheme="minorHAnsi"/>
      <w:lang w:eastAsia="en-US"/>
    </w:rPr>
  </w:style>
  <w:style w:type="paragraph" w:customStyle="1" w:styleId="93CBAA7E7F814114A7B1EB1170BF0F612">
    <w:name w:val="93CBAA7E7F814114A7B1EB1170BF0F612"/>
    <w:rsid w:val="00A82E42"/>
    <w:rPr>
      <w:rFonts w:eastAsiaTheme="minorHAnsi"/>
      <w:lang w:eastAsia="en-US"/>
    </w:rPr>
  </w:style>
  <w:style w:type="paragraph" w:customStyle="1" w:styleId="4DBCA390EA814846B28A4DEAD0CBB4844">
    <w:name w:val="4DBCA390EA814846B28A4DEAD0CBB4844"/>
    <w:rsid w:val="00A82E42"/>
    <w:rPr>
      <w:rFonts w:eastAsiaTheme="minorHAnsi"/>
      <w:lang w:eastAsia="en-US"/>
    </w:rPr>
  </w:style>
  <w:style w:type="paragraph" w:customStyle="1" w:styleId="C85FB1E57B1F4E6599FF9368FC24EE5D20">
    <w:name w:val="C85FB1E57B1F4E6599FF9368FC24EE5D20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20">
    <w:name w:val="5E92D6B99D12408FA21590DB6FD3E43B20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20">
    <w:name w:val="690E511DB83D47DB9E262AC95A5BC54420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20">
    <w:name w:val="ED421E3F7C484EF1A17BBA1754B95A7B20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21">
    <w:name w:val="4D6E8E2FC1974269A00A7F40F14F8CB421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20">
    <w:name w:val="F864E1DB30A74320A8F74EF59F417F6420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20">
    <w:name w:val="7AAC4542CA114395B78FE4881ECB8EC220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8">
    <w:name w:val="E15C559782C044149147F2E6AE9629908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21">
    <w:name w:val="6B37E49D557C47C1869BD998C342854421"/>
    <w:rsid w:val="00A82E42"/>
    <w:rPr>
      <w:rFonts w:eastAsiaTheme="minorHAnsi"/>
      <w:lang w:eastAsia="en-US"/>
    </w:rPr>
  </w:style>
  <w:style w:type="paragraph" w:customStyle="1" w:styleId="13C60F75E8C94692999E54CD214F979221">
    <w:name w:val="13C60F75E8C94692999E54CD214F979221"/>
    <w:rsid w:val="00A82E42"/>
    <w:rPr>
      <w:rFonts w:eastAsiaTheme="minorHAnsi"/>
      <w:lang w:eastAsia="en-US"/>
    </w:rPr>
  </w:style>
  <w:style w:type="paragraph" w:customStyle="1" w:styleId="F36F23A37E8440F1A81E8A594778FABA21">
    <w:name w:val="F36F23A37E8440F1A81E8A594778FABA21"/>
    <w:rsid w:val="00A82E42"/>
    <w:rPr>
      <w:rFonts w:eastAsiaTheme="minorHAnsi"/>
      <w:lang w:eastAsia="en-US"/>
    </w:rPr>
  </w:style>
  <w:style w:type="paragraph" w:customStyle="1" w:styleId="28A5A7B1442F4F88A9DF67EDA1235E4C5">
    <w:name w:val="28A5A7B1442F4F88A9DF67EDA1235E4C5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21">
    <w:name w:val="6B5A44853C5F439C9E7AAF93D0B2151121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21">
    <w:name w:val="ED944B03B75D4233975F3CDB3C64B92A21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21">
    <w:name w:val="83780F0A32454A89ABDD4F4492B9A00221"/>
    <w:rsid w:val="00A82E42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1">
    <w:name w:val="367BEF2AD7FE4C12834B4DBE8ABFC1011"/>
    <w:rsid w:val="00A82E42"/>
    <w:rPr>
      <w:rFonts w:eastAsiaTheme="minorHAnsi"/>
      <w:lang w:eastAsia="en-US"/>
    </w:rPr>
  </w:style>
  <w:style w:type="paragraph" w:customStyle="1" w:styleId="7072F2DF085D423CBD3E033FEB8D06E34">
    <w:name w:val="7072F2DF085D423CBD3E033FEB8D06E34"/>
    <w:rsid w:val="00A82E42"/>
    <w:rPr>
      <w:rFonts w:eastAsiaTheme="minorHAnsi"/>
      <w:lang w:eastAsia="en-US"/>
    </w:rPr>
  </w:style>
  <w:style w:type="paragraph" w:customStyle="1" w:styleId="B36A3FDA5D524681969B28B7987249434">
    <w:name w:val="B36A3FDA5D524681969B28B7987249434"/>
    <w:rsid w:val="00A82E42"/>
    <w:rPr>
      <w:rFonts w:eastAsiaTheme="minorHAnsi"/>
      <w:lang w:eastAsia="en-US"/>
    </w:rPr>
  </w:style>
  <w:style w:type="paragraph" w:customStyle="1" w:styleId="2EC573260CA247F1BAD81EE47764440D4">
    <w:name w:val="2EC573260CA247F1BAD81EE47764440D4"/>
    <w:rsid w:val="00A82E42"/>
    <w:rPr>
      <w:rFonts w:eastAsiaTheme="minorHAnsi"/>
      <w:lang w:eastAsia="en-US"/>
    </w:rPr>
  </w:style>
  <w:style w:type="paragraph" w:customStyle="1" w:styleId="51BB4B08179D4D4594B82027B53CE19D2">
    <w:name w:val="51BB4B08179D4D4594B82027B53CE19D2"/>
    <w:rsid w:val="00A82E42"/>
    <w:rPr>
      <w:rFonts w:eastAsiaTheme="minorHAnsi"/>
      <w:lang w:eastAsia="en-US"/>
    </w:rPr>
  </w:style>
  <w:style w:type="paragraph" w:customStyle="1" w:styleId="93CBAA7E7F814114A7B1EB1170BF0F613">
    <w:name w:val="93CBAA7E7F814114A7B1EB1170BF0F613"/>
    <w:rsid w:val="00A82E42"/>
    <w:rPr>
      <w:rFonts w:eastAsiaTheme="minorHAnsi"/>
      <w:lang w:eastAsia="en-US"/>
    </w:rPr>
  </w:style>
  <w:style w:type="paragraph" w:customStyle="1" w:styleId="4DBCA390EA814846B28A4DEAD0CBB4845">
    <w:name w:val="4DBCA390EA814846B28A4DEAD0CBB4845"/>
    <w:rsid w:val="00A82E42"/>
    <w:rPr>
      <w:rFonts w:eastAsiaTheme="minorHAnsi"/>
      <w:lang w:eastAsia="en-US"/>
    </w:rPr>
  </w:style>
  <w:style w:type="paragraph" w:customStyle="1" w:styleId="C85FB1E57B1F4E6599FF9368FC24EE5D21">
    <w:name w:val="C85FB1E57B1F4E6599FF9368FC24EE5D2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21">
    <w:name w:val="5E92D6B99D12408FA21590DB6FD3E43B2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21">
    <w:name w:val="690E511DB83D47DB9E262AC95A5BC5442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21">
    <w:name w:val="ED421E3F7C484EF1A17BBA1754B95A7B2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22">
    <w:name w:val="4D6E8E2FC1974269A00A7F40F14F8CB42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21">
    <w:name w:val="F864E1DB30A74320A8F74EF59F417F642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21">
    <w:name w:val="7AAC4542CA114395B78FE4881ECB8EC22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9">
    <w:name w:val="E15C559782C044149147F2E6AE962990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22">
    <w:name w:val="6B37E49D557C47C1869BD998C342854422"/>
    <w:rsid w:val="008F0E51"/>
    <w:rPr>
      <w:rFonts w:eastAsiaTheme="minorHAnsi"/>
      <w:lang w:eastAsia="en-US"/>
    </w:rPr>
  </w:style>
  <w:style w:type="paragraph" w:customStyle="1" w:styleId="13C60F75E8C94692999E54CD214F979222">
    <w:name w:val="13C60F75E8C94692999E54CD214F979222"/>
    <w:rsid w:val="008F0E51"/>
    <w:rPr>
      <w:rFonts w:eastAsiaTheme="minorHAnsi"/>
      <w:lang w:eastAsia="en-US"/>
    </w:rPr>
  </w:style>
  <w:style w:type="paragraph" w:customStyle="1" w:styleId="F36F23A37E8440F1A81E8A594778FABA22">
    <w:name w:val="F36F23A37E8440F1A81E8A594778FABA22"/>
    <w:rsid w:val="008F0E51"/>
    <w:rPr>
      <w:rFonts w:eastAsiaTheme="minorHAnsi"/>
      <w:lang w:eastAsia="en-US"/>
    </w:rPr>
  </w:style>
  <w:style w:type="paragraph" w:customStyle="1" w:styleId="28A5A7B1442F4F88A9DF67EDA1235E4C6">
    <w:name w:val="28A5A7B1442F4F88A9DF67EDA1235E4C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22">
    <w:name w:val="6B5A44853C5F439C9E7AAF93D0B215112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22">
    <w:name w:val="ED944B03B75D4233975F3CDB3C64B92A2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22">
    <w:name w:val="83780F0A32454A89ABDD4F4492B9A0022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2">
    <w:name w:val="367BEF2AD7FE4C12834B4DBE8ABFC1012"/>
    <w:rsid w:val="008F0E51"/>
    <w:rPr>
      <w:rFonts w:eastAsiaTheme="minorHAnsi"/>
      <w:lang w:eastAsia="en-US"/>
    </w:rPr>
  </w:style>
  <w:style w:type="paragraph" w:customStyle="1" w:styleId="7072F2DF085D423CBD3E033FEB8D06E35">
    <w:name w:val="7072F2DF085D423CBD3E033FEB8D06E35"/>
    <w:rsid w:val="008F0E51"/>
    <w:rPr>
      <w:rFonts w:eastAsiaTheme="minorHAnsi"/>
      <w:lang w:eastAsia="en-US"/>
    </w:rPr>
  </w:style>
  <w:style w:type="paragraph" w:customStyle="1" w:styleId="B36A3FDA5D524681969B28B7987249435">
    <w:name w:val="B36A3FDA5D524681969B28B7987249435"/>
    <w:rsid w:val="008F0E51"/>
    <w:rPr>
      <w:rFonts w:eastAsiaTheme="minorHAnsi"/>
      <w:lang w:eastAsia="en-US"/>
    </w:rPr>
  </w:style>
  <w:style w:type="paragraph" w:customStyle="1" w:styleId="2EC573260CA247F1BAD81EE47764440D5">
    <w:name w:val="2EC573260CA247F1BAD81EE47764440D5"/>
    <w:rsid w:val="008F0E51"/>
    <w:rPr>
      <w:rFonts w:eastAsiaTheme="minorHAnsi"/>
      <w:lang w:eastAsia="en-US"/>
    </w:rPr>
  </w:style>
  <w:style w:type="paragraph" w:customStyle="1" w:styleId="51BB4B08179D4D4594B82027B53CE19D3">
    <w:name w:val="51BB4B08179D4D4594B82027B53CE19D3"/>
    <w:rsid w:val="008F0E51"/>
    <w:rPr>
      <w:rFonts w:eastAsiaTheme="minorHAnsi"/>
      <w:lang w:eastAsia="en-US"/>
    </w:rPr>
  </w:style>
  <w:style w:type="paragraph" w:customStyle="1" w:styleId="93CBAA7E7F814114A7B1EB1170BF0F614">
    <w:name w:val="93CBAA7E7F814114A7B1EB1170BF0F614"/>
    <w:rsid w:val="008F0E51"/>
    <w:rPr>
      <w:rFonts w:eastAsiaTheme="minorHAnsi"/>
      <w:lang w:eastAsia="en-US"/>
    </w:rPr>
  </w:style>
  <w:style w:type="paragraph" w:customStyle="1" w:styleId="4DBCA390EA814846B28A4DEAD0CBB4846">
    <w:name w:val="4DBCA390EA814846B28A4DEAD0CBB4846"/>
    <w:rsid w:val="008F0E51"/>
    <w:rPr>
      <w:rFonts w:eastAsiaTheme="minorHAnsi"/>
      <w:lang w:eastAsia="en-US"/>
    </w:rPr>
  </w:style>
  <w:style w:type="paragraph" w:customStyle="1" w:styleId="C85FB1E57B1F4E6599FF9368FC24EE5D22">
    <w:name w:val="C85FB1E57B1F4E6599FF9368FC24EE5D2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22">
    <w:name w:val="5E92D6B99D12408FA21590DB6FD3E43B2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22">
    <w:name w:val="690E511DB83D47DB9E262AC95A5BC5442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22">
    <w:name w:val="ED421E3F7C484EF1A17BBA1754B95A7B2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23">
    <w:name w:val="4D6E8E2FC1974269A00A7F40F14F8CB42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22">
    <w:name w:val="F864E1DB30A74320A8F74EF59F417F642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22">
    <w:name w:val="7AAC4542CA114395B78FE4881ECB8EC22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10">
    <w:name w:val="E15C559782C044149147F2E6AE96299010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23">
    <w:name w:val="6B37E49D557C47C1869BD998C342854423"/>
    <w:rsid w:val="008F0E51"/>
    <w:rPr>
      <w:rFonts w:eastAsiaTheme="minorHAnsi"/>
      <w:lang w:eastAsia="en-US"/>
    </w:rPr>
  </w:style>
  <w:style w:type="paragraph" w:customStyle="1" w:styleId="13C60F75E8C94692999E54CD214F979223">
    <w:name w:val="13C60F75E8C94692999E54CD214F979223"/>
    <w:rsid w:val="008F0E51"/>
    <w:rPr>
      <w:rFonts w:eastAsiaTheme="minorHAnsi"/>
      <w:lang w:eastAsia="en-US"/>
    </w:rPr>
  </w:style>
  <w:style w:type="paragraph" w:customStyle="1" w:styleId="F36F23A37E8440F1A81E8A594778FABA23">
    <w:name w:val="F36F23A37E8440F1A81E8A594778FABA23"/>
    <w:rsid w:val="008F0E51"/>
    <w:rPr>
      <w:rFonts w:eastAsiaTheme="minorHAnsi"/>
      <w:lang w:eastAsia="en-US"/>
    </w:rPr>
  </w:style>
  <w:style w:type="paragraph" w:customStyle="1" w:styleId="28A5A7B1442F4F88A9DF67EDA1235E4C7">
    <w:name w:val="28A5A7B1442F4F88A9DF67EDA1235E4C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23">
    <w:name w:val="6B5A44853C5F439C9E7AAF93D0B215112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23">
    <w:name w:val="ED944B03B75D4233975F3CDB3C64B92A2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23">
    <w:name w:val="83780F0A32454A89ABDD4F4492B9A0022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3">
    <w:name w:val="367BEF2AD7FE4C12834B4DBE8ABFC1013"/>
    <w:rsid w:val="008F0E51"/>
    <w:rPr>
      <w:rFonts w:eastAsiaTheme="minorHAnsi"/>
      <w:lang w:eastAsia="en-US"/>
    </w:rPr>
  </w:style>
  <w:style w:type="paragraph" w:customStyle="1" w:styleId="7072F2DF085D423CBD3E033FEB8D06E36">
    <w:name w:val="7072F2DF085D423CBD3E033FEB8D06E36"/>
    <w:rsid w:val="008F0E51"/>
    <w:rPr>
      <w:rFonts w:eastAsiaTheme="minorHAnsi"/>
      <w:lang w:eastAsia="en-US"/>
    </w:rPr>
  </w:style>
  <w:style w:type="paragraph" w:customStyle="1" w:styleId="B36A3FDA5D524681969B28B7987249436">
    <w:name w:val="B36A3FDA5D524681969B28B7987249436"/>
    <w:rsid w:val="008F0E51"/>
    <w:rPr>
      <w:rFonts w:eastAsiaTheme="minorHAnsi"/>
      <w:lang w:eastAsia="en-US"/>
    </w:rPr>
  </w:style>
  <w:style w:type="paragraph" w:customStyle="1" w:styleId="2EC573260CA247F1BAD81EE47764440D6">
    <w:name w:val="2EC573260CA247F1BAD81EE47764440D6"/>
    <w:rsid w:val="008F0E51"/>
    <w:rPr>
      <w:rFonts w:eastAsiaTheme="minorHAnsi"/>
      <w:lang w:eastAsia="en-US"/>
    </w:rPr>
  </w:style>
  <w:style w:type="paragraph" w:customStyle="1" w:styleId="51BB4B08179D4D4594B82027B53CE19D4">
    <w:name w:val="51BB4B08179D4D4594B82027B53CE19D4"/>
    <w:rsid w:val="008F0E51"/>
    <w:rPr>
      <w:rFonts w:eastAsiaTheme="minorHAnsi"/>
      <w:lang w:eastAsia="en-US"/>
    </w:rPr>
  </w:style>
  <w:style w:type="paragraph" w:customStyle="1" w:styleId="93CBAA7E7F814114A7B1EB1170BF0F615">
    <w:name w:val="93CBAA7E7F814114A7B1EB1170BF0F615"/>
    <w:rsid w:val="008F0E51"/>
    <w:rPr>
      <w:rFonts w:eastAsiaTheme="minorHAnsi"/>
      <w:lang w:eastAsia="en-US"/>
    </w:rPr>
  </w:style>
  <w:style w:type="paragraph" w:customStyle="1" w:styleId="4DBCA390EA814846B28A4DEAD0CBB4847">
    <w:name w:val="4DBCA390EA814846B28A4DEAD0CBB4847"/>
    <w:rsid w:val="008F0E51"/>
    <w:rPr>
      <w:rFonts w:eastAsiaTheme="minorHAnsi"/>
      <w:lang w:eastAsia="en-US"/>
    </w:rPr>
  </w:style>
  <w:style w:type="paragraph" w:customStyle="1" w:styleId="C85FB1E57B1F4E6599FF9368FC24EE5D23">
    <w:name w:val="C85FB1E57B1F4E6599FF9368FC24EE5D2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23">
    <w:name w:val="5E92D6B99D12408FA21590DB6FD3E43B2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23">
    <w:name w:val="690E511DB83D47DB9E262AC95A5BC5442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23">
    <w:name w:val="ED421E3F7C484EF1A17BBA1754B95A7B2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24">
    <w:name w:val="4D6E8E2FC1974269A00A7F40F14F8CB42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23">
    <w:name w:val="F864E1DB30A74320A8F74EF59F417F642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23">
    <w:name w:val="7AAC4542CA114395B78FE4881ECB8EC22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11">
    <w:name w:val="E15C559782C044149147F2E6AE9629901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24">
    <w:name w:val="6B37E49D557C47C1869BD998C342854424"/>
    <w:rsid w:val="008F0E51"/>
    <w:rPr>
      <w:rFonts w:eastAsiaTheme="minorHAnsi"/>
      <w:lang w:eastAsia="en-US"/>
    </w:rPr>
  </w:style>
  <w:style w:type="paragraph" w:customStyle="1" w:styleId="13C60F75E8C94692999E54CD214F979224">
    <w:name w:val="13C60F75E8C94692999E54CD214F979224"/>
    <w:rsid w:val="008F0E51"/>
    <w:rPr>
      <w:rFonts w:eastAsiaTheme="minorHAnsi"/>
      <w:lang w:eastAsia="en-US"/>
    </w:rPr>
  </w:style>
  <w:style w:type="paragraph" w:customStyle="1" w:styleId="F36F23A37E8440F1A81E8A594778FABA24">
    <w:name w:val="F36F23A37E8440F1A81E8A594778FABA24"/>
    <w:rsid w:val="008F0E51"/>
    <w:rPr>
      <w:rFonts w:eastAsiaTheme="minorHAnsi"/>
      <w:lang w:eastAsia="en-US"/>
    </w:rPr>
  </w:style>
  <w:style w:type="paragraph" w:customStyle="1" w:styleId="28A5A7B1442F4F88A9DF67EDA1235E4C8">
    <w:name w:val="28A5A7B1442F4F88A9DF67EDA1235E4C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24">
    <w:name w:val="6B5A44853C5F439C9E7AAF93D0B215112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24">
    <w:name w:val="ED944B03B75D4233975F3CDB3C64B92A2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24">
    <w:name w:val="83780F0A32454A89ABDD4F4492B9A0022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4">
    <w:name w:val="367BEF2AD7FE4C12834B4DBE8ABFC1014"/>
    <w:rsid w:val="008F0E51"/>
    <w:rPr>
      <w:rFonts w:eastAsiaTheme="minorHAnsi"/>
      <w:lang w:eastAsia="en-US"/>
    </w:rPr>
  </w:style>
  <w:style w:type="paragraph" w:customStyle="1" w:styleId="7072F2DF085D423CBD3E033FEB8D06E37">
    <w:name w:val="7072F2DF085D423CBD3E033FEB8D06E37"/>
    <w:rsid w:val="008F0E51"/>
    <w:rPr>
      <w:rFonts w:eastAsiaTheme="minorHAnsi"/>
      <w:lang w:eastAsia="en-US"/>
    </w:rPr>
  </w:style>
  <w:style w:type="paragraph" w:customStyle="1" w:styleId="B36A3FDA5D524681969B28B7987249437">
    <w:name w:val="B36A3FDA5D524681969B28B7987249437"/>
    <w:rsid w:val="008F0E51"/>
    <w:rPr>
      <w:rFonts w:eastAsiaTheme="minorHAnsi"/>
      <w:lang w:eastAsia="en-US"/>
    </w:rPr>
  </w:style>
  <w:style w:type="paragraph" w:customStyle="1" w:styleId="2EC573260CA247F1BAD81EE47764440D7">
    <w:name w:val="2EC573260CA247F1BAD81EE47764440D7"/>
    <w:rsid w:val="008F0E51"/>
    <w:rPr>
      <w:rFonts w:eastAsiaTheme="minorHAnsi"/>
      <w:lang w:eastAsia="en-US"/>
    </w:rPr>
  </w:style>
  <w:style w:type="paragraph" w:customStyle="1" w:styleId="51BB4B08179D4D4594B82027B53CE19D5">
    <w:name w:val="51BB4B08179D4D4594B82027B53CE19D5"/>
    <w:rsid w:val="008F0E51"/>
    <w:rPr>
      <w:rFonts w:eastAsiaTheme="minorHAnsi"/>
      <w:lang w:eastAsia="en-US"/>
    </w:rPr>
  </w:style>
  <w:style w:type="paragraph" w:customStyle="1" w:styleId="93CBAA7E7F814114A7B1EB1170BF0F616">
    <w:name w:val="93CBAA7E7F814114A7B1EB1170BF0F616"/>
    <w:rsid w:val="008F0E51"/>
    <w:rPr>
      <w:rFonts w:eastAsiaTheme="minorHAnsi"/>
      <w:lang w:eastAsia="en-US"/>
    </w:rPr>
  </w:style>
  <w:style w:type="paragraph" w:customStyle="1" w:styleId="4DBCA390EA814846B28A4DEAD0CBB4848">
    <w:name w:val="4DBCA390EA814846B28A4DEAD0CBB4848"/>
    <w:rsid w:val="008F0E51"/>
    <w:rPr>
      <w:rFonts w:eastAsiaTheme="minorHAnsi"/>
      <w:lang w:eastAsia="en-US"/>
    </w:rPr>
  </w:style>
  <w:style w:type="paragraph" w:customStyle="1" w:styleId="C85FB1E57B1F4E6599FF9368FC24EE5D24">
    <w:name w:val="C85FB1E57B1F4E6599FF9368FC24EE5D2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24">
    <w:name w:val="5E92D6B99D12408FA21590DB6FD3E43B2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24">
    <w:name w:val="690E511DB83D47DB9E262AC95A5BC5442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24">
    <w:name w:val="ED421E3F7C484EF1A17BBA1754B95A7B2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25">
    <w:name w:val="4D6E8E2FC1974269A00A7F40F14F8CB42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24">
    <w:name w:val="F864E1DB30A74320A8F74EF59F417F642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24">
    <w:name w:val="7AAC4542CA114395B78FE4881ECB8EC22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12">
    <w:name w:val="E15C559782C044149147F2E6AE9629901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25">
    <w:name w:val="6B37E49D557C47C1869BD998C342854425"/>
    <w:rsid w:val="008F0E51"/>
    <w:rPr>
      <w:rFonts w:eastAsiaTheme="minorHAnsi"/>
      <w:lang w:eastAsia="en-US"/>
    </w:rPr>
  </w:style>
  <w:style w:type="paragraph" w:customStyle="1" w:styleId="13C60F75E8C94692999E54CD214F979225">
    <w:name w:val="13C60F75E8C94692999E54CD214F979225"/>
    <w:rsid w:val="008F0E51"/>
    <w:rPr>
      <w:rFonts w:eastAsiaTheme="minorHAnsi"/>
      <w:lang w:eastAsia="en-US"/>
    </w:rPr>
  </w:style>
  <w:style w:type="paragraph" w:customStyle="1" w:styleId="F36F23A37E8440F1A81E8A594778FABA25">
    <w:name w:val="F36F23A37E8440F1A81E8A594778FABA25"/>
    <w:rsid w:val="008F0E51"/>
    <w:rPr>
      <w:rFonts w:eastAsiaTheme="minorHAnsi"/>
      <w:lang w:eastAsia="en-US"/>
    </w:rPr>
  </w:style>
  <w:style w:type="paragraph" w:customStyle="1" w:styleId="28A5A7B1442F4F88A9DF67EDA1235E4C9">
    <w:name w:val="28A5A7B1442F4F88A9DF67EDA1235E4C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25">
    <w:name w:val="6B5A44853C5F439C9E7AAF93D0B215112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25">
    <w:name w:val="ED944B03B75D4233975F3CDB3C64B92A2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25">
    <w:name w:val="83780F0A32454A89ABDD4F4492B9A0022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5">
    <w:name w:val="367BEF2AD7FE4C12834B4DBE8ABFC1015"/>
    <w:rsid w:val="008F0E51"/>
    <w:rPr>
      <w:rFonts w:eastAsiaTheme="minorHAnsi"/>
      <w:lang w:eastAsia="en-US"/>
    </w:rPr>
  </w:style>
  <w:style w:type="paragraph" w:customStyle="1" w:styleId="7072F2DF085D423CBD3E033FEB8D06E38">
    <w:name w:val="7072F2DF085D423CBD3E033FEB8D06E38"/>
    <w:rsid w:val="008F0E51"/>
    <w:rPr>
      <w:rFonts w:eastAsiaTheme="minorHAnsi"/>
      <w:lang w:eastAsia="en-US"/>
    </w:rPr>
  </w:style>
  <w:style w:type="paragraph" w:customStyle="1" w:styleId="B36A3FDA5D524681969B28B7987249438">
    <w:name w:val="B36A3FDA5D524681969B28B7987249438"/>
    <w:rsid w:val="008F0E51"/>
    <w:rPr>
      <w:rFonts w:eastAsiaTheme="minorHAnsi"/>
      <w:lang w:eastAsia="en-US"/>
    </w:rPr>
  </w:style>
  <w:style w:type="paragraph" w:customStyle="1" w:styleId="2EC573260CA247F1BAD81EE47764440D8">
    <w:name w:val="2EC573260CA247F1BAD81EE47764440D8"/>
    <w:rsid w:val="008F0E51"/>
    <w:rPr>
      <w:rFonts w:eastAsiaTheme="minorHAnsi"/>
      <w:lang w:eastAsia="en-US"/>
    </w:rPr>
  </w:style>
  <w:style w:type="paragraph" w:customStyle="1" w:styleId="51BB4B08179D4D4594B82027B53CE19D6">
    <w:name w:val="51BB4B08179D4D4594B82027B53CE19D6"/>
    <w:rsid w:val="008F0E51"/>
    <w:rPr>
      <w:rFonts w:eastAsiaTheme="minorHAnsi"/>
      <w:lang w:eastAsia="en-US"/>
    </w:rPr>
  </w:style>
  <w:style w:type="paragraph" w:customStyle="1" w:styleId="93CBAA7E7F814114A7B1EB1170BF0F617">
    <w:name w:val="93CBAA7E7F814114A7B1EB1170BF0F617"/>
    <w:rsid w:val="008F0E51"/>
    <w:rPr>
      <w:rFonts w:eastAsiaTheme="minorHAnsi"/>
      <w:lang w:eastAsia="en-US"/>
    </w:rPr>
  </w:style>
  <w:style w:type="paragraph" w:customStyle="1" w:styleId="4DBCA390EA814846B28A4DEAD0CBB4849">
    <w:name w:val="4DBCA390EA814846B28A4DEAD0CBB4849"/>
    <w:rsid w:val="008F0E51"/>
    <w:rPr>
      <w:rFonts w:eastAsiaTheme="minorHAnsi"/>
      <w:lang w:eastAsia="en-US"/>
    </w:rPr>
  </w:style>
  <w:style w:type="paragraph" w:customStyle="1" w:styleId="C85FB1E57B1F4E6599FF9368FC24EE5D25">
    <w:name w:val="C85FB1E57B1F4E6599FF9368FC24EE5D2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25">
    <w:name w:val="5E92D6B99D12408FA21590DB6FD3E43B2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25">
    <w:name w:val="690E511DB83D47DB9E262AC95A5BC5442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25">
    <w:name w:val="ED421E3F7C484EF1A17BBA1754B95A7B2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26">
    <w:name w:val="4D6E8E2FC1974269A00A7F40F14F8CB42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25">
    <w:name w:val="F864E1DB30A74320A8F74EF59F417F642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25">
    <w:name w:val="7AAC4542CA114395B78FE4881ECB8EC22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13">
    <w:name w:val="E15C559782C044149147F2E6AE9629901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26">
    <w:name w:val="6B37E49D557C47C1869BD998C342854426"/>
    <w:rsid w:val="008F0E51"/>
    <w:rPr>
      <w:rFonts w:eastAsiaTheme="minorHAnsi"/>
      <w:lang w:eastAsia="en-US"/>
    </w:rPr>
  </w:style>
  <w:style w:type="paragraph" w:customStyle="1" w:styleId="13C60F75E8C94692999E54CD214F979226">
    <w:name w:val="13C60F75E8C94692999E54CD214F979226"/>
    <w:rsid w:val="008F0E51"/>
    <w:rPr>
      <w:rFonts w:eastAsiaTheme="minorHAnsi"/>
      <w:lang w:eastAsia="en-US"/>
    </w:rPr>
  </w:style>
  <w:style w:type="paragraph" w:customStyle="1" w:styleId="F36F23A37E8440F1A81E8A594778FABA26">
    <w:name w:val="F36F23A37E8440F1A81E8A594778FABA26"/>
    <w:rsid w:val="008F0E51"/>
    <w:rPr>
      <w:rFonts w:eastAsiaTheme="minorHAnsi"/>
      <w:lang w:eastAsia="en-US"/>
    </w:rPr>
  </w:style>
  <w:style w:type="paragraph" w:customStyle="1" w:styleId="28A5A7B1442F4F88A9DF67EDA1235E4C10">
    <w:name w:val="28A5A7B1442F4F88A9DF67EDA1235E4C10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26">
    <w:name w:val="6B5A44853C5F439C9E7AAF93D0B215112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26">
    <w:name w:val="ED944B03B75D4233975F3CDB3C64B92A2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26">
    <w:name w:val="83780F0A32454A89ABDD4F4492B9A0022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6">
    <w:name w:val="367BEF2AD7FE4C12834B4DBE8ABFC1016"/>
    <w:rsid w:val="008F0E51"/>
    <w:rPr>
      <w:rFonts w:eastAsiaTheme="minorHAnsi"/>
      <w:lang w:eastAsia="en-US"/>
    </w:rPr>
  </w:style>
  <w:style w:type="paragraph" w:customStyle="1" w:styleId="7072F2DF085D423CBD3E033FEB8D06E39">
    <w:name w:val="7072F2DF085D423CBD3E033FEB8D06E39"/>
    <w:rsid w:val="008F0E51"/>
    <w:rPr>
      <w:rFonts w:eastAsiaTheme="minorHAnsi"/>
      <w:lang w:eastAsia="en-US"/>
    </w:rPr>
  </w:style>
  <w:style w:type="paragraph" w:customStyle="1" w:styleId="B36A3FDA5D524681969B28B7987249439">
    <w:name w:val="B36A3FDA5D524681969B28B7987249439"/>
    <w:rsid w:val="008F0E51"/>
    <w:rPr>
      <w:rFonts w:eastAsiaTheme="minorHAnsi"/>
      <w:lang w:eastAsia="en-US"/>
    </w:rPr>
  </w:style>
  <w:style w:type="paragraph" w:customStyle="1" w:styleId="2EC573260CA247F1BAD81EE47764440D9">
    <w:name w:val="2EC573260CA247F1BAD81EE47764440D9"/>
    <w:rsid w:val="008F0E51"/>
    <w:rPr>
      <w:rFonts w:eastAsiaTheme="minorHAnsi"/>
      <w:lang w:eastAsia="en-US"/>
    </w:rPr>
  </w:style>
  <w:style w:type="paragraph" w:customStyle="1" w:styleId="51BB4B08179D4D4594B82027B53CE19D7">
    <w:name w:val="51BB4B08179D4D4594B82027B53CE19D7"/>
    <w:rsid w:val="008F0E51"/>
    <w:rPr>
      <w:rFonts w:eastAsiaTheme="minorHAnsi"/>
      <w:lang w:eastAsia="en-US"/>
    </w:rPr>
  </w:style>
  <w:style w:type="paragraph" w:customStyle="1" w:styleId="93CBAA7E7F814114A7B1EB1170BF0F618">
    <w:name w:val="93CBAA7E7F814114A7B1EB1170BF0F618"/>
    <w:rsid w:val="008F0E51"/>
    <w:rPr>
      <w:rFonts w:eastAsiaTheme="minorHAnsi"/>
      <w:lang w:eastAsia="en-US"/>
    </w:rPr>
  </w:style>
  <w:style w:type="paragraph" w:customStyle="1" w:styleId="4DBCA390EA814846B28A4DEAD0CBB48410">
    <w:name w:val="4DBCA390EA814846B28A4DEAD0CBB48410"/>
    <w:rsid w:val="008F0E51"/>
    <w:rPr>
      <w:rFonts w:eastAsiaTheme="minorHAnsi"/>
      <w:lang w:eastAsia="en-US"/>
    </w:rPr>
  </w:style>
  <w:style w:type="paragraph" w:customStyle="1" w:styleId="C85FB1E57B1F4E6599FF9368FC24EE5D26">
    <w:name w:val="C85FB1E57B1F4E6599FF9368FC24EE5D2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26">
    <w:name w:val="5E92D6B99D12408FA21590DB6FD3E43B2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26">
    <w:name w:val="690E511DB83D47DB9E262AC95A5BC5442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26">
    <w:name w:val="ED421E3F7C484EF1A17BBA1754B95A7B2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27">
    <w:name w:val="4D6E8E2FC1974269A00A7F40F14F8CB42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26">
    <w:name w:val="F864E1DB30A74320A8F74EF59F417F642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26">
    <w:name w:val="7AAC4542CA114395B78FE4881ECB8EC22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14">
    <w:name w:val="E15C559782C044149147F2E6AE9629901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27">
    <w:name w:val="6B37E49D557C47C1869BD998C342854427"/>
    <w:rsid w:val="008F0E51"/>
    <w:rPr>
      <w:rFonts w:eastAsiaTheme="minorHAnsi"/>
      <w:lang w:eastAsia="en-US"/>
    </w:rPr>
  </w:style>
  <w:style w:type="paragraph" w:customStyle="1" w:styleId="13C60F75E8C94692999E54CD214F979227">
    <w:name w:val="13C60F75E8C94692999E54CD214F979227"/>
    <w:rsid w:val="008F0E51"/>
    <w:rPr>
      <w:rFonts w:eastAsiaTheme="minorHAnsi"/>
      <w:lang w:eastAsia="en-US"/>
    </w:rPr>
  </w:style>
  <w:style w:type="paragraph" w:customStyle="1" w:styleId="F36F23A37E8440F1A81E8A594778FABA27">
    <w:name w:val="F36F23A37E8440F1A81E8A594778FABA27"/>
    <w:rsid w:val="008F0E51"/>
    <w:rPr>
      <w:rFonts w:eastAsiaTheme="minorHAnsi"/>
      <w:lang w:eastAsia="en-US"/>
    </w:rPr>
  </w:style>
  <w:style w:type="paragraph" w:customStyle="1" w:styleId="28A5A7B1442F4F88A9DF67EDA1235E4C11">
    <w:name w:val="28A5A7B1442F4F88A9DF67EDA1235E4C1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27">
    <w:name w:val="6B5A44853C5F439C9E7AAF93D0B215112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27">
    <w:name w:val="ED944B03B75D4233975F3CDB3C64B92A2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27">
    <w:name w:val="83780F0A32454A89ABDD4F4492B9A0022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7">
    <w:name w:val="367BEF2AD7FE4C12834B4DBE8ABFC1017"/>
    <w:rsid w:val="008F0E51"/>
    <w:rPr>
      <w:rFonts w:eastAsiaTheme="minorHAnsi"/>
      <w:lang w:eastAsia="en-US"/>
    </w:rPr>
  </w:style>
  <w:style w:type="paragraph" w:customStyle="1" w:styleId="7072F2DF085D423CBD3E033FEB8D06E310">
    <w:name w:val="7072F2DF085D423CBD3E033FEB8D06E310"/>
    <w:rsid w:val="008F0E51"/>
    <w:rPr>
      <w:rFonts w:eastAsiaTheme="minorHAnsi"/>
      <w:lang w:eastAsia="en-US"/>
    </w:rPr>
  </w:style>
  <w:style w:type="paragraph" w:customStyle="1" w:styleId="B36A3FDA5D524681969B28B79872494310">
    <w:name w:val="B36A3FDA5D524681969B28B79872494310"/>
    <w:rsid w:val="008F0E51"/>
    <w:rPr>
      <w:rFonts w:eastAsiaTheme="minorHAnsi"/>
      <w:lang w:eastAsia="en-US"/>
    </w:rPr>
  </w:style>
  <w:style w:type="paragraph" w:customStyle="1" w:styleId="2EC573260CA247F1BAD81EE47764440D10">
    <w:name w:val="2EC573260CA247F1BAD81EE47764440D10"/>
    <w:rsid w:val="008F0E51"/>
    <w:rPr>
      <w:rFonts w:eastAsiaTheme="minorHAnsi"/>
      <w:lang w:eastAsia="en-US"/>
    </w:rPr>
  </w:style>
  <w:style w:type="paragraph" w:customStyle="1" w:styleId="51BB4B08179D4D4594B82027B53CE19D8">
    <w:name w:val="51BB4B08179D4D4594B82027B53CE19D8"/>
    <w:rsid w:val="008F0E51"/>
    <w:rPr>
      <w:rFonts w:eastAsiaTheme="minorHAnsi"/>
      <w:lang w:eastAsia="en-US"/>
    </w:rPr>
  </w:style>
  <w:style w:type="paragraph" w:customStyle="1" w:styleId="93CBAA7E7F814114A7B1EB1170BF0F619">
    <w:name w:val="93CBAA7E7F814114A7B1EB1170BF0F619"/>
    <w:rsid w:val="008F0E51"/>
    <w:rPr>
      <w:rFonts w:eastAsiaTheme="minorHAnsi"/>
      <w:lang w:eastAsia="en-US"/>
    </w:rPr>
  </w:style>
  <w:style w:type="paragraph" w:customStyle="1" w:styleId="4DBCA390EA814846B28A4DEAD0CBB48411">
    <w:name w:val="4DBCA390EA814846B28A4DEAD0CBB48411"/>
    <w:rsid w:val="008F0E51"/>
    <w:rPr>
      <w:rFonts w:eastAsiaTheme="minorHAnsi"/>
      <w:lang w:eastAsia="en-US"/>
    </w:rPr>
  </w:style>
  <w:style w:type="paragraph" w:customStyle="1" w:styleId="C85FB1E57B1F4E6599FF9368FC24EE5D27">
    <w:name w:val="C85FB1E57B1F4E6599FF9368FC24EE5D2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27">
    <w:name w:val="5E92D6B99D12408FA21590DB6FD3E43B2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27">
    <w:name w:val="690E511DB83D47DB9E262AC95A5BC5442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27">
    <w:name w:val="ED421E3F7C484EF1A17BBA1754B95A7B2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28">
    <w:name w:val="4D6E8E2FC1974269A00A7F40F14F8CB42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27">
    <w:name w:val="F864E1DB30A74320A8F74EF59F417F642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27">
    <w:name w:val="7AAC4542CA114395B78FE4881ECB8EC22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15">
    <w:name w:val="E15C559782C044149147F2E6AE9629901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28">
    <w:name w:val="6B37E49D557C47C1869BD998C342854428"/>
    <w:rsid w:val="008F0E51"/>
    <w:rPr>
      <w:rFonts w:eastAsiaTheme="minorHAnsi"/>
      <w:lang w:eastAsia="en-US"/>
    </w:rPr>
  </w:style>
  <w:style w:type="paragraph" w:customStyle="1" w:styleId="13C60F75E8C94692999E54CD214F979228">
    <w:name w:val="13C60F75E8C94692999E54CD214F979228"/>
    <w:rsid w:val="008F0E51"/>
    <w:rPr>
      <w:rFonts w:eastAsiaTheme="minorHAnsi"/>
      <w:lang w:eastAsia="en-US"/>
    </w:rPr>
  </w:style>
  <w:style w:type="paragraph" w:customStyle="1" w:styleId="F36F23A37E8440F1A81E8A594778FABA28">
    <w:name w:val="F36F23A37E8440F1A81E8A594778FABA28"/>
    <w:rsid w:val="008F0E51"/>
    <w:rPr>
      <w:rFonts w:eastAsiaTheme="minorHAnsi"/>
      <w:lang w:eastAsia="en-US"/>
    </w:rPr>
  </w:style>
  <w:style w:type="paragraph" w:customStyle="1" w:styleId="28A5A7B1442F4F88A9DF67EDA1235E4C12">
    <w:name w:val="28A5A7B1442F4F88A9DF67EDA1235E4C1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28">
    <w:name w:val="6B5A44853C5F439C9E7AAF93D0B215112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28">
    <w:name w:val="ED944B03B75D4233975F3CDB3C64B92A2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28">
    <w:name w:val="83780F0A32454A89ABDD4F4492B9A0022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8">
    <w:name w:val="367BEF2AD7FE4C12834B4DBE8ABFC1018"/>
    <w:rsid w:val="008F0E51"/>
    <w:rPr>
      <w:rFonts w:eastAsiaTheme="minorHAnsi"/>
      <w:lang w:eastAsia="en-US"/>
    </w:rPr>
  </w:style>
  <w:style w:type="paragraph" w:customStyle="1" w:styleId="7072F2DF085D423CBD3E033FEB8D06E311">
    <w:name w:val="7072F2DF085D423CBD3E033FEB8D06E311"/>
    <w:rsid w:val="008F0E51"/>
    <w:rPr>
      <w:rFonts w:eastAsiaTheme="minorHAnsi"/>
      <w:lang w:eastAsia="en-US"/>
    </w:rPr>
  </w:style>
  <w:style w:type="paragraph" w:customStyle="1" w:styleId="B36A3FDA5D524681969B28B79872494311">
    <w:name w:val="B36A3FDA5D524681969B28B79872494311"/>
    <w:rsid w:val="008F0E51"/>
    <w:rPr>
      <w:rFonts w:eastAsiaTheme="minorHAnsi"/>
      <w:lang w:eastAsia="en-US"/>
    </w:rPr>
  </w:style>
  <w:style w:type="paragraph" w:customStyle="1" w:styleId="2EC573260CA247F1BAD81EE47764440D11">
    <w:name w:val="2EC573260CA247F1BAD81EE47764440D11"/>
    <w:rsid w:val="008F0E51"/>
    <w:rPr>
      <w:rFonts w:eastAsiaTheme="minorHAnsi"/>
      <w:lang w:eastAsia="en-US"/>
    </w:rPr>
  </w:style>
  <w:style w:type="paragraph" w:customStyle="1" w:styleId="51BB4B08179D4D4594B82027B53CE19D9">
    <w:name w:val="51BB4B08179D4D4594B82027B53CE19D9"/>
    <w:rsid w:val="008F0E51"/>
    <w:rPr>
      <w:rFonts w:eastAsiaTheme="minorHAnsi"/>
      <w:lang w:eastAsia="en-US"/>
    </w:rPr>
  </w:style>
  <w:style w:type="paragraph" w:customStyle="1" w:styleId="93CBAA7E7F814114A7B1EB1170BF0F6110">
    <w:name w:val="93CBAA7E7F814114A7B1EB1170BF0F6110"/>
    <w:rsid w:val="008F0E51"/>
    <w:rPr>
      <w:rFonts w:eastAsiaTheme="minorHAnsi"/>
      <w:lang w:eastAsia="en-US"/>
    </w:rPr>
  </w:style>
  <w:style w:type="paragraph" w:customStyle="1" w:styleId="4DBCA390EA814846B28A4DEAD0CBB48412">
    <w:name w:val="4DBCA390EA814846B28A4DEAD0CBB48412"/>
    <w:rsid w:val="008F0E51"/>
    <w:rPr>
      <w:rFonts w:eastAsiaTheme="minorHAnsi"/>
      <w:lang w:eastAsia="en-US"/>
    </w:rPr>
  </w:style>
  <w:style w:type="paragraph" w:customStyle="1" w:styleId="C85FB1E57B1F4E6599FF9368FC24EE5D28">
    <w:name w:val="C85FB1E57B1F4E6599FF9368FC24EE5D2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28">
    <w:name w:val="5E92D6B99D12408FA21590DB6FD3E43B2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28">
    <w:name w:val="690E511DB83D47DB9E262AC95A5BC5442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28">
    <w:name w:val="ED421E3F7C484EF1A17BBA1754B95A7B2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29">
    <w:name w:val="4D6E8E2FC1974269A00A7F40F14F8CB42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28">
    <w:name w:val="F864E1DB30A74320A8F74EF59F417F642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28">
    <w:name w:val="7AAC4542CA114395B78FE4881ECB8EC22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16">
    <w:name w:val="E15C559782C044149147F2E6AE9629901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29">
    <w:name w:val="6B37E49D557C47C1869BD998C342854429"/>
    <w:rsid w:val="008F0E51"/>
    <w:rPr>
      <w:rFonts w:eastAsiaTheme="minorHAnsi"/>
      <w:lang w:eastAsia="en-US"/>
    </w:rPr>
  </w:style>
  <w:style w:type="paragraph" w:customStyle="1" w:styleId="13C60F75E8C94692999E54CD214F979229">
    <w:name w:val="13C60F75E8C94692999E54CD214F979229"/>
    <w:rsid w:val="008F0E51"/>
    <w:rPr>
      <w:rFonts w:eastAsiaTheme="minorHAnsi"/>
      <w:lang w:eastAsia="en-US"/>
    </w:rPr>
  </w:style>
  <w:style w:type="paragraph" w:customStyle="1" w:styleId="F36F23A37E8440F1A81E8A594778FABA29">
    <w:name w:val="F36F23A37E8440F1A81E8A594778FABA29"/>
    <w:rsid w:val="008F0E51"/>
    <w:rPr>
      <w:rFonts w:eastAsiaTheme="minorHAnsi"/>
      <w:lang w:eastAsia="en-US"/>
    </w:rPr>
  </w:style>
  <w:style w:type="paragraph" w:customStyle="1" w:styleId="28A5A7B1442F4F88A9DF67EDA1235E4C13">
    <w:name w:val="28A5A7B1442F4F88A9DF67EDA1235E4C1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29">
    <w:name w:val="6B5A44853C5F439C9E7AAF93D0B215112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29">
    <w:name w:val="ED944B03B75D4233975F3CDB3C64B92A2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29">
    <w:name w:val="83780F0A32454A89ABDD4F4492B9A0022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9">
    <w:name w:val="367BEF2AD7FE4C12834B4DBE8ABFC1019"/>
    <w:rsid w:val="008F0E51"/>
    <w:rPr>
      <w:rFonts w:eastAsiaTheme="minorHAnsi"/>
      <w:lang w:eastAsia="en-US"/>
    </w:rPr>
  </w:style>
  <w:style w:type="paragraph" w:customStyle="1" w:styleId="7072F2DF085D423CBD3E033FEB8D06E312">
    <w:name w:val="7072F2DF085D423CBD3E033FEB8D06E312"/>
    <w:rsid w:val="008F0E51"/>
    <w:rPr>
      <w:rFonts w:eastAsiaTheme="minorHAnsi"/>
      <w:lang w:eastAsia="en-US"/>
    </w:rPr>
  </w:style>
  <w:style w:type="paragraph" w:customStyle="1" w:styleId="B36A3FDA5D524681969B28B79872494312">
    <w:name w:val="B36A3FDA5D524681969B28B79872494312"/>
    <w:rsid w:val="008F0E51"/>
    <w:rPr>
      <w:rFonts w:eastAsiaTheme="minorHAnsi"/>
      <w:lang w:eastAsia="en-US"/>
    </w:rPr>
  </w:style>
  <w:style w:type="paragraph" w:customStyle="1" w:styleId="2EC573260CA247F1BAD81EE47764440D12">
    <w:name w:val="2EC573260CA247F1BAD81EE47764440D12"/>
    <w:rsid w:val="008F0E51"/>
    <w:rPr>
      <w:rFonts w:eastAsiaTheme="minorHAnsi"/>
      <w:lang w:eastAsia="en-US"/>
    </w:rPr>
  </w:style>
  <w:style w:type="paragraph" w:customStyle="1" w:styleId="51BB4B08179D4D4594B82027B53CE19D10">
    <w:name w:val="51BB4B08179D4D4594B82027B53CE19D10"/>
    <w:rsid w:val="008F0E51"/>
    <w:rPr>
      <w:rFonts w:eastAsiaTheme="minorHAnsi"/>
      <w:lang w:eastAsia="en-US"/>
    </w:rPr>
  </w:style>
  <w:style w:type="paragraph" w:customStyle="1" w:styleId="93CBAA7E7F814114A7B1EB1170BF0F6111">
    <w:name w:val="93CBAA7E7F814114A7B1EB1170BF0F6111"/>
    <w:rsid w:val="008F0E51"/>
    <w:rPr>
      <w:rFonts w:eastAsiaTheme="minorHAnsi"/>
      <w:lang w:eastAsia="en-US"/>
    </w:rPr>
  </w:style>
  <w:style w:type="paragraph" w:customStyle="1" w:styleId="4DBCA390EA814846B28A4DEAD0CBB48413">
    <w:name w:val="4DBCA390EA814846B28A4DEAD0CBB48413"/>
    <w:rsid w:val="008F0E51"/>
    <w:rPr>
      <w:rFonts w:eastAsiaTheme="minorHAnsi"/>
      <w:lang w:eastAsia="en-US"/>
    </w:rPr>
  </w:style>
  <w:style w:type="paragraph" w:customStyle="1" w:styleId="C85FB1E57B1F4E6599FF9368FC24EE5D29">
    <w:name w:val="C85FB1E57B1F4E6599FF9368FC24EE5D2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29">
    <w:name w:val="5E92D6B99D12408FA21590DB6FD3E43B2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29">
    <w:name w:val="690E511DB83D47DB9E262AC95A5BC5442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29">
    <w:name w:val="ED421E3F7C484EF1A17BBA1754B95A7B2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30">
    <w:name w:val="4D6E8E2FC1974269A00A7F40F14F8CB430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29">
    <w:name w:val="F864E1DB30A74320A8F74EF59F417F642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29">
    <w:name w:val="7AAC4542CA114395B78FE4881ECB8EC22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17">
    <w:name w:val="E15C559782C044149147F2E6AE9629901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30">
    <w:name w:val="6B37E49D557C47C1869BD998C342854430"/>
    <w:rsid w:val="008F0E51"/>
    <w:rPr>
      <w:rFonts w:eastAsiaTheme="minorHAnsi"/>
      <w:lang w:eastAsia="en-US"/>
    </w:rPr>
  </w:style>
  <w:style w:type="paragraph" w:customStyle="1" w:styleId="13C60F75E8C94692999E54CD214F979230">
    <w:name w:val="13C60F75E8C94692999E54CD214F979230"/>
    <w:rsid w:val="008F0E51"/>
    <w:rPr>
      <w:rFonts w:eastAsiaTheme="minorHAnsi"/>
      <w:lang w:eastAsia="en-US"/>
    </w:rPr>
  </w:style>
  <w:style w:type="paragraph" w:customStyle="1" w:styleId="F36F23A37E8440F1A81E8A594778FABA30">
    <w:name w:val="F36F23A37E8440F1A81E8A594778FABA30"/>
    <w:rsid w:val="008F0E51"/>
    <w:rPr>
      <w:rFonts w:eastAsiaTheme="minorHAnsi"/>
      <w:lang w:eastAsia="en-US"/>
    </w:rPr>
  </w:style>
  <w:style w:type="paragraph" w:customStyle="1" w:styleId="28A5A7B1442F4F88A9DF67EDA1235E4C14">
    <w:name w:val="28A5A7B1442F4F88A9DF67EDA1235E4C1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30">
    <w:name w:val="6B5A44853C5F439C9E7AAF93D0B2151130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30">
    <w:name w:val="ED944B03B75D4233975F3CDB3C64B92A30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30">
    <w:name w:val="83780F0A32454A89ABDD4F4492B9A00230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10">
    <w:name w:val="367BEF2AD7FE4C12834B4DBE8ABFC10110"/>
    <w:rsid w:val="008F0E51"/>
    <w:rPr>
      <w:rFonts w:eastAsiaTheme="minorHAnsi"/>
      <w:lang w:eastAsia="en-US"/>
    </w:rPr>
  </w:style>
  <w:style w:type="paragraph" w:customStyle="1" w:styleId="7072F2DF085D423CBD3E033FEB8D06E313">
    <w:name w:val="7072F2DF085D423CBD3E033FEB8D06E313"/>
    <w:rsid w:val="008F0E51"/>
    <w:rPr>
      <w:rFonts w:eastAsiaTheme="minorHAnsi"/>
      <w:lang w:eastAsia="en-US"/>
    </w:rPr>
  </w:style>
  <w:style w:type="paragraph" w:customStyle="1" w:styleId="B36A3FDA5D524681969B28B79872494313">
    <w:name w:val="B36A3FDA5D524681969B28B79872494313"/>
    <w:rsid w:val="008F0E51"/>
    <w:rPr>
      <w:rFonts w:eastAsiaTheme="minorHAnsi"/>
      <w:lang w:eastAsia="en-US"/>
    </w:rPr>
  </w:style>
  <w:style w:type="paragraph" w:customStyle="1" w:styleId="2EC573260CA247F1BAD81EE47764440D13">
    <w:name w:val="2EC573260CA247F1BAD81EE47764440D13"/>
    <w:rsid w:val="008F0E51"/>
    <w:rPr>
      <w:rFonts w:eastAsiaTheme="minorHAnsi"/>
      <w:lang w:eastAsia="en-US"/>
    </w:rPr>
  </w:style>
  <w:style w:type="paragraph" w:customStyle="1" w:styleId="51BB4B08179D4D4594B82027B53CE19D11">
    <w:name w:val="51BB4B08179D4D4594B82027B53CE19D11"/>
    <w:rsid w:val="008F0E51"/>
    <w:rPr>
      <w:rFonts w:eastAsiaTheme="minorHAnsi"/>
      <w:lang w:eastAsia="en-US"/>
    </w:rPr>
  </w:style>
  <w:style w:type="paragraph" w:customStyle="1" w:styleId="93CBAA7E7F814114A7B1EB1170BF0F6112">
    <w:name w:val="93CBAA7E7F814114A7B1EB1170BF0F6112"/>
    <w:rsid w:val="008F0E51"/>
    <w:rPr>
      <w:rFonts w:eastAsiaTheme="minorHAnsi"/>
      <w:lang w:eastAsia="en-US"/>
    </w:rPr>
  </w:style>
  <w:style w:type="paragraph" w:customStyle="1" w:styleId="4DBCA390EA814846B28A4DEAD0CBB48414">
    <w:name w:val="4DBCA390EA814846B28A4DEAD0CBB48414"/>
    <w:rsid w:val="008F0E51"/>
    <w:rPr>
      <w:rFonts w:eastAsiaTheme="minorHAnsi"/>
      <w:lang w:eastAsia="en-US"/>
    </w:rPr>
  </w:style>
  <w:style w:type="paragraph" w:customStyle="1" w:styleId="C85FB1E57B1F4E6599FF9368FC24EE5D30">
    <w:name w:val="C85FB1E57B1F4E6599FF9368FC24EE5D30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30">
    <w:name w:val="5E92D6B99D12408FA21590DB6FD3E43B30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30">
    <w:name w:val="690E511DB83D47DB9E262AC95A5BC54430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30">
    <w:name w:val="ED421E3F7C484EF1A17BBA1754B95A7B30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31">
    <w:name w:val="4D6E8E2FC1974269A00A7F40F14F8CB43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30">
    <w:name w:val="F864E1DB30A74320A8F74EF59F417F6430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30">
    <w:name w:val="7AAC4542CA114395B78FE4881ECB8EC230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18">
    <w:name w:val="E15C559782C044149147F2E6AE9629901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31">
    <w:name w:val="6B37E49D557C47C1869BD998C342854431"/>
    <w:rsid w:val="008F0E51"/>
    <w:rPr>
      <w:rFonts w:eastAsiaTheme="minorHAnsi"/>
      <w:lang w:eastAsia="en-US"/>
    </w:rPr>
  </w:style>
  <w:style w:type="paragraph" w:customStyle="1" w:styleId="13C60F75E8C94692999E54CD214F979231">
    <w:name w:val="13C60F75E8C94692999E54CD214F979231"/>
    <w:rsid w:val="008F0E51"/>
    <w:rPr>
      <w:rFonts w:eastAsiaTheme="minorHAnsi"/>
      <w:lang w:eastAsia="en-US"/>
    </w:rPr>
  </w:style>
  <w:style w:type="paragraph" w:customStyle="1" w:styleId="F36F23A37E8440F1A81E8A594778FABA31">
    <w:name w:val="F36F23A37E8440F1A81E8A594778FABA31"/>
    <w:rsid w:val="008F0E51"/>
    <w:rPr>
      <w:rFonts w:eastAsiaTheme="minorHAnsi"/>
      <w:lang w:eastAsia="en-US"/>
    </w:rPr>
  </w:style>
  <w:style w:type="paragraph" w:customStyle="1" w:styleId="28A5A7B1442F4F88A9DF67EDA1235E4C15">
    <w:name w:val="28A5A7B1442F4F88A9DF67EDA1235E4C1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31">
    <w:name w:val="6B5A44853C5F439C9E7AAF93D0B215113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31">
    <w:name w:val="ED944B03B75D4233975F3CDB3C64B92A3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31">
    <w:name w:val="83780F0A32454A89ABDD4F4492B9A0023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11">
    <w:name w:val="367BEF2AD7FE4C12834B4DBE8ABFC10111"/>
    <w:rsid w:val="008F0E51"/>
    <w:rPr>
      <w:rFonts w:eastAsiaTheme="minorHAnsi"/>
      <w:lang w:eastAsia="en-US"/>
    </w:rPr>
  </w:style>
  <w:style w:type="paragraph" w:customStyle="1" w:styleId="7072F2DF085D423CBD3E033FEB8D06E314">
    <w:name w:val="7072F2DF085D423CBD3E033FEB8D06E314"/>
    <w:rsid w:val="008F0E51"/>
    <w:rPr>
      <w:rFonts w:eastAsiaTheme="minorHAnsi"/>
      <w:lang w:eastAsia="en-US"/>
    </w:rPr>
  </w:style>
  <w:style w:type="paragraph" w:customStyle="1" w:styleId="B36A3FDA5D524681969B28B79872494314">
    <w:name w:val="B36A3FDA5D524681969B28B79872494314"/>
    <w:rsid w:val="008F0E51"/>
    <w:rPr>
      <w:rFonts w:eastAsiaTheme="minorHAnsi"/>
      <w:lang w:eastAsia="en-US"/>
    </w:rPr>
  </w:style>
  <w:style w:type="paragraph" w:customStyle="1" w:styleId="2EC573260CA247F1BAD81EE47764440D14">
    <w:name w:val="2EC573260CA247F1BAD81EE47764440D14"/>
    <w:rsid w:val="008F0E51"/>
    <w:rPr>
      <w:rFonts w:eastAsiaTheme="minorHAnsi"/>
      <w:lang w:eastAsia="en-US"/>
    </w:rPr>
  </w:style>
  <w:style w:type="paragraph" w:customStyle="1" w:styleId="51BB4B08179D4D4594B82027B53CE19D12">
    <w:name w:val="51BB4B08179D4D4594B82027B53CE19D12"/>
    <w:rsid w:val="008F0E51"/>
    <w:rPr>
      <w:rFonts w:eastAsiaTheme="minorHAnsi"/>
      <w:lang w:eastAsia="en-US"/>
    </w:rPr>
  </w:style>
  <w:style w:type="paragraph" w:customStyle="1" w:styleId="93CBAA7E7F814114A7B1EB1170BF0F6113">
    <w:name w:val="93CBAA7E7F814114A7B1EB1170BF0F6113"/>
    <w:rsid w:val="008F0E51"/>
    <w:rPr>
      <w:rFonts w:eastAsiaTheme="minorHAnsi"/>
      <w:lang w:eastAsia="en-US"/>
    </w:rPr>
  </w:style>
  <w:style w:type="paragraph" w:customStyle="1" w:styleId="4DBCA390EA814846B28A4DEAD0CBB48415">
    <w:name w:val="4DBCA390EA814846B28A4DEAD0CBB48415"/>
    <w:rsid w:val="008F0E51"/>
    <w:rPr>
      <w:rFonts w:eastAsiaTheme="minorHAnsi"/>
      <w:lang w:eastAsia="en-US"/>
    </w:rPr>
  </w:style>
  <w:style w:type="paragraph" w:customStyle="1" w:styleId="C85FB1E57B1F4E6599FF9368FC24EE5D31">
    <w:name w:val="C85FB1E57B1F4E6599FF9368FC24EE5D3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31">
    <w:name w:val="5E92D6B99D12408FA21590DB6FD3E43B3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31">
    <w:name w:val="690E511DB83D47DB9E262AC95A5BC5443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31">
    <w:name w:val="ED421E3F7C484EF1A17BBA1754B95A7B3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32">
    <w:name w:val="4D6E8E2FC1974269A00A7F40F14F8CB43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31">
    <w:name w:val="F864E1DB30A74320A8F74EF59F417F643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31">
    <w:name w:val="7AAC4542CA114395B78FE4881ECB8EC23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19">
    <w:name w:val="E15C559782C044149147F2E6AE9629901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32">
    <w:name w:val="6B37E49D557C47C1869BD998C342854432"/>
    <w:rsid w:val="008F0E51"/>
    <w:rPr>
      <w:rFonts w:eastAsiaTheme="minorHAnsi"/>
      <w:lang w:eastAsia="en-US"/>
    </w:rPr>
  </w:style>
  <w:style w:type="paragraph" w:customStyle="1" w:styleId="13C60F75E8C94692999E54CD214F979232">
    <w:name w:val="13C60F75E8C94692999E54CD214F979232"/>
    <w:rsid w:val="008F0E51"/>
    <w:rPr>
      <w:rFonts w:eastAsiaTheme="minorHAnsi"/>
      <w:lang w:eastAsia="en-US"/>
    </w:rPr>
  </w:style>
  <w:style w:type="paragraph" w:customStyle="1" w:styleId="F36F23A37E8440F1A81E8A594778FABA32">
    <w:name w:val="F36F23A37E8440F1A81E8A594778FABA32"/>
    <w:rsid w:val="008F0E51"/>
    <w:rPr>
      <w:rFonts w:eastAsiaTheme="minorHAnsi"/>
      <w:lang w:eastAsia="en-US"/>
    </w:rPr>
  </w:style>
  <w:style w:type="paragraph" w:customStyle="1" w:styleId="28A5A7B1442F4F88A9DF67EDA1235E4C16">
    <w:name w:val="28A5A7B1442F4F88A9DF67EDA1235E4C1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32">
    <w:name w:val="6B5A44853C5F439C9E7AAF93D0B215113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32">
    <w:name w:val="ED944B03B75D4233975F3CDB3C64B92A3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32">
    <w:name w:val="83780F0A32454A89ABDD4F4492B9A0023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12">
    <w:name w:val="367BEF2AD7FE4C12834B4DBE8ABFC10112"/>
    <w:rsid w:val="008F0E51"/>
    <w:rPr>
      <w:rFonts w:eastAsiaTheme="minorHAnsi"/>
      <w:lang w:eastAsia="en-US"/>
    </w:rPr>
  </w:style>
  <w:style w:type="paragraph" w:customStyle="1" w:styleId="7072F2DF085D423CBD3E033FEB8D06E315">
    <w:name w:val="7072F2DF085D423CBD3E033FEB8D06E315"/>
    <w:rsid w:val="008F0E51"/>
    <w:rPr>
      <w:rFonts w:eastAsiaTheme="minorHAnsi"/>
      <w:lang w:eastAsia="en-US"/>
    </w:rPr>
  </w:style>
  <w:style w:type="paragraph" w:customStyle="1" w:styleId="B36A3FDA5D524681969B28B79872494315">
    <w:name w:val="B36A3FDA5D524681969B28B79872494315"/>
    <w:rsid w:val="008F0E51"/>
    <w:rPr>
      <w:rFonts w:eastAsiaTheme="minorHAnsi"/>
      <w:lang w:eastAsia="en-US"/>
    </w:rPr>
  </w:style>
  <w:style w:type="paragraph" w:customStyle="1" w:styleId="2EC573260CA247F1BAD81EE47764440D15">
    <w:name w:val="2EC573260CA247F1BAD81EE47764440D15"/>
    <w:rsid w:val="008F0E51"/>
    <w:rPr>
      <w:rFonts w:eastAsiaTheme="minorHAnsi"/>
      <w:lang w:eastAsia="en-US"/>
    </w:rPr>
  </w:style>
  <w:style w:type="paragraph" w:customStyle="1" w:styleId="51BB4B08179D4D4594B82027B53CE19D13">
    <w:name w:val="51BB4B08179D4D4594B82027B53CE19D13"/>
    <w:rsid w:val="008F0E51"/>
    <w:rPr>
      <w:rFonts w:eastAsiaTheme="minorHAnsi"/>
      <w:lang w:eastAsia="en-US"/>
    </w:rPr>
  </w:style>
  <w:style w:type="paragraph" w:customStyle="1" w:styleId="93CBAA7E7F814114A7B1EB1170BF0F6114">
    <w:name w:val="93CBAA7E7F814114A7B1EB1170BF0F6114"/>
    <w:rsid w:val="008F0E51"/>
    <w:rPr>
      <w:rFonts w:eastAsiaTheme="minorHAnsi"/>
      <w:lang w:eastAsia="en-US"/>
    </w:rPr>
  </w:style>
  <w:style w:type="paragraph" w:customStyle="1" w:styleId="4DBCA390EA814846B28A4DEAD0CBB48416">
    <w:name w:val="4DBCA390EA814846B28A4DEAD0CBB48416"/>
    <w:rsid w:val="008F0E51"/>
    <w:rPr>
      <w:rFonts w:eastAsiaTheme="minorHAnsi"/>
      <w:lang w:eastAsia="en-US"/>
    </w:rPr>
  </w:style>
  <w:style w:type="paragraph" w:customStyle="1" w:styleId="C85FB1E57B1F4E6599FF9368FC24EE5D32">
    <w:name w:val="C85FB1E57B1F4E6599FF9368FC24EE5D3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32">
    <w:name w:val="5E92D6B99D12408FA21590DB6FD3E43B3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32">
    <w:name w:val="690E511DB83D47DB9E262AC95A5BC5443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32">
    <w:name w:val="ED421E3F7C484EF1A17BBA1754B95A7B3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33">
    <w:name w:val="4D6E8E2FC1974269A00A7F40F14F8CB43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32">
    <w:name w:val="F864E1DB30A74320A8F74EF59F417F643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32">
    <w:name w:val="7AAC4542CA114395B78FE4881ECB8EC23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20">
    <w:name w:val="E15C559782C044149147F2E6AE96299020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33">
    <w:name w:val="6B37E49D557C47C1869BD998C342854433"/>
    <w:rsid w:val="008F0E51"/>
    <w:rPr>
      <w:rFonts w:eastAsiaTheme="minorHAnsi"/>
      <w:lang w:eastAsia="en-US"/>
    </w:rPr>
  </w:style>
  <w:style w:type="paragraph" w:customStyle="1" w:styleId="13C60F75E8C94692999E54CD214F979233">
    <w:name w:val="13C60F75E8C94692999E54CD214F979233"/>
    <w:rsid w:val="008F0E51"/>
    <w:rPr>
      <w:rFonts w:eastAsiaTheme="minorHAnsi"/>
      <w:lang w:eastAsia="en-US"/>
    </w:rPr>
  </w:style>
  <w:style w:type="paragraph" w:customStyle="1" w:styleId="F36F23A37E8440F1A81E8A594778FABA33">
    <w:name w:val="F36F23A37E8440F1A81E8A594778FABA33"/>
    <w:rsid w:val="008F0E51"/>
    <w:rPr>
      <w:rFonts w:eastAsiaTheme="minorHAnsi"/>
      <w:lang w:eastAsia="en-US"/>
    </w:rPr>
  </w:style>
  <w:style w:type="paragraph" w:customStyle="1" w:styleId="28A5A7B1442F4F88A9DF67EDA1235E4C17">
    <w:name w:val="28A5A7B1442F4F88A9DF67EDA1235E4C1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33">
    <w:name w:val="6B5A44853C5F439C9E7AAF93D0B215113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33">
    <w:name w:val="ED944B03B75D4233975F3CDB3C64B92A3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33">
    <w:name w:val="83780F0A32454A89ABDD4F4492B9A0023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13">
    <w:name w:val="367BEF2AD7FE4C12834B4DBE8ABFC10113"/>
    <w:rsid w:val="008F0E51"/>
    <w:rPr>
      <w:rFonts w:eastAsiaTheme="minorHAnsi"/>
      <w:lang w:eastAsia="en-US"/>
    </w:rPr>
  </w:style>
  <w:style w:type="paragraph" w:customStyle="1" w:styleId="7072F2DF085D423CBD3E033FEB8D06E316">
    <w:name w:val="7072F2DF085D423CBD3E033FEB8D06E316"/>
    <w:rsid w:val="008F0E51"/>
    <w:rPr>
      <w:rFonts w:eastAsiaTheme="minorHAnsi"/>
      <w:lang w:eastAsia="en-US"/>
    </w:rPr>
  </w:style>
  <w:style w:type="paragraph" w:customStyle="1" w:styleId="B36A3FDA5D524681969B28B79872494316">
    <w:name w:val="B36A3FDA5D524681969B28B79872494316"/>
    <w:rsid w:val="008F0E51"/>
    <w:rPr>
      <w:rFonts w:eastAsiaTheme="minorHAnsi"/>
      <w:lang w:eastAsia="en-US"/>
    </w:rPr>
  </w:style>
  <w:style w:type="paragraph" w:customStyle="1" w:styleId="2EC573260CA247F1BAD81EE47764440D16">
    <w:name w:val="2EC573260CA247F1BAD81EE47764440D16"/>
    <w:rsid w:val="008F0E51"/>
    <w:rPr>
      <w:rFonts w:eastAsiaTheme="minorHAnsi"/>
      <w:lang w:eastAsia="en-US"/>
    </w:rPr>
  </w:style>
  <w:style w:type="paragraph" w:customStyle="1" w:styleId="51BB4B08179D4D4594B82027B53CE19D14">
    <w:name w:val="51BB4B08179D4D4594B82027B53CE19D14"/>
    <w:rsid w:val="008F0E51"/>
    <w:rPr>
      <w:rFonts w:eastAsiaTheme="minorHAnsi"/>
      <w:lang w:eastAsia="en-US"/>
    </w:rPr>
  </w:style>
  <w:style w:type="paragraph" w:customStyle="1" w:styleId="93CBAA7E7F814114A7B1EB1170BF0F6115">
    <w:name w:val="93CBAA7E7F814114A7B1EB1170BF0F6115"/>
    <w:rsid w:val="008F0E51"/>
    <w:rPr>
      <w:rFonts w:eastAsiaTheme="minorHAnsi"/>
      <w:lang w:eastAsia="en-US"/>
    </w:rPr>
  </w:style>
  <w:style w:type="paragraph" w:customStyle="1" w:styleId="4DBCA390EA814846B28A4DEAD0CBB48417">
    <w:name w:val="4DBCA390EA814846B28A4DEAD0CBB48417"/>
    <w:rsid w:val="008F0E51"/>
    <w:rPr>
      <w:rFonts w:eastAsiaTheme="minorHAnsi"/>
      <w:lang w:eastAsia="en-US"/>
    </w:rPr>
  </w:style>
  <w:style w:type="paragraph" w:customStyle="1" w:styleId="C85FB1E57B1F4E6599FF9368FC24EE5D33">
    <w:name w:val="C85FB1E57B1F4E6599FF9368FC24EE5D3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33">
    <w:name w:val="5E92D6B99D12408FA21590DB6FD3E43B3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33">
    <w:name w:val="690E511DB83D47DB9E262AC95A5BC5443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33">
    <w:name w:val="ED421E3F7C484EF1A17BBA1754B95A7B3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34">
    <w:name w:val="4D6E8E2FC1974269A00A7F40F14F8CB43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33">
    <w:name w:val="F864E1DB30A74320A8F74EF59F417F643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33">
    <w:name w:val="7AAC4542CA114395B78FE4881ECB8EC23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21">
    <w:name w:val="E15C559782C044149147F2E6AE9629902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34">
    <w:name w:val="6B37E49D557C47C1869BD998C342854434"/>
    <w:rsid w:val="008F0E51"/>
    <w:rPr>
      <w:rFonts w:eastAsiaTheme="minorHAnsi"/>
      <w:lang w:eastAsia="en-US"/>
    </w:rPr>
  </w:style>
  <w:style w:type="paragraph" w:customStyle="1" w:styleId="13C60F75E8C94692999E54CD214F979234">
    <w:name w:val="13C60F75E8C94692999E54CD214F979234"/>
    <w:rsid w:val="008F0E51"/>
    <w:rPr>
      <w:rFonts w:eastAsiaTheme="minorHAnsi"/>
      <w:lang w:eastAsia="en-US"/>
    </w:rPr>
  </w:style>
  <w:style w:type="paragraph" w:customStyle="1" w:styleId="F36F23A37E8440F1A81E8A594778FABA34">
    <w:name w:val="F36F23A37E8440F1A81E8A594778FABA34"/>
    <w:rsid w:val="008F0E51"/>
    <w:rPr>
      <w:rFonts w:eastAsiaTheme="minorHAnsi"/>
      <w:lang w:eastAsia="en-US"/>
    </w:rPr>
  </w:style>
  <w:style w:type="paragraph" w:customStyle="1" w:styleId="28A5A7B1442F4F88A9DF67EDA1235E4C18">
    <w:name w:val="28A5A7B1442F4F88A9DF67EDA1235E4C1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34">
    <w:name w:val="6B5A44853C5F439C9E7AAF93D0B215113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34">
    <w:name w:val="ED944B03B75D4233975F3CDB3C64B92A3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34">
    <w:name w:val="83780F0A32454A89ABDD4F4492B9A0023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14">
    <w:name w:val="367BEF2AD7FE4C12834B4DBE8ABFC10114"/>
    <w:rsid w:val="008F0E51"/>
    <w:rPr>
      <w:rFonts w:eastAsiaTheme="minorHAnsi"/>
      <w:lang w:eastAsia="en-US"/>
    </w:rPr>
  </w:style>
  <w:style w:type="paragraph" w:customStyle="1" w:styleId="7072F2DF085D423CBD3E033FEB8D06E317">
    <w:name w:val="7072F2DF085D423CBD3E033FEB8D06E317"/>
    <w:rsid w:val="008F0E51"/>
    <w:rPr>
      <w:rFonts w:eastAsiaTheme="minorHAnsi"/>
      <w:lang w:eastAsia="en-US"/>
    </w:rPr>
  </w:style>
  <w:style w:type="paragraph" w:customStyle="1" w:styleId="B36A3FDA5D524681969B28B79872494317">
    <w:name w:val="B36A3FDA5D524681969B28B79872494317"/>
    <w:rsid w:val="008F0E51"/>
    <w:rPr>
      <w:rFonts w:eastAsiaTheme="minorHAnsi"/>
      <w:lang w:eastAsia="en-US"/>
    </w:rPr>
  </w:style>
  <w:style w:type="paragraph" w:customStyle="1" w:styleId="2EC573260CA247F1BAD81EE47764440D17">
    <w:name w:val="2EC573260CA247F1BAD81EE47764440D17"/>
    <w:rsid w:val="008F0E51"/>
    <w:rPr>
      <w:rFonts w:eastAsiaTheme="minorHAnsi"/>
      <w:lang w:eastAsia="en-US"/>
    </w:rPr>
  </w:style>
  <w:style w:type="paragraph" w:customStyle="1" w:styleId="51BB4B08179D4D4594B82027B53CE19D15">
    <w:name w:val="51BB4B08179D4D4594B82027B53CE19D15"/>
    <w:rsid w:val="008F0E51"/>
    <w:rPr>
      <w:rFonts w:eastAsiaTheme="minorHAnsi"/>
      <w:lang w:eastAsia="en-US"/>
    </w:rPr>
  </w:style>
  <w:style w:type="paragraph" w:customStyle="1" w:styleId="93CBAA7E7F814114A7B1EB1170BF0F6116">
    <w:name w:val="93CBAA7E7F814114A7B1EB1170BF0F6116"/>
    <w:rsid w:val="008F0E51"/>
    <w:rPr>
      <w:rFonts w:eastAsiaTheme="minorHAnsi"/>
      <w:lang w:eastAsia="en-US"/>
    </w:rPr>
  </w:style>
  <w:style w:type="paragraph" w:customStyle="1" w:styleId="4DBCA390EA814846B28A4DEAD0CBB48418">
    <w:name w:val="4DBCA390EA814846B28A4DEAD0CBB48418"/>
    <w:rsid w:val="008F0E51"/>
    <w:rPr>
      <w:rFonts w:eastAsiaTheme="minorHAnsi"/>
      <w:lang w:eastAsia="en-US"/>
    </w:rPr>
  </w:style>
  <w:style w:type="paragraph" w:customStyle="1" w:styleId="C85FB1E57B1F4E6599FF9368FC24EE5D34">
    <w:name w:val="C85FB1E57B1F4E6599FF9368FC24EE5D3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34">
    <w:name w:val="5E92D6B99D12408FA21590DB6FD3E43B3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34">
    <w:name w:val="690E511DB83D47DB9E262AC95A5BC5443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34">
    <w:name w:val="ED421E3F7C484EF1A17BBA1754B95A7B3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35">
    <w:name w:val="4D6E8E2FC1974269A00A7F40F14F8CB43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34">
    <w:name w:val="F864E1DB30A74320A8F74EF59F417F643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34">
    <w:name w:val="7AAC4542CA114395B78FE4881ECB8EC23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22">
    <w:name w:val="E15C559782C044149147F2E6AE9629902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35">
    <w:name w:val="6B37E49D557C47C1869BD998C342854435"/>
    <w:rsid w:val="008F0E51"/>
    <w:rPr>
      <w:rFonts w:eastAsiaTheme="minorHAnsi"/>
      <w:lang w:eastAsia="en-US"/>
    </w:rPr>
  </w:style>
  <w:style w:type="paragraph" w:customStyle="1" w:styleId="13C60F75E8C94692999E54CD214F979235">
    <w:name w:val="13C60F75E8C94692999E54CD214F979235"/>
    <w:rsid w:val="008F0E51"/>
    <w:rPr>
      <w:rFonts w:eastAsiaTheme="minorHAnsi"/>
      <w:lang w:eastAsia="en-US"/>
    </w:rPr>
  </w:style>
  <w:style w:type="paragraph" w:customStyle="1" w:styleId="F36F23A37E8440F1A81E8A594778FABA35">
    <w:name w:val="F36F23A37E8440F1A81E8A594778FABA35"/>
    <w:rsid w:val="008F0E51"/>
    <w:rPr>
      <w:rFonts w:eastAsiaTheme="minorHAnsi"/>
      <w:lang w:eastAsia="en-US"/>
    </w:rPr>
  </w:style>
  <w:style w:type="paragraph" w:customStyle="1" w:styleId="28A5A7B1442F4F88A9DF67EDA1235E4C19">
    <w:name w:val="28A5A7B1442F4F88A9DF67EDA1235E4C1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35">
    <w:name w:val="6B5A44853C5F439C9E7AAF93D0B215113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35">
    <w:name w:val="ED944B03B75D4233975F3CDB3C64B92A3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35">
    <w:name w:val="83780F0A32454A89ABDD4F4492B9A0023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15">
    <w:name w:val="367BEF2AD7FE4C12834B4DBE8ABFC10115"/>
    <w:rsid w:val="008F0E51"/>
    <w:rPr>
      <w:rFonts w:eastAsiaTheme="minorHAnsi"/>
      <w:lang w:eastAsia="en-US"/>
    </w:rPr>
  </w:style>
  <w:style w:type="paragraph" w:customStyle="1" w:styleId="7072F2DF085D423CBD3E033FEB8D06E318">
    <w:name w:val="7072F2DF085D423CBD3E033FEB8D06E318"/>
    <w:rsid w:val="008F0E51"/>
    <w:rPr>
      <w:rFonts w:eastAsiaTheme="minorHAnsi"/>
      <w:lang w:eastAsia="en-US"/>
    </w:rPr>
  </w:style>
  <w:style w:type="paragraph" w:customStyle="1" w:styleId="B36A3FDA5D524681969B28B79872494318">
    <w:name w:val="B36A3FDA5D524681969B28B79872494318"/>
    <w:rsid w:val="008F0E51"/>
    <w:rPr>
      <w:rFonts w:eastAsiaTheme="minorHAnsi"/>
      <w:lang w:eastAsia="en-US"/>
    </w:rPr>
  </w:style>
  <w:style w:type="paragraph" w:customStyle="1" w:styleId="2EC573260CA247F1BAD81EE47764440D18">
    <w:name w:val="2EC573260CA247F1BAD81EE47764440D18"/>
    <w:rsid w:val="008F0E51"/>
    <w:rPr>
      <w:rFonts w:eastAsiaTheme="minorHAnsi"/>
      <w:lang w:eastAsia="en-US"/>
    </w:rPr>
  </w:style>
  <w:style w:type="paragraph" w:customStyle="1" w:styleId="51BB4B08179D4D4594B82027B53CE19D16">
    <w:name w:val="51BB4B08179D4D4594B82027B53CE19D16"/>
    <w:rsid w:val="008F0E51"/>
    <w:rPr>
      <w:rFonts w:eastAsiaTheme="minorHAnsi"/>
      <w:lang w:eastAsia="en-US"/>
    </w:rPr>
  </w:style>
  <w:style w:type="paragraph" w:customStyle="1" w:styleId="93CBAA7E7F814114A7B1EB1170BF0F6117">
    <w:name w:val="93CBAA7E7F814114A7B1EB1170BF0F6117"/>
    <w:rsid w:val="008F0E51"/>
    <w:rPr>
      <w:rFonts w:eastAsiaTheme="minorHAnsi"/>
      <w:lang w:eastAsia="en-US"/>
    </w:rPr>
  </w:style>
  <w:style w:type="paragraph" w:customStyle="1" w:styleId="4DBCA390EA814846B28A4DEAD0CBB48419">
    <w:name w:val="4DBCA390EA814846B28A4DEAD0CBB48419"/>
    <w:rsid w:val="008F0E51"/>
    <w:rPr>
      <w:rFonts w:eastAsiaTheme="minorHAnsi"/>
      <w:lang w:eastAsia="en-US"/>
    </w:rPr>
  </w:style>
  <w:style w:type="paragraph" w:customStyle="1" w:styleId="C85FB1E57B1F4E6599FF9368FC24EE5D35">
    <w:name w:val="C85FB1E57B1F4E6599FF9368FC24EE5D3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35">
    <w:name w:val="5E92D6B99D12408FA21590DB6FD3E43B3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35">
    <w:name w:val="690E511DB83D47DB9E262AC95A5BC5443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35">
    <w:name w:val="ED421E3F7C484EF1A17BBA1754B95A7B3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36">
    <w:name w:val="4D6E8E2FC1974269A00A7F40F14F8CB43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35">
    <w:name w:val="F864E1DB30A74320A8F74EF59F417F643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35">
    <w:name w:val="7AAC4542CA114395B78FE4881ECB8EC23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23">
    <w:name w:val="E15C559782C044149147F2E6AE9629902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36">
    <w:name w:val="6B37E49D557C47C1869BD998C342854436"/>
    <w:rsid w:val="008F0E51"/>
    <w:rPr>
      <w:rFonts w:eastAsiaTheme="minorHAnsi"/>
      <w:lang w:eastAsia="en-US"/>
    </w:rPr>
  </w:style>
  <w:style w:type="paragraph" w:customStyle="1" w:styleId="13C60F75E8C94692999E54CD214F979236">
    <w:name w:val="13C60F75E8C94692999E54CD214F979236"/>
    <w:rsid w:val="008F0E51"/>
    <w:rPr>
      <w:rFonts w:eastAsiaTheme="minorHAnsi"/>
      <w:lang w:eastAsia="en-US"/>
    </w:rPr>
  </w:style>
  <w:style w:type="paragraph" w:customStyle="1" w:styleId="F36F23A37E8440F1A81E8A594778FABA36">
    <w:name w:val="F36F23A37E8440F1A81E8A594778FABA36"/>
    <w:rsid w:val="008F0E51"/>
    <w:rPr>
      <w:rFonts w:eastAsiaTheme="minorHAnsi"/>
      <w:lang w:eastAsia="en-US"/>
    </w:rPr>
  </w:style>
  <w:style w:type="paragraph" w:customStyle="1" w:styleId="28A5A7B1442F4F88A9DF67EDA1235E4C20">
    <w:name w:val="28A5A7B1442F4F88A9DF67EDA1235E4C20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36">
    <w:name w:val="6B5A44853C5F439C9E7AAF93D0B215113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36">
    <w:name w:val="ED944B03B75D4233975F3CDB3C64B92A3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36">
    <w:name w:val="83780F0A32454A89ABDD4F4492B9A0023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16">
    <w:name w:val="367BEF2AD7FE4C12834B4DBE8ABFC10116"/>
    <w:rsid w:val="008F0E51"/>
    <w:rPr>
      <w:rFonts w:eastAsiaTheme="minorHAnsi"/>
      <w:lang w:eastAsia="en-US"/>
    </w:rPr>
  </w:style>
  <w:style w:type="paragraph" w:customStyle="1" w:styleId="7072F2DF085D423CBD3E033FEB8D06E319">
    <w:name w:val="7072F2DF085D423CBD3E033FEB8D06E319"/>
    <w:rsid w:val="008F0E51"/>
    <w:rPr>
      <w:rFonts w:eastAsiaTheme="minorHAnsi"/>
      <w:lang w:eastAsia="en-US"/>
    </w:rPr>
  </w:style>
  <w:style w:type="paragraph" w:customStyle="1" w:styleId="B36A3FDA5D524681969B28B79872494319">
    <w:name w:val="B36A3FDA5D524681969B28B79872494319"/>
    <w:rsid w:val="008F0E51"/>
    <w:rPr>
      <w:rFonts w:eastAsiaTheme="minorHAnsi"/>
      <w:lang w:eastAsia="en-US"/>
    </w:rPr>
  </w:style>
  <w:style w:type="paragraph" w:customStyle="1" w:styleId="2EC573260CA247F1BAD81EE47764440D19">
    <w:name w:val="2EC573260CA247F1BAD81EE47764440D19"/>
    <w:rsid w:val="008F0E51"/>
    <w:rPr>
      <w:rFonts w:eastAsiaTheme="minorHAnsi"/>
      <w:lang w:eastAsia="en-US"/>
    </w:rPr>
  </w:style>
  <w:style w:type="paragraph" w:customStyle="1" w:styleId="51BB4B08179D4D4594B82027B53CE19D17">
    <w:name w:val="51BB4B08179D4D4594B82027B53CE19D17"/>
    <w:rsid w:val="008F0E51"/>
    <w:rPr>
      <w:rFonts w:eastAsiaTheme="minorHAnsi"/>
      <w:lang w:eastAsia="en-US"/>
    </w:rPr>
  </w:style>
  <w:style w:type="paragraph" w:customStyle="1" w:styleId="93CBAA7E7F814114A7B1EB1170BF0F6118">
    <w:name w:val="93CBAA7E7F814114A7B1EB1170BF0F6118"/>
    <w:rsid w:val="008F0E51"/>
    <w:rPr>
      <w:rFonts w:eastAsiaTheme="minorHAnsi"/>
      <w:lang w:eastAsia="en-US"/>
    </w:rPr>
  </w:style>
  <w:style w:type="paragraph" w:customStyle="1" w:styleId="4DBCA390EA814846B28A4DEAD0CBB48420">
    <w:name w:val="4DBCA390EA814846B28A4DEAD0CBB48420"/>
    <w:rsid w:val="008F0E51"/>
    <w:rPr>
      <w:rFonts w:eastAsiaTheme="minorHAnsi"/>
      <w:lang w:eastAsia="en-US"/>
    </w:rPr>
  </w:style>
  <w:style w:type="paragraph" w:customStyle="1" w:styleId="C85FB1E57B1F4E6599FF9368FC24EE5D36">
    <w:name w:val="C85FB1E57B1F4E6599FF9368FC24EE5D3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36">
    <w:name w:val="5E92D6B99D12408FA21590DB6FD3E43B3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36">
    <w:name w:val="690E511DB83D47DB9E262AC95A5BC5443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36">
    <w:name w:val="ED421E3F7C484EF1A17BBA1754B95A7B3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37">
    <w:name w:val="4D6E8E2FC1974269A00A7F40F14F8CB43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36">
    <w:name w:val="F864E1DB30A74320A8F74EF59F417F643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36">
    <w:name w:val="7AAC4542CA114395B78FE4881ECB8EC23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24">
    <w:name w:val="E15C559782C044149147F2E6AE96299024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37">
    <w:name w:val="6B37E49D557C47C1869BD998C342854437"/>
    <w:rsid w:val="008F0E51"/>
    <w:rPr>
      <w:rFonts w:eastAsiaTheme="minorHAnsi"/>
      <w:lang w:eastAsia="en-US"/>
    </w:rPr>
  </w:style>
  <w:style w:type="paragraph" w:customStyle="1" w:styleId="13C60F75E8C94692999E54CD214F979237">
    <w:name w:val="13C60F75E8C94692999E54CD214F979237"/>
    <w:rsid w:val="008F0E51"/>
    <w:rPr>
      <w:rFonts w:eastAsiaTheme="minorHAnsi"/>
      <w:lang w:eastAsia="en-US"/>
    </w:rPr>
  </w:style>
  <w:style w:type="paragraph" w:customStyle="1" w:styleId="F36F23A37E8440F1A81E8A594778FABA37">
    <w:name w:val="F36F23A37E8440F1A81E8A594778FABA37"/>
    <w:rsid w:val="008F0E51"/>
    <w:rPr>
      <w:rFonts w:eastAsiaTheme="minorHAnsi"/>
      <w:lang w:eastAsia="en-US"/>
    </w:rPr>
  </w:style>
  <w:style w:type="paragraph" w:customStyle="1" w:styleId="28A5A7B1442F4F88A9DF67EDA1235E4C21">
    <w:name w:val="28A5A7B1442F4F88A9DF67EDA1235E4C21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37">
    <w:name w:val="6B5A44853C5F439C9E7AAF93D0B215113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37">
    <w:name w:val="ED944B03B75D4233975F3CDB3C64B92A3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37">
    <w:name w:val="83780F0A32454A89ABDD4F4492B9A0023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17">
    <w:name w:val="367BEF2AD7FE4C12834B4DBE8ABFC10117"/>
    <w:rsid w:val="008F0E51"/>
    <w:rPr>
      <w:rFonts w:eastAsiaTheme="minorHAnsi"/>
      <w:lang w:eastAsia="en-US"/>
    </w:rPr>
  </w:style>
  <w:style w:type="paragraph" w:customStyle="1" w:styleId="7072F2DF085D423CBD3E033FEB8D06E320">
    <w:name w:val="7072F2DF085D423CBD3E033FEB8D06E320"/>
    <w:rsid w:val="008F0E51"/>
    <w:rPr>
      <w:rFonts w:eastAsiaTheme="minorHAnsi"/>
      <w:lang w:eastAsia="en-US"/>
    </w:rPr>
  </w:style>
  <w:style w:type="paragraph" w:customStyle="1" w:styleId="B36A3FDA5D524681969B28B79872494320">
    <w:name w:val="B36A3FDA5D524681969B28B79872494320"/>
    <w:rsid w:val="008F0E51"/>
    <w:rPr>
      <w:rFonts w:eastAsiaTheme="minorHAnsi"/>
      <w:lang w:eastAsia="en-US"/>
    </w:rPr>
  </w:style>
  <w:style w:type="paragraph" w:customStyle="1" w:styleId="2EC573260CA247F1BAD81EE47764440D20">
    <w:name w:val="2EC573260CA247F1BAD81EE47764440D20"/>
    <w:rsid w:val="008F0E51"/>
    <w:rPr>
      <w:rFonts w:eastAsiaTheme="minorHAnsi"/>
      <w:lang w:eastAsia="en-US"/>
    </w:rPr>
  </w:style>
  <w:style w:type="paragraph" w:customStyle="1" w:styleId="51BB4B08179D4D4594B82027B53CE19D18">
    <w:name w:val="51BB4B08179D4D4594B82027B53CE19D18"/>
    <w:rsid w:val="008F0E51"/>
    <w:rPr>
      <w:rFonts w:eastAsiaTheme="minorHAnsi"/>
      <w:lang w:eastAsia="en-US"/>
    </w:rPr>
  </w:style>
  <w:style w:type="paragraph" w:customStyle="1" w:styleId="93CBAA7E7F814114A7B1EB1170BF0F6119">
    <w:name w:val="93CBAA7E7F814114A7B1EB1170BF0F6119"/>
    <w:rsid w:val="008F0E51"/>
    <w:rPr>
      <w:rFonts w:eastAsiaTheme="minorHAnsi"/>
      <w:lang w:eastAsia="en-US"/>
    </w:rPr>
  </w:style>
  <w:style w:type="paragraph" w:customStyle="1" w:styleId="4DBCA390EA814846B28A4DEAD0CBB48421">
    <w:name w:val="4DBCA390EA814846B28A4DEAD0CBB48421"/>
    <w:rsid w:val="008F0E51"/>
    <w:rPr>
      <w:rFonts w:eastAsiaTheme="minorHAnsi"/>
      <w:lang w:eastAsia="en-US"/>
    </w:rPr>
  </w:style>
  <w:style w:type="paragraph" w:customStyle="1" w:styleId="C85FB1E57B1F4E6599FF9368FC24EE5D37">
    <w:name w:val="C85FB1E57B1F4E6599FF9368FC24EE5D3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37">
    <w:name w:val="5E92D6B99D12408FA21590DB6FD3E43B3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37">
    <w:name w:val="690E511DB83D47DB9E262AC95A5BC5443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37">
    <w:name w:val="ED421E3F7C484EF1A17BBA1754B95A7B3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38">
    <w:name w:val="4D6E8E2FC1974269A00A7F40F14F8CB43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37">
    <w:name w:val="F864E1DB30A74320A8F74EF59F417F643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37">
    <w:name w:val="7AAC4542CA114395B78FE4881ECB8EC237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25">
    <w:name w:val="E15C559782C044149147F2E6AE96299025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38">
    <w:name w:val="6B37E49D557C47C1869BD998C342854438"/>
    <w:rsid w:val="008F0E51"/>
    <w:rPr>
      <w:rFonts w:eastAsiaTheme="minorHAnsi"/>
      <w:lang w:eastAsia="en-US"/>
    </w:rPr>
  </w:style>
  <w:style w:type="paragraph" w:customStyle="1" w:styleId="13C60F75E8C94692999E54CD214F979238">
    <w:name w:val="13C60F75E8C94692999E54CD214F979238"/>
    <w:rsid w:val="008F0E51"/>
    <w:rPr>
      <w:rFonts w:eastAsiaTheme="minorHAnsi"/>
      <w:lang w:eastAsia="en-US"/>
    </w:rPr>
  </w:style>
  <w:style w:type="paragraph" w:customStyle="1" w:styleId="F36F23A37E8440F1A81E8A594778FABA38">
    <w:name w:val="F36F23A37E8440F1A81E8A594778FABA38"/>
    <w:rsid w:val="008F0E51"/>
    <w:rPr>
      <w:rFonts w:eastAsiaTheme="minorHAnsi"/>
      <w:lang w:eastAsia="en-US"/>
    </w:rPr>
  </w:style>
  <w:style w:type="paragraph" w:customStyle="1" w:styleId="28A5A7B1442F4F88A9DF67EDA1235E4C22">
    <w:name w:val="28A5A7B1442F4F88A9DF67EDA1235E4C22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38">
    <w:name w:val="6B5A44853C5F439C9E7AAF93D0B215113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38">
    <w:name w:val="ED944B03B75D4233975F3CDB3C64B92A3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38">
    <w:name w:val="83780F0A32454A89ABDD4F4492B9A0023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18">
    <w:name w:val="367BEF2AD7FE4C12834B4DBE8ABFC10118"/>
    <w:rsid w:val="008F0E51"/>
    <w:rPr>
      <w:rFonts w:eastAsiaTheme="minorHAnsi"/>
      <w:lang w:eastAsia="en-US"/>
    </w:rPr>
  </w:style>
  <w:style w:type="paragraph" w:customStyle="1" w:styleId="7072F2DF085D423CBD3E033FEB8D06E321">
    <w:name w:val="7072F2DF085D423CBD3E033FEB8D06E321"/>
    <w:rsid w:val="008F0E51"/>
    <w:rPr>
      <w:rFonts w:eastAsiaTheme="minorHAnsi"/>
      <w:lang w:eastAsia="en-US"/>
    </w:rPr>
  </w:style>
  <w:style w:type="paragraph" w:customStyle="1" w:styleId="B36A3FDA5D524681969B28B79872494321">
    <w:name w:val="B36A3FDA5D524681969B28B79872494321"/>
    <w:rsid w:val="008F0E51"/>
    <w:rPr>
      <w:rFonts w:eastAsiaTheme="minorHAnsi"/>
      <w:lang w:eastAsia="en-US"/>
    </w:rPr>
  </w:style>
  <w:style w:type="paragraph" w:customStyle="1" w:styleId="2EC573260CA247F1BAD81EE47764440D21">
    <w:name w:val="2EC573260CA247F1BAD81EE47764440D21"/>
    <w:rsid w:val="008F0E51"/>
    <w:rPr>
      <w:rFonts w:eastAsiaTheme="minorHAnsi"/>
      <w:lang w:eastAsia="en-US"/>
    </w:rPr>
  </w:style>
  <w:style w:type="paragraph" w:customStyle="1" w:styleId="51BB4B08179D4D4594B82027B53CE19D19">
    <w:name w:val="51BB4B08179D4D4594B82027B53CE19D19"/>
    <w:rsid w:val="008F0E51"/>
    <w:rPr>
      <w:rFonts w:eastAsiaTheme="minorHAnsi"/>
      <w:lang w:eastAsia="en-US"/>
    </w:rPr>
  </w:style>
  <w:style w:type="paragraph" w:customStyle="1" w:styleId="93CBAA7E7F814114A7B1EB1170BF0F6120">
    <w:name w:val="93CBAA7E7F814114A7B1EB1170BF0F6120"/>
    <w:rsid w:val="008F0E51"/>
    <w:rPr>
      <w:rFonts w:eastAsiaTheme="minorHAnsi"/>
      <w:lang w:eastAsia="en-US"/>
    </w:rPr>
  </w:style>
  <w:style w:type="paragraph" w:customStyle="1" w:styleId="4DBCA390EA814846B28A4DEAD0CBB48422">
    <w:name w:val="4DBCA390EA814846B28A4DEAD0CBB48422"/>
    <w:rsid w:val="008F0E51"/>
    <w:rPr>
      <w:rFonts w:eastAsiaTheme="minorHAnsi"/>
      <w:lang w:eastAsia="en-US"/>
    </w:rPr>
  </w:style>
  <w:style w:type="paragraph" w:customStyle="1" w:styleId="D5D08D660CA245E095ADEC27A0744039">
    <w:name w:val="D5D08D660CA245E095ADEC27A0744039"/>
    <w:rsid w:val="008F0E51"/>
  </w:style>
  <w:style w:type="paragraph" w:customStyle="1" w:styleId="C85FB1E57B1F4E6599FF9368FC24EE5D38">
    <w:name w:val="C85FB1E57B1F4E6599FF9368FC24EE5D3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38">
    <w:name w:val="5E92D6B99D12408FA21590DB6FD3E43B3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38">
    <w:name w:val="690E511DB83D47DB9E262AC95A5BC5443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38">
    <w:name w:val="ED421E3F7C484EF1A17BBA1754B95A7B3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39">
    <w:name w:val="4D6E8E2FC1974269A00A7F40F14F8CB43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38">
    <w:name w:val="F864E1DB30A74320A8F74EF59F417F643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38">
    <w:name w:val="7AAC4542CA114395B78FE4881ECB8EC238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26">
    <w:name w:val="E15C559782C044149147F2E6AE96299026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39">
    <w:name w:val="6B37E49D557C47C1869BD998C342854439"/>
    <w:rsid w:val="008F0E51"/>
    <w:rPr>
      <w:rFonts w:eastAsiaTheme="minorHAnsi"/>
      <w:lang w:eastAsia="en-US"/>
    </w:rPr>
  </w:style>
  <w:style w:type="paragraph" w:customStyle="1" w:styleId="13C60F75E8C94692999E54CD214F979239">
    <w:name w:val="13C60F75E8C94692999E54CD214F979239"/>
    <w:rsid w:val="008F0E51"/>
    <w:rPr>
      <w:rFonts w:eastAsiaTheme="minorHAnsi"/>
      <w:lang w:eastAsia="en-US"/>
    </w:rPr>
  </w:style>
  <w:style w:type="paragraph" w:customStyle="1" w:styleId="F36F23A37E8440F1A81E8A594778FABA39">
    <w:name w:val="F36F23A37E8440F1A81E8A594778FABA39"/>
    <w:rsid w:val="008F0E51"/>
    <w:rPr>
      <w:rFonts w:eastAsiaTheme="minorHAnsi"/>
      <w:lang w:eastAsia="en-US"/>
    </w:rPr>
  </w:style>
  <w:style w:type="paragraph" w:customStyle="1" w:styleId="28A5A7B1442F4F88A9DF67EDA1235E4C23">
    <w:name w:val="28A5A7B1442F4F88A9DF67EDA1235E4C23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39">
    <w:name w:val="6B5A44853C5F439C9E7AAF93D0B215113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39">
    <w:name w:val="ED944B03B75D4233975F3CDB3C64B92A3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39">
    <w:name w:val="83780F0A32454A89ABDD4F4492B9A00239"/>
    <w:rsid w:val="008F0E5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19">
    <w:name w:val="367BEF2AD7FE4C12834B4DBE8ABFC10119"/>
    <w:rsid w:val="008F0E51"/>
    <w:rPr>
      <w:rFonts w:eastAsiaTheme="minorHAnsi"/>
      <w:lang w:eastAsia="en-US"/>
    </w:rPr>
  </w:style>
  <w:style w:type="paragraph" w:customStyle="1" w:styleId="7072F2DF085D423CBD3E033FEB8D06E322">
    <w:name w:val="7072F2DF085D423CBD3E033FEB8D06E322"/>
    <w:rsid w:val="008F0E51"/>
    <w:rPr>
      <w:rFonts w:eastAsiaTheme="minorHAnsi"/>
      <w:lang w:eastAsia="en-US"/>
    </w:rPr>
  </w:style>
  <w:style w:type="paragraph" w:customStyle="1" w:styleId="B36A3FDA5D524681969B28B79872494322">
    <w:name w:val="B36A3FDA5D524681969B28B79872494322"/>
    <w:rsid w:val="008F0E51"/>
    <w:rPr>
      <w:rFonts w:eastAsiaTheme="minorHAnsi"/>
      <w:lang w:eastAsia="en-US"/>
    </w:rPr>
  </w:style>
  <w:style w:type="paragraph" w:customStyle="1" w:styleId="2EC573260CA247F1BAD81EE47764440D22">
    <w:name w:val="2EC573260CA247F1BAD81EE47764440D22"/>
    <w:rsid w:val="008F0E51"/>
    <w:rPr>
      <w:rFonts w:eastAsiaTheme="minorHAnsi"/>
      <w:lang w:eastAsia="en-US"/>
    </w:rPr>
  </w:style>
  <w:style w:type="paragraph" w:customStyle="1" w:styleId="51BB4B08179D4D4594B82027B53CE19D20">
    <w:name w:val="51BB4B08179D4D4594B82027B53CE19D20"/>
    <w:rsid w:val="008F0E51"/>
    <w:rPr>
      <w:rFonts w:eastAsiaTheme="minorHAnsi"/>
      <w:lang w:eastAsia="en-US"/>
    </w:rPr>
  </w:style>
  <w:style w:type="paragraph" w:customStyle="1" w:styleId="93CBAA7E7F814114A7B1EB1170BF0F6121">
    <w:name w:val="93CBAA7E7F814114A7B1EB1170BF0F6121"/>
    <w:rsid w:val="008F0E51"/>
    <w:rPr>
      <w:rFonts w:eastAsiaTheme="minorHAnsi"/>
      <w:lang w:eastAsia="en-US"/>
    </w:rPr>
  </w:style>
  <w:style w:type="paragraph" w:customStyle="1" w:styleId="4DBCA390EA814846B28A4DEAD0CBB48423">
    <w:name w:val="4DBCA390EA814846B28A4DEAD0CBB48423"/>
    <w:rsid w:val="008F0E51"/>
    <w:rPr>
      <w:rFonts w:eastAsiaTheme="minorHAnsi"/>
      <w:lang w:eastAsia="en-US"/>
    </w:rPr>
  </w:style>
  <w:style w:type="paragraph" w:customStyle="1" w:styleId="C85FB1E57B1F4E6599FF9368FC24EE5D39">
    <w:name w:val="C85FB1E57B1F4E6599FF9368FC24EE5D39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39">
    <w:name w:val="5E92D6B99D12408FA21590DB6FD3E43B39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39">
    <w:name w:val="690E511DB83D47DB9E262AC95A5BC54439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39">
    <w:name w:val="ED421E3F7C484EF1A17BBA1754B95A7B39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40">
    <w:name w:val="4D6E8E2FC1974269A00A7F40F14F8CB440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39">
    <w:name w:val="F864E1DB30A74320A8F74EF59F417F6439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39">
    <w:name w:val="7AAC4542CA114395B78FE4881ECB8EC239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27">
    <w:name w:val="E15C559782C044149147F2E6AE96299027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40">
    <w:name w:val="6B37E49D557C47C1869BD998C342854440"/>
    <w:rsid w:val="00362F41"/>
    <w:rPr>
      <w:rFonts w:eastAsiaTheme="minorHAnsi"/>
      <w:lang w:eastAsia="en-US"/>
    </w:rPr>
  </w:style>
  <w:style w:type="paragraph" w:customStyle="1" w:styleId="13C60F75E8C94692999E54CD214F979240">
    <w:name w:val="13C60F75E8C94692999E54CD214F979240"/>
    <w:rsid w:val="00362F41"/>
    <w:rPr>
      <w:rFonts w:eastAsiaTheme="minorHAnsi"/>
      <w:lang w:eastAsia="en-US"/>
    </w:rPr>
  </w:style>
  <w:style w:type="paragraph" w:customStyle="1" w:styleId="F36F23A37E8440F1A81E8A594778FABA40">
    <w:name w:val="F36F23A37E8440F1A81E8A594778FABA40"/>
    <w:rsid w:val="00362F41"/>
    <w:rPr>
      <w:rFonts w:eastAsiaTheme="minorHAnsi"/>
      <w:lang w:eastAsia="en-US"/>
    </w:rPr>
  </w:style>
  <w:style w:type="paragraph" w:customStyle="1" w:styleId="28A5A7B1442F4F88A9DF67EDA1235E4C24">
    <w:name w:val="28A5A7B1442F4F88A9DF67EDA1235E4C24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40">
    <w:name w:val="6B5A44853C5F439C9E7AAF93D0B2151140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40">
    <w:name w:val="ED944B03B75D4233975F3CDB3C64B92A40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40">
    <w:name w:val="83780F0A32454A89ABDD4F4492B9A00240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20">
    <w:name w:val="367BEF2AD7FE4C12834B4DBE8ABFC10120"/>
    <w:rsid w:val="00362F41"/>
    <w:rPr>
      <w:rFonts w:eastAsiaTheme="minorHAnsi"/>
      <w:lang w:eastAsia="en-US"/>
    </w:rPr>
  </w:style>
  <w:style w:type="paragraph" w:customStyle="1" w:styleId="7072F2DF085D423CBD3E033FEB8D06E323">
    <w:name w:val="7072F2DF085D423CBD3E033FEB8D06E323"/>
    <w:rsid w:val="00362F41"/>
    <w:rPr>
      <w:rFonts w:eastAsiaTheme="minorHAnsi"/>
      <w:lang w:eastAsia="en-US"/>
    </w:rPr>
  </w:style>
  <w:style w:type="paragraph" w:customStyle="1" w:styleId="B36A3FDA5D524681969B28B79872494323">
    <w:name w:val="B36A3FDA5D524681969B28B79872494323"/>
    <w:rsid w:val="00362F41"/>
    <w:rPr>
      <w:rFonts w:eastAsiaTheme="minorHAnsi"/>
      <w:lang w:eastAsia="en-US"/>
    </w:rPr>
  </w:style>
  <w:style w:type="paragraph" w:customStyle="1" w:styleId="2EC573260CA247F1BAD81EE47764440D23">
    <w:name w:val="2EC573260CA247F1BAD81EE47764440D23"/>
    <w:rsid w:val="00362F41"/>
    <w:rPr>
      <w:rFonts w:eastAsiaTheme="minorHAnsi"/>
      <w:lang w:eastAsia="en-US"/>
    </w:rPr>
  </w:style>
  <w:style w:type="paragraph" w:customStyle="1" w:styleId="51BB4B08179D4D4594B82027B53CE19D21">
    <w:name w:val="51BB4B08179D4D4594B82027B53CE19D21"/>
    <w:rsid w:val="00362F41"/>
    <w:rPr>
      <w:rFonts w:eastAsiaTheme="minorHAnsi"/>
      <w:lang w:eastAsia="en-US"/>
    </w:rPr>
  </w:style>
  <w:style w:type="paragraph" w:customStyle="1" w:styleId="93CBAA7E7F814114A7B1EB1170BF0F6122">
    <w:name w:val="93CBAA7E7F814114A7B1EB1170BF0F6122"/>
    <w:rsid w:val="00362F41"/>
    <w:rPr>
      <w:rFonts w:eastAsiaTheme="minorHAnsi"/>
      <w:lang w:eastAsia="en-US"/>
    </w:rPr>
  </w:style>
  <w:style w:type="paragraph" w:customStyle="1" w:styleId="4DBCA390EA814846B28A4DEAD0CBB48424">
    <w:name w:val="4DBCA390EA814846B28A4DEAD0CBB48424"/>
    <w:rsid w:val="00362F41"/>
    <w:rPr>
      <w:rFonts w:eastAsiaTheme="minorHAnsi"/>
      <w:lang w:eastAsia="en-US"/>
    </w:rPr>
  </w:style>
  <w:style w:type="paragraph" w:customStyle="1" w:styleId="C85FB1E57B1F4E6599FF9368FC24EE5D40">
    <w:name w:val="C85FB1E57B1F4E6599FF9368FC24EE5D40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40">
    <w:name w:val="5E92D6B99D12408FA21590DB6FD3E43B40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40">
    <w:name w:val="690E511DB83D47DB9E262AC95A5BC54440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40">
    <w:name w:val="ED421E3F7C484EF1A17BBA1754B95A7B40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41">
    <w:name w:val="4D6E8E2FC1974269A00A7F40F14F8CB441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40">
    <w:name w:val="F864E1DB30A74320A8F74EF59F417F6440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40">
    <w:name w:val="7AAC4542CA114395B78FE4881ECB8EC240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28">
    <w:name w:val="E15C559782C044149147F2E6AE96299028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41">
    <w:name w:val="6B37E49D557C47C1869BD998C342854441"/>
    <w:rsid w:val="00362F41"/>
    <w:rPr>
      <w:rFonts w:eastAsiaTheme="minorHAnsi"/>
      <w:lang w:eastAsia="en-US"/>
    </w:rPr>
  </w:style>
  <w:style w:type="paragraph" w:customStyle="1" w:styleId="13C60F75E8C94692999E54CD214F979241">
    <w:name w:val="13C60F75E8C94692999E54CD214F979241"/>
    <w:rsid w:val="00362F41"/>
    <w:rPr>
      <w:rFonts w:eastAsiaTheme="minorHAnsi"/>
      <w:lang w:eastAsia="en-US"/>
    </w:rPr>
  </w:style>
  <w:style w:type="paragraph" w:customStyle="1" w:styleId="F36F23A37E8440F1A81E8A594778FABA41">
    <w:name w:val="F36F23A37E8440F1A81E8A594778FABA41"/>
    <w:rsid w:val="00362F41"/>
    <w:rPr>
      <w:rFonts w:eastAsiaTheme="minorHAnsi"/>
      <w:lang w:eastAsia="en-US"/>
    </w:rPr>
  </w:style>
  <w:style w:type="paragraph" w:customStyle="1" w:styleId="28A5A7B1442F4F88A9DF67EDA1235E4C25">
    <w:name w:val="28A5A7B1442F4F88A9DF67EDA1235E4C25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41">
    <w:name w:val="6B5A44853C5F439C9E7AAF93D0B2151141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41">
    <w:name w:val="ED944B03B75D4233975F3CDB3C64B92A41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41">
    <w:name w:val="83780F0A32454A89ABDD4F4492B9A00241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21">
    <w:name w:val="367BEF2AD7FE4C12834B4DBE8ABFC10121"/>
    <w:rsid w:val="00362F41"/>
    <w:rPr>
      <w:rFonts w:eastAsiaTheme="minorHAnsi"/>
      <w:lang w:eastAsia="en-US"/>
    </w:rPr>
  </w:style>
  <w:style w:type="paragraph" w:customStyle="1" w:styleId="7072F2DF085D423CBD3E033FEB8D06E324">
    <w:name w:val="7072F2DF085D423CBD3E033FEB8D06E324"/>
    <w:rsid w:val="00362F41"/>
    <w:rPr>
      <w:rFonts w:eastAsiaTheme="minorHAnsi"/>
      <w:lang w:eastAsia="en-US"/>
    </w:rPr>
  </w:style>
  <w:style w:type="paragraph" w:customStyle="1" w:styleId="B36A3FDA5D524681969B28B79872494324">
    <w:name w:val="B36A3FDA5D524681969B28B79872494324"/>
    <w:rsid w:val="00362F41"/>
    <w:rPr>
      <w:rFonts w:eastAsiaTheme="minorHAnsi"/>
      <w:lang w:eastAsia="en-US"/>
    </w:rPr>
  </w:style>
  <w:style w:type="paragraph" w:customStyle="1" w:styleId="2EC573260CA247F1BAD81EE47764440D24">
    <w:name w:val="2EC573260CA247F1BAD81EE47764440D24"/>
    <w:rsid w:val="00362F41"/>
    <w:rPr>
      <w:rFonts w:eastAsiaTheme="minorHAnsi"/>
      <w:lang w:eastAsia="en-US"/>
    </w:rPr>
  </w:style>
  <w:style w:type="paragraph" w:customStyle="1" w:styleId="51BB4B08179D4D4594B82027B53CE19D22">
    <w:name w:val="51BB4B08179D4D4594B82027B53CE19D22"/>
    <w:rsid w:val="00362F41"/>
    <w:rPr>
      <w:rFonts w:eastAsiaTheme="minorHAnsi"/>
      <w:lang w:eastAsia="en-US"/>
    </w:rPr>
  </w:style>
  <w:style w:type="paragraph" w:customStyle="1" w:styleId="93CBAA7E7F814114A7B1EB1170BF0F6123">
    <w:name w:val="93CBAA7E7F814114A7B1EB1170BF0F6123"/>
    <w:rsid w:val="00362F41"/>
    <w:rPr>
      <w:rFonts w:eastAsiaTheme="minorHAnsi"/>
      <w:lang w:eastAsia="en-US"/>
    </w:rPr>
  </w:style>
  <w:style w:type="paragraph" w:customStyle="1" w:styleId="4DBCA390EA814846B28A4DEAD0CBB48425">
    <w:name w:val="4DBCA390EA814846B28A4DEAD0CBB48425"/>
    <w:rsid w:val="00362F41"/>
    <w:rPr>
      <w:rFonts w:eastAsiaTheme="minorHAnsi"/>
      <w:lang w:eastAsia="en-US"/>
    </w:rPr>
  </w:style>
  <w:style w:type="paragraph" w:customStyle="1" w:styleId="C85FB1E57B1F4E6599FF9368FC24EE5D41">
    <w:name w:val="C85FB1E57B1F4E6599FF9368FC24EE5D41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41">
    <w:name w:val="5E92D6B99D12408FA21590DB6FD3E43B41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41">
    <w:name w:val="690E511DB83D47DB9E262AC95A5BC54441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41">
    <w:name w:val="ED421E3F7C484EF1A17BBA1754B95A7B41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42">
    <w:name w:val="4D6E8E2FC1974269A00A7F40F14F8CB442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41">
    <w:name w:val="F864E1DB30A74320A8F74EF59F417F6441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41">
    <w:name w:val="7AAC4542CA114395B78FE4881ECB8EC241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29">
    <w:name w:val="E15C559782C044149147F2E6AE96299029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42">
    <w:name w:val="6B37E49D557C47C1869BD998C342854442"/>
    <w:rsid w:val="00362F41"/>
    <w:rPr>
      <w:rFonts w:eastAsiaTheme="minorHAnsi"/>
      <w:lang w:eastAsia="en-US"/>
    </w:rPr>
  </w:style>
  <w:style w:type="paragraph" w:customStyle="1" w:styleId="13C60F75E8C94692999E54CD214F979242">
    <w:name w:val="13C60F75E8C94692999E54CD214F979242"/>
    <w:rsid w:val="00362F41"/>
    <w:rPr>
      <w:rFonts w:eastAsiaTheme="minorHAnsi"/>
      <w:lang w:eastAsia="en-US"/>
    </w:rPr>
  </w:style>
  <w:style w:type="paragraph" w:customStyle="1" w:styleId="F36F23A37E8440F1A81E8A594778FABA42">
    <w:name w:val="F36F23A37E8440F1A81E8A594778FABA42"/>
    <w:rsid w:val="00362F41"/>
    <w:rPr>
      <w:rFonts w:eastAsiaTheme="minorHAnsi"/>
      <w:lang w:eastAsia="en-US"/>
    </w:rPr>
  </w:style>
  <w:style w:type="paragraph" w:customStyle="1" w:styleId="28A5A7B1442F4F88A9DF67EDA1235E4C26">
    <w:name w:val="28A5A7B1442F4F88A9DF67EDA1235E4C26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42">
    <w:name w:val="6B5A44853C5F439C9E7AAF93D0B2151142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42">
    <w:name w:val="ED944B03B75D4233975F3CDB3C64B92A42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42">
    <w:name w:val="83780F0A32454A89ABDD4F4492B9A00242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22">
    <w:name w:val="367BEF2AD7FE4C12834B4DBE8ABFC10122"/>
    <w:rsid w:val="00362F41"/>
    <w:rPr>
      <w:rFonts w:eastAsiaTheme="minorHAnsi"/>
      <w:lang w:eastAsia="en-US"/>
    </w:rPr>
  </w:style>
  <w:style w:type="paragraph" w:customStyle="1" w:styleId="7072F2DF085D423CBD3E033FEB8D06E325">
    <w:name w:val="7072F2DF085D423CBD3E033FEB8D06E325"/>
    <w:rsid w:val="00362F41"/>
    <w:rPr>
      <w:rFonts w:eastAsiaTheme="minorHAnsi"/>
      <w:lang w:eastAsia="en-US"/>
    </w:rPr>
  </w:style>
  <w:style w:type="paragraph" w:customStyle="1" w:styleId="B36A3FDA5D524681969B28B79872494325">
    <w:name w:val="B36A3FDA5D524681969B28B79872494325"/>
    <w:rsid w:val="00362F41"/>
    <w:rPr>
      <w:rFonts w:eastAsiaTheme="minorHAnsi"/>
      <w:lang w:eastAsia="en-US"/>
    </w:rPr>
  </w:style>
  <w:style w:type="paragraph" w:customStyle="1" w:styleId="2EC573260CA247F1BAD81EE47764440D25">
    <w:name w:val="2EC573260CA247F1BAD81EE47764440D25"/>
    <w:rsid w:val="00362F41"/>
    <w:rPr>
      <w:rFonts w:eastAsiaTheme="minorHAnsi"/>
      <w:lang w:eastAsia="en-US"/>
    </w:rPr>
  </w:style>
  <w:style w:type="paragraph" w:customStyle="1" w:styleId="51BB4B08179D4D4594B82027B53CE19D23">
    <w:name w:val="51BB4B08179D4D4594B82027B53CE19D23"/>
    <w:rsid w:val="00362F41"/>
    <w:rPr>
      <w:rFonts w:eastAsiaTheme="minorHAnsi"/>
      <w:lang w:eastAsia="en-US"/>
    </w:rPr>
  </w:style>
  <w:style w:type="paragraph" w:customStyle="1" w:styleId="93CBAA7E7F814114A7B1EB1170BF0F6124">
    <w:name w:val="93CBAA7E7F814114A7B1EB1170BF0F6124"/>
    <w:rsid w:val="00362F41"/>
    <w:rPr>
      <w:rFonts w:eastAsiaTheme="minorHAnsi"/>
      <w:lang w:eastAsia="en-US"/>
    </w:rPr>
  </w:style>
  <w:style w:type="paragraph" w:customStyle="1" w:styleId="4DBCA390EA814846B28A4DEAD0CBB48426">
    <w:name w:val="4DBCA390EA814846B28A4DEAD0CBB48426"/>
    <w:rsid w:val="00362F41"/>
    <w:rPr>
      <w:rFonts w:eastAsiaTheme="minorHAnsi"/>
      <w:lang w:eastAsia="en-US"/>
    </w:rPr>
  </w:style>
  <w:style w:type="paragraph" w:customStyle="1" w:styleId="C85FB1E57B1F4E6599FF9368FC24EE5D42">
    <w:name w:val="C85FB1E57B1F4E6599FF9368FC24EE5D42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42">
    <w:name w:val="5E92D6B99D12408FA21590DB6FD3E43B42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42">
    <w:name w:val="690E511DB83D47DB9E262AC95A5BC54442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42">
    <w:name w:val="ED421E3F7C484EF1A17BBA1754B95A7B42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43">
    <w:name w:val="4D6E8E2FC1974269A00A7F40F14F8CB443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42">
    <w:name w:val="F864E1DB30A74320A8F74EF59F417F6442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42">
    <w:name w:val="7AAC4542CA114395B78FE4881ECB8EC242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30">
    <w:name w:val="E15C559782C044149147F2E6AE96299030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43">
    <w:name w:val="6B37E49D557C47C1869BD998C342854443"/>
    <w:rsid w:val="00362F41"/>
    <w:rPr>
      <w:rFonts w:eastAsiaTheme="minorHAnsi"/>
      <w:lang w:eastAsia="en-US"/>
    </w:rPr>
  </w:style>
  <w:style w:type="paragraph" w:customStyle="1" w:styleId="13C60F75E8C94692999E54CD214F979243">
    <w:name w:val="13C60F75E8C94692999E54CD214F979243"/>
    <w:rsid w:val="00362F41"/>
    <w:rPr>
      <w:rFonts w:eastAsiaTheme="minorHAnsi"/>
      <w:lang w:eastAsia="en-US"/>
    </w:rPr>
  </w:style>
  <w:style w:type="paragraph" w:customStyle="1" w:styleId="F36F23A37E8440F1A81E8A594778FABA43">
    <w:name w:val="F36F23A37E8440F1A81E8A594778FABA43"/>
    <w:rsid w:val="00362F41"/>
    <w:rPr>
      <w:rFonts w:eastAsiaTheme="minorHAnsi"/>
      <w:lang w:eastAsia="en-US"/>
    </w:rPr>
  </w:style>
  <w:style w:type="paragraph" w:customStyle="1" w:styleId="28A5A7B1442F4F88A9DF67EDA1235E4C27">
    <w:name w:val="28A5A7B1442F4F88A9DF67EDA1235E4C27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43">
    <w:name w:val="6B5A44853C5F439C9E7AAF93D0B2151143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43">
    <w:name w:val="ED944B03B75D4233975F3CDB3C64B92A43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43">
    <w:name w:val="83780F0A32454A89ABDD4F4492B9A00243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23">
    <w:name w:val="367BEF2AD7FE4C12834B4DBE8ABFC10123"/>
    <w:rsid w:val="00362F41"/>
    <w:rPr>
      <w:rFonts w:eastAsiaTheme="minorHAnsi"/>
      <w:lang w:eastAsia="en-US"/>
    </w:rPr>
  </w:style>
  <w:style w:type="paragraph" w:customStyle="1" w:styleId="7072F2DF085D423CBD3E033FEB8D06E326">
    <w:name w:val="7072F2DF085D423CBD3E033FEB8D06E326"/>
    <w:rsid w:val="00362F41"/>
    <w:rPr>
      <w:rFonts w:eastAsiaTheme="minorHAnsi"/>
      <w:lang w:eastAsia="en-US"/>
    </w:rPr>
  </w:style>
  <w:style w:type="paragraph" w:customStyle="1" w:styleId="B36A3FDA5D524681969B28B79872494326">
    <w:name w:val="B36A3FDA5D524681969B28B79872494326"/>
    <w:rsid w:val="00362F41"/>
    <w:rPr>
      <w:rFonts w:eastAsiaTheme="minorHAnsi"/>
      <w:lang w:eastAsia="en-US"/>
    </w:rPr>
  </w:style>
  <w:style w:type="paragraph" w:customStyle="1" w:styleId="2EC573260CA247F1BAD81EE47764440D26">
    <w:name w:val="2EC573260CA247F1BAD81EE47764440D26"/>
    <w:rsid w:val="00362F41"/>
    <w:rPr>
      <w:rFonts w:eastAsiaTheme="minorHAnsi"/>
      <w:lang w:eastAsia="en-US"/>
    </w:rPr>
  </w:style>
  <w:style w:type="paragraph" w:customStyle="1" w:styleId="51BB4B08179D4D4594B82027B53CE19D24">
    <w:name w:val="51BB4B08179D4D4594B82027B53CE19D24"/>
    <w:rsid w:val="00362F41"/>
    <w:rPr>
      <w:rFonts w:eastAsiaTheme="minorHAnsi"/>
      <w:lang w:eastAsia="en-US"/>
    </w:rPr>
  </w:style>
  <w:style w:type="paragraph" w:customStyle="1" w:styleId="93CBAA7E7F814114A7B1EB1170BF0F6125">
    <w:name w:val="93CBAA7E7F814114A7B1EB1170BF0F6125"/>
    <w:rsid w:val="00362F41"/>
    <w:rPr>
      <w:rFonts w:eastAsiaTheme="minorHAnsi"/>
      <w:lang w:eastAsia="en-US"/>
    </w:rPr>
  </w:style>
  <w:style w:type="paragraph" w:customStyle="1" w:styleId="4DBCA390EA814846B28A4DEAD0CBB48427">
    <w:name w:val="4DBCA390EA814846B28A4DEAD0CBB48427"/>
    <w:rsid w:val="00362F41"/>
    <w:rPr>
      <w:rFonts w:eastAsiaTheme="minorHAnsi"/>
      <w:lang w:eastAsia="en-US"/>
    </w:rPr>
  </w:style>
  <w:style w:type="paragraph" w:customStyle="1" w:styleId="C85FB1E57B1F4E6599FF9368FC24EE5D43">
    <w:name w:val="C85FB1E57B1F4E6599FF9368FC24EE5D43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43">
    <w:name w:val="5E92D6B99D12408FA21590DB6FD3E43B43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">
    <w:name w:val="B24DD629DE204FD0BBFA9D42D47A0AE8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43">
    <w:name w:val="690E511DB83D47DB9E262AC95A5BC54443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43">
    <w:name w:val="ED421E3F7C484EF1A17BBA1754B95A7B43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44">
    <w:name w:val="4D6E8E2FC1974269A00A7F40F14F8CB444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43">
    <w:name w:val="F864E1DB30A74320A8F74EF59F417F6443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43">
    <w:name w:val="7AAC4542CA114395B78FE4881ECB8EC243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31">
    <w:name w:val="E15C559782C044149147F2E6AE96299031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44">
    <w:name w:val="6B37E49D557C47C1869BD998C342854444"/>
    <w:rsid w:val="00362F41"/>
    <w:rPr>
      <w:rFonts w:eastAsiaTheme="minorHAnsi"/>
      <w:lang w:eastAsia="en-US"/>
    </w:rPr>
  </w:style>
  <w:style w:type="paragraph" w:customStyle="1" w:styleId="13C60F75E8C94692999E54CD214F979244">
    <w:name w:val="13C60F75E8C94692999E54CD214F979244"/>
    <w:rsid w:val="00362F41"/>
    <w:rPr>
      <w:rFonts w:eastAsiaTheme="minorHAnsi"/>
      <w:lang w:eastAsia="en-US"/>
    </w:rPr>
  </w:style>
  <w:style w:type="paragraph" w:customStyle="1" w:styleId="F36F23A37E8440F1A81E8A594778FABA44">
    <w:name w:val="F36F23A37E8440F1A81E8A594778FABA44"/>
    <w:rsid w:val="00362F41"/>
    <w:rPr>
      <w:rFonts w:eastAsiaTheme="minorHAnsi"/>
      <w:lang w:eastAsia="en-US"/>
    </w:rPr>
  </w:style>
  <w:style w:type="paragraph" w:customStyle="1" w:styleId="28A5A7B1442F4F88A9DF67EDA1235E4C28">
    <w:name w:val="28A5A7B1442F4F88A9DF67EDA1235E4C28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44">
    <w:name w:val="6B5A44853C5F439C9E7AAF93D0B2151144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44">
    <w:name w:val="ED944B03B75D4233975F3CDB3C64B92A44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44">
    <w:name w:val="83780F0A32454A89ABDD4F4492B9A00244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24">
    <w:name w:val="367BEF2AD7FE4C12834B4DBE8ABFC10124"/>
    <w:rsid w:val="00362F41"/>
    <w:rPr>
      <w:rFonts w:eastAsiaTheme="minorHAnsi"/>
      <w:lang w:eastAsia="en-US"/>
    </w:rPr>
  </w:style>
  <w:style w:type="paragraph" w:customStyle="1" w:styleId="7072F2DF085D423CBD3E033FEB8D06E327">
    <w:name w:val="7072F2DF085D423CBD3E033FEB8D06E327"/>
    <w:rsid w:val="00362F41"/>
    <w:rPr>
      <w:rFonts w:eastAsiaTheme="minorHAnsi"/>
      <w:lang w:eastAsia="en-US"/>
    </w:rPr>
  </w:style>
  <w:style w:type="paragraph" w:customStyle="1" w:styleId="B36A3FDA5D524681969B28B79872494327">
    <w:name w:val="B36A3FDA5D524681969B28B79872494327"/>
    <w:rsid w:val="00362F41"/>
    <w:rPr>
      <w:rFonts w:eastAsiaTheme="minorHAnsi"/>
      <w:lang w:eastAsia="en-US"/>
    </w:rPr>
  </w:style>
  <w:style w:type="paragraph" w:customStyle="1" w:styleId="2EC573260CA247F1BAD81EE47764440D27">
    <w:name w:val="2EC573260CA247F1BAD81EE47764440D27"/>
    <w:rsid w:val="00362F41"/>
    <w:rPr>
      <w:rFonts w:eastAsiaTheme="minorHAnsi"/>
      <w:lang w:eastAsia="en-US"/>
    </w:rPr>
  </w:style>
  <w:style w:type="paragraph" w:customStyle="1" w:styleId="51BB4B08179D4D4594B82027B53CE19D25">
    <w:name w:val="51BB4B08179D4D4594B82027B53CE19D25"/>
    <w:rsid w:val="00362F41"/>
    <w:rPr>
      <w:rFonts w:eastAsiaTheme="minorHAnsi"/>
      <w:lang w:eastAsia="en-US"/>
    </w:rPr>
  </w:style>
  <w:style w:type="paragraph" w:customStyle="1" w:styleId="93CBAA7E7F814114A7B1EB1170BF0F6126">
    <w:name w:val="93CBAA7E7F814114A7B1EB1170BF0F6126"/>
    <w:rsid w:val="00362F41"/>
    <w:rPr>
      <w:rFonts w:eastAsiaTheme="minorHAnsi"/>
      <w:lang w:eastAsia="en-US"/>
    </w:rPr>
  </w:style>
  <w:style w:type="paragraph" w:customStyle="1" w:styleId="4DBCA390EA814846B28A4DEAD0CBB48428">
    <w:name w:val="4DBCA390EA814846B28A4DEAD0CBB48428"/>
    <w:rsid w:val="00362F41"/>
    <w:rPr>
      <w:rFonts w:eastAsiaTheme="minorHAnsi"/>
      <w:lang w:eastAsia="en-US"/>
    </w:rPr>
  </w:style>
  <w:style w:type="paragraph" w:customStyle="1" w:styleId="C85FB1E57B1F4E6599FF9368FC24EE5D44">
    <w:name w:val="C85FB1E57B1F4E6599FF9368FC24EE5D44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44">
    <w:name w:val="5E92D6B99D12408FA21590DB6FD3E43B44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1">
    <w:name w:val="B24DD629DE204FD0BBFA9D42D47A0AE81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44">
    <w:name w:val="690E511DB83D47DB9E262AC95A5BC54444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44">
    <w:name w:val="ED421E3F7C484EF1A17BBA1754B95A7B44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45">
    <w:name w:val="4D6E8E2FC1974269A00A7F40F14F8CB445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44">
    <w:name w:val="F864E1DB30A74320A8F74EF59F417F6444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44">
    <w:name w:val="7AAC4542CA114395B78FE4881ECB8EC244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32">
    <w:name w:val="E15C559782C044149147F2E6AE96299032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45">
    <w:name w:val="6B37E49D557C47C1869BD998C342854445"/>
    <w:rsid w:val="00362F41"/>
    <w:rPr>
      <w:rFonts w:eastAsiaTheme="minorHAnsi"/>
      <w:lang w:eastAsia="en-US"/>
    </w:rPr>
  </w:style>
  <w:style w:type="paragraph" w:customStyle="1" w:styleId="13C60F75E8C94692999E54CD214F979245">
    <w:name w:val="13C60F75E8C94692999E54CD214F979245"/>
    <w:rsid w:val="00362F41"/>
    <w:rPr>
      <w:rFonts w:eastAsiaTheme="minorHAnsi"/>
      <w:lang w:eastAsia="en-US"/>
    </w:rPr>
  </w:style>
  <w:style w:type="paragraph" w:customStyle="1" w:styleId="F36F23A37E8440F1A81E8A594778FABA45">
    <w:name w:val="F36F23A37E8440F1A81E8A594778FABA45"/>
    <w:rsid w:val="00362F41"/>
    <w:rPr>
      <w:rFonts w:eastAsiaTheme="minorHAnsi"/>
      <w:lang w:eastAsia="en-US"/>
    </w:rPr>
  </w:style>
  <w:style w:type="paragraph" w:customStyle="1" w:styleId="28A5A7B1442F4F88A9DF67EDA1235E4C29">
    <w:name w:val="28A5A7B1442F4F88A9DF67EDA1235E4C29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45">
    <w:name w:val="6B5A44853C5F439C9E7AAF93D0B2151145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45">
    <w:name w:val="ED944B03B75D4233975F3CDB3C64B92A45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45">
    <w:name w:val="83780F0A32454A89ABDD4F4492B9A00245"/>
    <w:rsid w:val="00362F41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25">
    <w:name w:val="367BEF2AD7FE4C12834B4DBE8ABFC10125"/>
    <w:rsid w:val="00362F41"/>
    <w:rPr>
      <w:rFonts w:eastAsiaTheme="minorHAnsi"/>
      <w:lang w:eastAsia="en-US"/>
    </w:rPr>
  </w:style>
  <w:style w:type="paragraph" w:customStyle="1" w:styleId="7072F2DF085D423CBD3E033FEB8D06E328">
    <w:name w:val="7072F2DF085D423CBD3E033FEB8D06E328"/>
    <w:rsid w:val="00362F41"/>
    <w:rPr>
      <w:rFonts w:eastAsiaTheme="minorHAnsi"/>
      <w:lang w:eastAsia="en-US"/>
    </w:rPr>
  </w:style>
  <w:style w:type="paragraph" w:customStyle="1" w:styleId="B36A3FDA5D524681969B28B79872494328">
    <w:name w:val="B36A3FDA5D524681969B28B79872494328"/>
    <w:rsid w:val="00362F41"/>
    <w:rPr>
      <w:rFonts w:eastAsiaTheme="minorHAnsi"/>
      <w:lang w:eastAsia="en-US"/>
    </w:rPr>
  </w:style>
  <w:style w:type="paragraph" w:customStyle="1" w:styleId="2EC573260CA247F1BAD81EE47764440D28">
    <w:name w:val="2EC573260CA247F1BAD81EE47764440D28"/>
    <w:rsid w:val="00362F41"/>
    <w:rPr>
      <w:rFonts w:eastAsiaTheme="minorHAnsi"/>
      <w:lang w:eastAsia="en-US"/>
    </w:rPr>
  </w:style>
  <w:style w:type="paragraph" w:customStyle="1" w:styleId="51BB4B08179D4D4594B82027B53CE19D26">
    <w:name w:val="51BB4B08179D4D4594B82027B53CE19D26"/>
    <w:rsid w:val="00362F41"/>
    <w:rPr>
      <w:rFonts w:eastAsiaTheme="minorHAnsi"/>
      <w:lang w:eastAsia="en-US"/>
    </w:rPr>
  </w:style>
  <w:style w:type="paragraph" w:customStyle="1" w:styleId="93CBAA7E7F814114A7B1EB1170BF0F6127">
    <w:name w:val="93CBAA7E7F814114A7B1EB1170BF0F6127"/>
    <w:rsid w:val="00362F41"/>
    <w:rPr>
      <w:rFonts w:eastAsiaTheme="minorHAnsi"/>
      <w:lang w:eastAsia="en-US"/>
    </w:rPr>
  </w:style>
  <w:style w:type="paragraph" w:customStyle="1" w:styleId="4DBCA390EA814846B28A4DEAD0CBB48429">
    <w:name w:val="4DBCA390EA814846B28A4DEAD0CBB48429"/>
    <w:rsid w:val="00362F41"/>
    <w:rPr>
      <w:rFonts w:eastAsiaTheme="minorHAnsi"/>
      <w:lang w:eastAsia="en-US"/>
    </w:rPr>
  </w:style>
  <w:style w:type="paragraph" w:customStyle="1" w:styleId="C85FB1E57B1F4E6599FF9368FC24EE5D45">
    <w:name w:val="C85FB1E57B1F4E6599FF9368FC24EE5D45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45">
    <w:name w:val="5E92D6B99D12408FA21590DB6FD3E43B45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2">
    <w:name w:val="B24DD629DE204FD0BBFA9D42D47A0AE82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45">
    <w:name w:val="690E511DB83D47DB9E262AC95A5BC54445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45">
    <w:name w:val="ED421E3F7C484EF1A17BBA1754B95A7B45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46">
    <w:name w:val="4D6E8E2FC1974269A00A7F40F14F8CB446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45">
    <w:name w:val="F864E1DB30A74320A8F74EF59F417F6445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45">
    <w:name w:val="7AAC4542CA114395B78FE4881ECB8EC245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33">
    <w:name w:val="E15C559782C044149147F2E6AE96299033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46">
    <w:name w:val="6B37E49D557C47C1869BD998C342854446"/>
    <w:rsid w:val="0008190E"/>
    <w:rPr>
      <w:rFonts w:eastAsiaTheme="minorHAnsi"/>
      <w:lang w:eastAsia="en-US"/>
    </w:rPr>
  </w:style>
  <w:style w:type="paragraph" w:customStyle="1" w:styleId="13C60F75E8C94692999E54CD214F979246">
    <w:name w:val="13C60F75E8C94692999E54CD214F979246"/>
    <w:rsid w:val="0008190E"/>
    <w:rPr>
      <w:rFonts w:eastAsiaTheme="minorHAnsi"/>
      <w:lang w:eastAsia="en-US"/>
    </w:rPr>
  </w:style>
  <w:style w:type="paragraph" w:customStyle="1" w:styleId="F36F23A37E8440F1A81E8A594778FABA46">
    <w:name w:val="F36F23A37E8440F1A81E8A594778FABA46"/>
    <w:rsid w:val="0008190E"/>
    <w:rPr>
      <w:rFonts w:eastAsiaTheme="minorHAnsi"/>
      <w:lang w:eastAsia="en-US"/>
    </w:rPr>
  </w:style>
  <w:style w:type="paragraph" w:customStyle="1" w:styleId="28A5A7B1442F4F88A9DF67EDA1235E4C30">
    <w:name w:val="28A5A7B1442F4F88A9DF67EDA1235E4C30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46">
    <w:name w:val="6B5A44853C5F439C9E7AAF93D0B2151146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46">
    <w:name w:val="ED944B03B75D4233975F3CDB3C64B92A46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46">
    <w:name w:val="83780F0A32454A89ABDD4F4492B9A00246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26">
    <w:name w:val="367BEF2AD7FE4C12834B4DBE8ABFC10126"/>
    <w:rsid w:val="0008190E"/>
    <w:rPr>
      <w:rFonts w:eastAsiaTheme="minorHAnsi"/>
      <w:lang w:eastAsia="en-US"/>
    </w:rPr>
  </w:style>
  <w:style w:type="paragraph" w:customStyle="1" w:styleId="7072F2DF085D423CBD3E033FEB8D06E329">
    <w:name w:val="7072F2DF085D423CBD3E033FEB8D06E329"/>
    <w:rsid w:val="0008190E"/>
    <w:rPr>
      <w:rFonts w:eastAsiaTheme="minorHAnsi"/>
      <w:lang w:eastAsia="en-US"/>
    </w:rPr>
  </w:style>
  <w:style w:type="paragraph" w:customStyle="1" w:styleId="B36A3FDA5D524681969B28B79872494329">
    <w:name w:val="B36A3FDA5D524681969B28B79872494329"/>
    <w:rsid w:val="0008190E"/>
    <w:rPr>
      <w:rFonts w:eastAsiaTheme="minorHAnsi"/>
      <w:lang w:eastAsia="en-US"/>
    </w:rPr>
  </w:style>
  <w:style w:type="paragraph" w:customStyle="1" w:styleId="2EC573260CA247F1BAD81EE47764440D29">
    <w:name w:val="2EC573260CA247F1BAD81EE47764440D29"/>
    <w:rsid w:val="0008190E"/>
    <w:rPr>
      <w:rFonts w:eastAsiaTheme="minorHAnsi"/>
      <w:lang w:eastAsia="en-US"/>
    </w:rPr>
  </w:style>
  <w:style w:type="paragraph" w:customStyle="1" w:styleId="51BB4B08179D4D4594B82027B53CE19D27">
    <w:name w:val="51BB4B08179D4D4594B82027B53CE19D27"/>
    <w:rsid w:val="0008190E"/>
    <w:rPr>
      <w:rFonts w:eastAsiaTheme="minorHAnsi"/>
      <w:lang w:eastAsia="en-US"/>
    </w:rPr>
  </w:style>
  <w:style w:type="paragraph" w:customStyle="1" w:styleId="93CBAA7E7F814114A7B1EB1170BF0F6128">
    <w:name w:val="93CBAA7E7F814114A7B1EB1170BF0F6128"/>
    <w:rsid w:val="0008190E"/>
    <w:rPr>
      <w:rFonts w:eastAsiaTheme="minorHAnsi"/>
      <w:lang w:eastAsia="en-US"/>
    </w:rPr>
  </w:style>
  <w:style w:type="paragraph" w:customStyle="1" w:styleId="4DBCA390EA814846B28A4DEAD0CBB48430">
    <w:name w:val="4DBCA390EA814846B28A4DEAD0CBB48430"/>
    <w:rsid w:val="0008190E"/>
    <w:rPr>
      <w:rFonts w:eastAsiaTheme="minorHAnsi"/>
      <w:lang w:eastAsia="en-US"/>
    </w:rPr>
  </w:style>
  <w:style w:type="paragraph" w:customStyle="1" w:styleId="C85FB1E57B1F4E6599FF9368FC24EE5D46">
    <w:name w:val="C85FB1E57B1F4E6599FF9368FC24EE5D46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46">
    <w:name w:val="5E92D6B99D12408FA21590DB6FD3E43B46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3">
    <w:name w:val="B24DD629DE204FD0BBFA9D42D47A0AE83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46">
    <w:name w:val="690E511DB83D47DB9E262AC95A5BC54446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46">
    <w:name w:val="ED421E3F7C484EF1A17BBA1754B95A7B46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47">
    <w:name w:val="4D6E8E2FC1974269A00A7F40F14F8CB447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46">
    <w:name w:val="F864E1DB30A74320A8F74EF59F417F6446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46">
    <w:name w:val="7AAC4542CA114395B78FE4881ECB8EC246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34">
    <w:name w:val="E15C559782C044149147F2E6AE96299034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47">
    <w:name w:val="6B37E49D557C47C1869BD998C342854447"/>
    <w:rsid w:val="0008190E"/>
    <w:rPr>
      <w:rFonts w:eastAsiaTheme="minorHAnsi"/>
      <w:lang w:eastAsia="en-US"/>
    </w:rPr>
  </w:style>
  <w:style w:type="paragraph" w:customStyle="1" w:styleId="13C60F75E8C94692999E54CD214F979247">
    <w:name w:val="13C60F75E8C94692999E54CD214F979247"/>
    <w:rsid w:val="0008190E"/>
    <w:rPr>
      <w:rFonts w:eastAsiaTheme="minorHAnsi"/>
      <w:lang w:eastAsia="en-US"/>
    </w:rPr>
  </w:style>
  <w:style w:type="paragraph" w:customStyle="1" w:styleId="F36F23A37E8440F1A81E8A594778FABA47">
    <w:name w:val="F36F23A37E8440F1A81E8A594778FABA47"/>
    <w:rsid w:val="0008190E"/>
    <w:rPr>
      <w:rFonts w:eastAsiaTheme="minorHAnsi"/>
      <w:lang w:eastAsia="en-US"/>
    </w:rPr>
  </w:style>
  <w:style w:type="paragraph" w:customStyle="1" w:styleId="28A5A7B1442F4F88A9DF67EDA1235E4C31">
    <w:name w:val="28A5A7B1442F4F88A9DF67EDA1235E4C31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47">
    <w:name w:val="6B5A44853C5F439C9E7AAF93D0B2151147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47">
    <w:name w:val="ED944B03B75D4233975F3CDB3C64B92A47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47">
    <w:name w:val="83780F0A32454A89ABDD4F4492B9A00247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27">
    <w:name w:val="367BEF2AD7FE4C12834B4DBE8ABFC10127"/>
    <w:rsid w:val="0008190E"/>
    <w:rPr>
      <w:rFonts w:eastAsiaTheme="minorHAnsi"/>
      <w:lang w:eastAsia="en-US"/>
    </w:rPr>
  </w:style>
  <w:style w:type="paragraph" w:customStyle="1" w:styleId="7072F2DF085D423CBD3E033FEB8D06E330">
    <w:name w:val="7072F2DF085D423CBD3E033FEB8D06E330"/>
    <w:rsid w:val="0008190E"/>
    <w:rPr>
      <w:rFonts w:eastAsiaTheme="minorHAnsi"/>
      <w:lang w:eastAsia="en-US"/>
    </w:rPr>
  </w:style>
  <w:style w:type="paragraph" w:customStyle="1" w:styleId="B36A3FDA5D524681969B28B79872494330">
    <w:name w:val="B36A3FDA5D524681969B28B79872494330"/>
    <w:rsid w:val="0008190E"/>
    <w:rPr>
      <w:rFonts w:eastAsiaTheme="minorHAnsi"/>
      <w:lang w:eastAsia="en-US"/>
    </w:rPr>
  </w:style>
  <w:style w:type="paragraph" w:customStyle="1" w:styleId="2EC573260CA247F1BAD81EE47764440D30">
    <w:name w:val="2EC573260CA247F1BAD81EE47764440D30"/>
    <w:rsid w:val="0008190E"/>
    <w:rPr>
      <w:rFonts w:eastAsiaTheme="minorHAnsi"/>
      <w:lang w:eastAsia="en-US"/>
    </w:rPr>
  </w:style>
  <w:style w:type="paragraph" w:customStyle="1" w:styleId="51BB4B08179D4D4594B82027B53CE19D28">
    <w:name w:val="51BB4B08179D4D4594B82027B53CE19D28"/>
    <w:rsid w:val="0008190E"/>
    <w:rPr>
      <w:rFonts w:eastAsiaTheme="minorHAnsi"/>
      <w:lang w:eastAsia="en-US"/>
    </w:rPr>
  </w:style>
  <w:style w:type="paragraph" w:customStyle="1" w:styleId="93CBAA7E7F814114A7B1EB1170BF0F6129">
    <w:name w:val="93CBAA7E7F814114A7B1EB1170BF0F6129"/>
    <w:rsid w:val="0008190E"/>
    <w:rPr>
      <w:rFonts w:eastAsiaTheme="minorHAnsi"/>
      <w:lang w:eastAsia="en-US"/>
    </w:rPr>
  </w:style>
  <w:style w:type="paragraph" w:customStyle="1" w:styleId="4DBCA390EA814846B28A4DEAD0CBB48431">
    <w:name w:val="4DBCA390EA814846B28A4DEAD0CBB48431"/>
    <w:rsid w:val="0008190E"/>
    <w:rPr>
      <w:rFonts w:eastAsiaTheme="minorHAnsi"/>
      <w:lang w:eastAsia="en-US"/>
    </w:rPr>
  </w:style>
  <w:style w:type="paragraph" w:customStyle="1" w:styleId="C85FB1E57B1F4E6599FF9368FC24EE5D47">
    <w:name w:val="C85FB1E57B1F4E6599FF9368FC24EE5D47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47">
    <w:name w:val="5E92D6B99D12408FA21590DB6FD3E43B47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4">
    <w:name w:val="B24DD629DE204FD0BBFA9D42D47A0AE84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47">
    <w:name w:val="690E511DB83D47DB9E262AC95A5BC54447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47">
    <w:name w:val="ED421E3F7C484EF1A17BBA1754B95A7B47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48">
    <w:name w:val="4D6E8E2FC1974269A00A7F40F14F8CB448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47">
    <w:name w:val="F864E1DB30A74320A8F74EF59F417F6447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47">
    <w:name w:val="7AAC4542CA114395B78FE4881ECB8EC247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35">
    <w:name w:val="E15C559782C044149147F2E6AE96299035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48">
    <w:name w:val="6B37E49D557C47C1869BD998C342854448"/>
    <w:rsid w:val="0008190E"/>
    <w:rPr>
      <w:rFonts w:eastAsiaTheme="minorHAnsi"/>
      <w:lang w:eastAsia="en-US"/>
    </w:rPr>
  </w:style>
  <w:style w:type="paragraph" w:customStyle="1" w:styleId="13C60F75E8C94692999E54CD214F979248">
    <w:name w:val="13C60F75E8C94692999E54CD214F979248"/>
    <w:rsid w:val="0008190E"/>
    <w:rPr>
      <w:rFonts w:eastAsiaTheme="minorHAnsi"/>
      <w:lang w:eastAsia="en-US"/>
    </w:rPr>
  </w:style>
  <w:style w:type="paragraph" w:customStyle="1" w:styleId="F36F23A37E8440F1A81E8A594778FABA48">
    <w:name w:val="F36F23A37E8440F1A81E8A594778FABA48"/>
    <w:rsid w:val="0008190E"/>
    <w:rPr>
      <w:rFonts w:eastAsiaTheme="minorHAnsi"/>
      <w:lang w:eastAsia="en-US"/>
    </w:rPr>
  </w:style>
  <w:style w:type="paragraph" w:customStyle="1" w:styleId="28A5A7B1442F4F88A9DF67EDA1235E4C32">
    <w:name w:val="28A5A7B1442F4F88A9DF67EDA1235E4C32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48">
    <w:name w:val="6B5A44853C5F439C9E7AAF93D0B2151148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48">
    <w:name w:val="ED944B03B75D4233975F3CDB3C64B92A48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48">
    <w:name w:val="83780F0A32454A89ABDD4F4492B9A00248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28">
    <w:name w:val="367BEF2AD7FE4C12834B4DBE8ABFC10128"/>
    <w:rsid w:val="0008190E"/>
    <w:rPr>
      <w:rFonts w:eastAsiaTheme="minorHAnsi"/>
      <w:lang w:eastAsia="en-US"/>
    </w:rPr>
  </w:style>
  <w:style w:type="paragraph" w:customStyle="1" w:styleId="7072F2DF085D423CBD3E033FEB8D06E331">
    <w:name w:val="7072F2DF085D423CBD3E033FEB8D06E331"/>
    <w:rsid w:val="0008190E"/>
    <w:rPr>
      <w:rFonts w:eastAsiaTheme="minorHAnsi"/>
      <w:lang w:eastAsia="en-US"/>
    </w:rPr>
  </w:style>
  <w:style w:type="paragraph" w:customStyle="1" w:styleId="B36A3FDA5D524681969B28B79872494331">
    <w:name w:val="B36A3FDA5D524681969B28B79872494331"/>
    <w:rsid w:val="0008190E"/>
    <w:rPr>
      <w:rFonts w:eastAsiaTheme="minorHAnsi"/>
      <w:lang w:eastAsia="en-US"/>
    </w:rPr>
  </w:style>
  <w:style w:type="paragraph" w:customStyle="1" w:styleId="2EC573260CA247F1BAD81EE47764440D31">
    <w:name w:val="2EC573260CA247F1BAD81EE47764440D31"/>
    <w:rsid w:val="0008190E"/>
    <w:rPr>
      <w:rFonts w:eastAsiaTheme="minorHAnsi"/>
      <w:lang w:eastAsia="en-US"/>
    </w:rPr>
  </w:style>
  <w:style w:type="paragraph" w:customStyle="1" w:styleId="51BB4B08179D4D4594B82027B53CE19D29">
    <w:name w:val="51BB4B08179D4D4594B82027B53CE19D29"/>
    <w:rsid w:val="0008190E"/>
    <w:rPr>
      <w:rFonts w:eastAsiaTheme="minorHAnsi"/>
      <w:lang w:eastAsia="en-US"/>
    </w:rPr>
  </w:style>
  <w:style w:type="paragraph" w:customStyle="1" w:styleId="93CBAA7E7F814114A7B1EB1170BF0F6130">
    <w:name w:val="93CBAA7E7F814114A7B1EB1170BF0F6130"/>
    <w:rsid w:val="0008190E"/>
    <w:rPr>
      <w:rFonts w:eastAsiaTheme="minorHAnsi"/>
      <w:lang w:eastAsia="en-US"/>
    </w:rPr>
  </w:style>
  <w:style w:type="paragraph" w:customStyle="1" w:styleId="4DBCA390EA814846B28A4DEAD0CBB48432">
    <w:name w:val="4DBCA390EA814846B28A4DEAD0CBB48432"/>
    <w:rsid w:val="0008190E"/>
    <w:rPr>
      <w:rFonts w:eastAsiaTheme="minorHAnsi"/>
      <w:lang w:eastAsia="en-US"/>
    </w:rPr>
  </w:style>
  <w:style w:type="paragraph" w:customStyle="1" w:styleId="C85FB1E57B1F4E6599FF9368FC24EE5D48">
    <w:name w:val="C85FB1E57B1F4E6599FF9368FC24EE5D48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48">
    <w:name w:val="5E92D6B99D12408FA21590DB6FD3E43B48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5">
    <w:name w:val="B24DD629DE204FD0BBFA9D42D47A0AE85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48">
    <w:name w:val="690E511DB83D47DB9E262AC95A5BC54448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48">
    <w:name w:val="ED421E3F7C484EF1A17BBA1754B95A7B48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49">
    <w:name w:val="4D6E8E2FC1974269A00A7F40F14F8CB449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48">
    <w:name w:val="F864E1DB30A74320A8F74EF59F417F6448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48">
    <w:name w:val="7AAC4542CA114395B78FE4881ECB8EC248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36">
    <w:name w:val="E15C559782C044149147F2E6AE96299036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49">
    <w:name w:val="6B37E49D557C47C1869BD998C342854449"/>
    <w:rsid w:val="0008190E"/>
    <w:rPr>
      <w:rFonts w:eastAsiaTheme="minorHAnsi"/>
      <w:lang w:eastAsia="en-US"/>
    </w:rPr>
  </w:style>
  <w:style w:type="paragraph" w:customStyle="1" w:styleId="13C60F75E8C94692999E54CD214F979249">
    <w:name w:val="13C60F75E8C94692999E54CD214F979249"/>
    <w:rsid w:val="0008190E"/>
    <w:rPr>
      <w:rFonts w:eastAsiaTheme="minorHAnsi"/>
      <w:lang w:eastAsia="en-US"/>
    </w:rPr>
  </w:style>
  <w:style w:type="paragraph" w:customStyle="1" w:styleId="F36F23A37E8440F1A81E8A594778FABA49">
    <w:name w:val="F36F23A37E8440F1A81E8A594778FABA49"/>
    <w:rsid w:val="0008190E"/>
    <w:rPr>
      <w:rFonts w:eastAsiaTheme="minorHAnsi"/>
      <w:lang w:eastAsia="en-US"/>
    </w:rPr>
  </w:style>
  <w:style w:type="paragraph" w:customStyle="1" w:styleId="28A5A7B1442F4F88A9DF67EDA1235E4C33">
    <w:name w:val="28A5A7B1442F4F88A9DF67EDA1235E4C33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49">
    <w:name w:val="6B5A44853C5F439C9E7AAF93D0B2151149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49">
    <w:name w:val="ED944B03B75D4233975F3CDB3C64B92A49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49">
    <w:name w:val="83780F0A32454A89ABDD4F4492B9A00249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29">
    <w:name w:val="367BEF2AD7FE4C12834B4DBE8ABFC10129"/>
    <w:rsid w:val="0008190E"/>
    <w:rPr>
      <w:rFonts w:eastAsiaTheme="minorHAnsi"/>
      <w:lang w:eastAsia="en-US"/>
    </w:rPr>
  </w:style>
  <w:style w:type="paragraph" w:customStyle="1" w:styleId="7072F2DF085D423CBD3E033FEB8D06E332">
    <w:name w:val="7072F2DF085D423CBD3E033FEB8D06E332"/>
    <w:rsid w:val="0008190E"/>
    <w:rPr>
      <w:rFonts w:eastAsiaTheme="minorHAnsi"/>
      <w:lang w:eastAsia="en-US"/>
    </w:rPr>
  </w:style>
  <w:style w:type="paragraph" w:customStyle="1" w:styleId="B36A3FDA5D524681969B28B79872494332">
    <w:name w:val="B36A3FDA5D524681969B28B79872494332"/>
    <w:rsid w:val="0008190E"/>
    <w:rPr>
      <w:rFonts w:eastAsiaTheme="minorHAnsi"/>
      <w:lang w:eastAsia="en-US"/>
    </w:rPr>
  </w:style>
  <w:style w:type="paragraph" w:customStyle="1" w:styleId="2EC573260CA247F1BAD81EE47764440D32">
    <w:name w:val="2EC573260CA247F1BAD81EE47764440D32"/>
    <w:rsid w:val="0008190E"/>
    <w:rPr>
      <w:rFonts w:eastAsiaTheme="minorHAnsi"/>
      <w:lang w:eastAsia="en-US"/>
    </w:rPr>
  </w:style>
  <w:style w:type="paragraph" w:customStyle="1" w:styleId="51BB4B08179D4D4594B82027B53CE19D30">
    <w:name w:val="51BB4B08179D4D4594B82027B53CE19D30"/>
    <w:rsid w:val="0008190E"/>
    <w:rPr>
      <w:rFonts w:eastAsiaTheme="minorHAnsi"/>
      <w:lang w:eastAsia="en-US"/>
    </w:rPr>
  </w:style>
  <w:style w:type="paragraph" w:customStyle="1" w:styleId="93CBAA7E7F814114A7B1EB1170BF0F6131">
    <w:name w:val="93CBAA7E7F814114A7B1EB1170BF0F6131"/>
    <w:rsid w:val="0008190E"/>
    <w:rPr>
      <w:rFonts w:eastAsiaTheme="minorHAnsi"/>
      <w:lang w:eastAsia="en-US"/>
    </w:rPr>
  </w:style>
  <w:style w:type="paragraph" w:customStyle="1" w:styleId="4DBCA390EA814846B28A4DEAD0CBB48433">
    <w:name w:val="4DBCA390EA814846B28A4DEAD0CBB48433"/>
    <w:rsid w:val="0008190E"/>
    <w:rPr>
      <w:rFonts w:eastAsiaTheme="minorHAnsi"/>
      <w:lang w:eastAsia="en-US"/>
    </w:rPr>
  </w:style>
  <w:style w:type="paragraph" w:customStyle="1" w:styleId="C85FB1E57B1F4E6599FF9368FC24EE5D49">
    <w:name w:val="C85FB1E57B1F4E6599FF9368FC24EE5D49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49">
    <w:name w:val="5E92D6B99D12408FA21590DB6FD3E43B49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6">
    <w:name w:val="B24DD629DE204FD0BBFA9D42D47A0AE86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49">
    <w:name w:val="690E511DB83D47DB9E262AC95A5BC54449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49">
    <w:name w:val="ED421E3F7C484EF1A17BBA1754B95A7B49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50">
    <w:name w:val="4D6E8E2FC1974269A00A7F40F14F8CB450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49">
    <w:name w:val="F864E1DB30A74320A8F74EF59F417F6449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49">
    <w:name w:val="7AAC4542CA114395B78FE4881ECB8EC249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37">
    <w:name w:val="E15C559782C044149147F2E6AE96299037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50">
    <w:name w:val="6B37E49D557C47C1869BD998C342854450"/>
    <w:rsid w:val="0008190E"/>
    <w:rPr>
      <w:rFonts w:eastAsiaTheme="minorHAnsi"/>
      <w:lang w:eastAsia="en-US"/>
    </w:rPr>
  </w:style>
  <w:style w:type="paragraph" w:customStyle="1" w:styleId="13C60F75E8C94692999E54CD214F979250">
    <w:name w:val="13C60F75E8C94692999E54CD214F979250"/>
    <w:rsid w:val="0008190E"/>
    <w:rPr>
      <w:rFonts w:eastAsiaTheme="minorHAnsi"/>
      <w:lang w:eastAsia="en-US"/>
    </w:rPr>
  </w:style>
  <w:style w:type="paragraph" w:customStyle="1" w:styleId="F36F23A37E8440F1A81E8A594778FABA50">
    <w:name w:val="F36F23A37E8440F1A81E8A594778FABA50"/>
    <w:rsid w:val="0008190E"/>
    <w:rPr>
      <w:rFonts w:eastAsiaTheme="minorHAnsi"/>
      <w:lang w:eastAsia="en-US"/>
    </w:rPr>
  </w:style>
  <w:style w:type="paragraph" w:customStyle="1" w:styleId="28A5A7B1442F4F88A9DF67EDA1235E4C34">
    <w:name w:val="28A5A7B1442F4F88A9DF67EDA1235E4C34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50">
    <w:name w:val="6B5A44853C5F439C9E7AAF93D0B2151150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50">
    <w:name w:val="ED944B03B75D4233975F3CDB3C64B92A50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50">
    <w:name w:val="83780F0A32454A89ABDD4F4492B9A00250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30">
    <w:name w:val="367BEF2AD7FE4C12834B4DBE8ABFC10130"/>
    <w:rsid w:val="0008190E"/>
    <w:rPr>
      <w:rFonts w:eastAsiaTheme="minorHAnsi"/>
      <w:lang w:eastAsia="en-US"/>
    </w:rPr>
  </w:style>
  <w:style w:type="paragraph" w:customStyle="1" w:styleId="7072F2DF085D423CBD3E033FEB8D06E333">
    <w:name w:val="7072F2DF085D423CBD3E033FEB8D06E333"/>
    <w:rsid w:val="0008190E"/>
    <w:rPr>
      <w:rFonts w:eastAsiaTheme="minorHAnsi"/>
      <w:lang w:eastAsia="en-US"/>
    </w:rPr>
  </w:style>
  <w:style w:type="paragraph" w:customStyle="1" w:styleId="B36A3FDA5D524681969B28B79872494333">
    <w:name w:val="B36A3FDA5D524681969B28B79872494333"/>
    <w:rsid w:val="0008190E"/>
    <w:rPr>
      <w:rFonts w:eastAsiaTheme="minorHAnsi"/>
      <w:lang w:eastAsia="en-US"/>
    </w:rPr>
  </w:style>
  <w:style w:type="paragraph" w:customStyle="1" w:styleId="2EC573260CA247F1BAD81EE47764440D33">
    <w:name w:val="2EC573260CA247F1BAD81EE47764440D33"/>
    <w:rsid w:val="0008190E"/>
    <w:rPr>
      <w:rFonts w:eastAsiaTheme="minorHAnsi"/>
      <w:lang w:eastAsia="en-US"/>
    </w:rPr>
  </w:style>
  <w:style w:type="paragraph" w:customStyle="1" w:styleId="51BB4B08179D4D4594B82027B53CE19D31">
    <w:name w:val="51BB4B08179D4D4594B82027B53CE19D31"/>
    <w:rsid w:val="0008190E"/>
    <w:rPr>
      <w:rFonts w:eastAsiaTheme="minorHAnsi"/>
      <w:lang w:eastAsia="en-US"/>
    </w:rPr>
  </w:style>
  <w:style w:type="paragraph" w:customStyle="1" w:styleId="93CBAA7E7F814114A7B1EB1170BF0F6132">
    <w:name w:val="93CBAA7E7F814114A7B1EB1170BF0F6132"/>
    <w:rsid w:val="0008190E"/>
    <w:rPr>
      <w:rFonts w:eastAsiaTheme="minorHAnsi"/>
      <w:lang w:eastAsia="en-US"/>
    </w:rPr>
  </w:style>
  <w:style w:type="paragraph" w:customStyle="1" w:styleId="4DBCA390EA814846B28A4DEAD0CBB48434">
    <w:name w:val="4DBCA390EA814846B28A4DEAD0CBB48434"/>
    <w:rsid w:val="0008190E"/>
    <w:rPr>
      <w:rFonts w:eastAsiaTheme="minorHAnsi"/>
      <w:lang w:eastAsia="en-US"/>
    </w:rPr>
  </w:style>
  <w:style w:type="paragraph" w:customStyle="1" w:styleId="C85FB1E57B1F4E6599FF9368FC24EE5D50">
    <w:name w:val="C85FB1E57B1F4E6599FF9368FC24EE5D50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50">
    <w:name w:val="5E92D6B99D12408FA21590DB6FD3E43B50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7">
    <w:name w:val="B24DD629DE204FD0BBFA9D42D47A0AE87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50">
    <w:name w:val="690E511DB83D47DB9E262AC95A5BC54450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50">
    <w:name w:val="ED421E3F7C484EF1A17BBA1754B95A7B50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51">
    <w:name w:val="4D6E8E2FC1974269A00A7F40F14F8CB451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50">
    <w:name w:val="F864E1DB30A74320A8F74EF59F417F6450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50">
    <w:name w:val="7AAC4542CA114395B78FE4881ECB8EC250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38">
    <w:name w:val="E15C559782C044149147F2E6AE96299038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51">
    <w:name w:val="6B37E49D557C47C1869BD998C342854451"/>
    <w:rsid w:val="0008190E"/>
    <w:rPr>
      <w:rFonts w:eastAsiaTheme="minorHAnsi"/>
      <w:lang w:eastAsia="en-US"/>
    </w:rPr>
  </w:style>
  <w:style w:type="paragraph" w:customStyle="1" w:styleId="13C60F75E8C94692999E54CD214F979251">
    <w:name w:val="13C60F75E8C94692999E54CD214F979251"/>
    <w:rsid w:val="0008190E"/>
    <w:rPr>
      <w:rFonts w:eastAsiaTheme="minorHAnsi"/>
      <w:lang w:eastAsia="en-US"/>
    </w:rPr>
  </w:style>
  <w:style w:type="paragraph" w:customStyle="1" w:styleId="F36F23A37E8440F1A81E8A594778FABA51">
    <w:name w:val="F36F23A37E8440F1A81E8A594778FABA51"/>
    <w:rsid w:val="0008190E"/>
    <w:rPr>
      <w:rFonts w:eastAsiaTheme="minorHAnsi"/>
      <w:lang w:eastAsia="en-US"/>
    </w:rPr>
  </w:style>
  <w:style w:type="paragraph" w:customStyle="1" w:styleId="28A5A7B1442F4F88A9DF67EDA1235E4C35">
    <w:name w:val="28A5A7B1442F4F88A9DF67EDA1235E4C35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51">
    <w:name w:val="6B5A44853C5F439C9E7AAF93D0B2151151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51">
    <w:name w:val="ED944B03B75D4233975F3CDB3C64B92A51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51">
    <w:name w:val="83780F0A32454A89ABDD4F4492B9A00251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31">
    <w:name w:val="367BEF2AD7FE4C12834B4DBE8ABFC10131"/>
    <w:rsid w:val="0008190E"/>
    <w:rPr>
      <w:rFonts w:eastAsiaTheme="minorHAnsi"/>
      <w:lang w:eastAsia="en-US"/>
    </w:rPr>
  </w:style>
  <w:style w:type="paragraph" w:customStyle="1" w:styleId="7072F2DF085D423CBD3E033FEB8D06E334">
    <w:name w:val="7072F2DF085D423CBD3E033FEB8D06E334"/>
    <w:rsid w:val="0008190E"/>
    <w:rPr>
      <w:rFonts w:eastAsiaTheme="minorHAnsi"/>
      <w:lang w:eastAsia="en-US"/>
    </w:rPr>
  </w:style>
  <w:style w:type="paragraph" w:customStyle="1" w:styleId="B36A3FDA5D524681969B28B79872494334">
    <w:name w:val="B36A3FDA5D524681969B28B79872494334"/>
    <w:rsid w:val="0008190E"/>
    <w:rPr>
      <w:rFonts w:eastAsiaTheme="minorHAnsi"/>
      <w:lang w:eastAsia="en-US"/>
    </w:rPr>
  </w:style>
  <w:style w:type="paragraph" w:customStyle="1" w:styleId="2EC573260CA247F1BAD81EE47764440D34">
    <w:name w:val="2EC573260CA247F1BAD81EE47764440D34"/>
    <w:rsid w:val="0008190E"/>
    <w:rPr>
      <w:rFonts w:eastAsiaTheme="minorHAnsi"/>
      <w:lang w:eastAsia="en-US"/>
    </w:rPr>
  </w:style>
  <w:style w:type="paragraph" w:customStyle="1" w:styleId="51BB4B08179D4D4594B82027B53CE19D32">
    <w:name w:val="51BB4B08179D4D4594B82027B53CE19D32"/>
    <w:rsid w:val="0008190E"/>
    <w:rPr>
      <w:rFonts w:eastAsiaTheme="minorHAnsi"/>
      <w:lang w:eastAsia="en-US"/>
    </w:rPr>
  </w:style>
  <w:style w:type="paragraph" w:customStyle="1" w:styleId="93CBAA7E7F814114A7B1EB1170BF0F6133">
    <w:name w:val="93CBAA7E7F814114A7B1EB1170BF0F6133"/>
    <w:rsid w:val="0008190E"/>
    <w:rPr>
      <w:rFonts w:eastAsiaTheme="minorHAnsi"/>
      <w:lang w:eastAsia="en-US"/>
    </w:rPr>
  </w:style>
  <w:style w:type="paragraph" w:customStyle="1" w:styleId="4DBCA390EA814846B28A4DEAD0CBB48435">
    <w:name w:val="4DBCA390EA814846B28A4DEAD0CBB48435"/>
    <w:rsid w:val="0008190E"/>
    <w:rPr>
      <w:rFonts w:eastAsiaTheme="minorHAnsi"/>
      <w:lang w:eastAsia="en-US"/>
    </w:rPr>
  </w:style>
  <w:style w:type="paragraph" w:customStyle="1" w:styleId="C85FB1E57B1F4E6599FF9368FC24EE5D51">
    <w:name w:val="C85FB1E57B1F4E6599FF9368FC24EE5D51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51">
    <w:name w:val="5E92D6B99D12408FA21590DB6FD3E43B51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8">
    <w:name w:val="B24DD629DE204FD0BBFA9D42D47A0AE88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51">
    <w:name w:val="690E511DB83D47DB9E262AC95A5BC54451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51">
    <w:name w:val="ED421E3F7C484EF1A17BBA1754B95A7B51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52">
    <w:name w:val="4D6E8E2FC1974269A00A7F40F14F8CB452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51">
    <w:name w:val="F864E1DB30A74320A8F74EF59F417F6451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51">
    <w:name w:val="7AAC4542CA114395B78FE4881ECB8EC251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39">
    <w:name w:val="E15C559782C044149147F2E6AE96299039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52">
    <w:name w:val="6B37E49D557C47C1869BD998C342854452"/>
    <w:rsid w:val="0008190E"/>
    <w:rPr>
      <w:rFonts w:eastAsiaTheme="minorHAnsi"/>
      <w:lang w:eastAsia="en-US"/>
    </w:rPr>
  </w:style>
  <w:style w:type="paragraph" w:customStyle="1" w:styleId="13C60F75E8C94692999E54CD214F979252">
    <w:name w:val="13C60F75E8C94692999E54CD214F979252"/>
    <w:rsid w:val="0008190E"/>
    <w:rPr>
      <w:rFonts w:eastAsiaTheme="minorHAnsi"/>
      <w:lang w:eastAsia="en-US"/>
    </w:rPr>
  </w:style>
  <w:style w:type="paragraph" w:customStyle="1" w:styleId="F36F23A37E8440F1A81E8A594778FABA52">
    <w:name w:val="F36F23A37E8440F1A81E8A594778FABA52"/>
    <w:rsid w:val="0008190E"/>
    <w:rPr>
      <w:rFonts w:eastAsiaTheme="minorHAnsi"/>
      <w:lang w:eastAsia="en-US"/>
    </w:rPr>
  </w:style>
  <w:style w:type="paragraph" w:customStyle="1" w:styleId="28A5A7B1442F4F88A9DF67EDA1235E4C36">
    <w:name w:val="28A5A7B1442F4F88A9DF67EDA1235E4C36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52">
    <w:name w:val="6B5A44853C5F439C9E7AAF93D0B2151152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52">
    <w:name w:val="ED944B03B75D4233975F3CDB3C64B92A52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52">
    <w:name w:val="83780F0A32454A89ABDD4F4492B9A00252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32">
    <w:name w:val="367BEF2AD7FE4C12834B4DBE8ABFC10132"/>
    <w:rsid w:val="0008190E"/>
    <w:rPr>
      <w:rFonts w:eastAsiaTheme="minorHAnsi"/>
      <w:lang w:eastAsia="en-US"/>
    </w:rPr>
  </w:style>
  <w:style w:type="paragraph" w:customStyle="1" w:styleId="7072F2DF085D423CBD3E033FEB8D06E335">
    <w:name w:val="7072F2DF085D423CBD3E033FEB8D06E335"/>
    <w:rsid w:val="0008190E"/>
    <w:rPr>
      <w:rFonts w:eastAsiaTheme="minorHAnsi"/>
      <w:lang w:eastAsia="en-US"/>
    </w:rPr>
  </w:style>
  <w:style w:type="paragraph" w:customStyle="1" w:styleId="B36A3FDA5D524681969B28B79872494335">
    <w:name w:val="B36A3FDA5D524681969B28B79872494335"/>
    <w:rsid w:val="0008190E"/>
    <w:rPr>
      <w:rFonts w:eastAsiaTheme="minorHAnsi"/>
      <w:lang w:eastAsia="en-US"/>
    </w:rPr>
  </w:style>
  <w:style w:type="paragraph" w:customStyle="1" w:styleId="2EC573260CA247F1BAD81EE47764440D35">
    <w:name w:val="2EC573260CA247F1BAD81EE47764440D35"/>
    <w:rsid w:val="0008190E"/>
    <w:rPr>
      <w:rFonts w:eastAsiaTheme="minorHAnsi"/>
      <w:lang w:eastAsia="en-US"/>
    </w:rPr>
  </w:style>
  <w:style w:type="paragraph" w:customStyle="1" w:styleId="51BB4B08179D4D4594B82027B53CE19D33">
    <w:name w:val="51BB4B08179D4D4594B82027B53CE19D33"/>
    <w:rsid w:val="0008190E"/>
    <w:rPr>
      <w:rFonts w:eastAsiaTheme="minorHAnsi"/>
      <w:lang w:eastAsia="en-US"/>
    </w:rPr>
  </w:style>
  <w:style w:type="paragraph" w:customStyle="1" w:styleId="93CBAA7E7F814114A7B1EB1170BF0F6134">
    <w:name w:val="93CBAA7E7F814114A7B1EB1170BF0F6134"/>
    <w:rsid w:val="0008190E"/>
    <w:rPr>
      <w:rFonts w:eastAsiaTheme="minorHAnsi"/>
      <w:lang w:eastAsia="en-US"/>
    </w:rPr>
  </w:style>
  <w:style w:type="paragraph" w:customStyle="1" w:styleId="4DBCA390EA814846B28A4DEAD0CBB48436">
    <w:name w:val="4DBCA390EA814846B28A4DEAD0CBB48436"/>
    <w:rsid w:val="0008190E"/>
    <w:rPr>
      <w:rFonts w:eastAsiaTheme="minorHAnsi"/>
      <w:lang w:eastAsia="en-US"/>
    </w:rPr>
  </w:style>
  <w:style w:type="paragraph" w:customStyle="1" w:styleId="C85FB1E57B1F4E6599FF9368FC24EE5D52">
    <w:name w:val="C85FB1E57B1F4E6599FF9368FC24EE5D52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52">
    <w:name w:val="5E92D6B99D12408FA21590DB6FD3E43B52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9">
    <w:name w:val="B24DD629DE204FD0BBFA9D42D47A0AE89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52">
    <w:name w:val="690E511DB83D47DB9E262AC95A5BC54452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52">
    <w:name w:val="ED421E3F7C484EF1A17BBA1754B95A7B52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53">
    <w:name w:val="4D6E8E2FC1974269A00A7F40F14F8CB453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52">
    <w:name w:val="F864E1DB30A74320A8F74EF59F417F6452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52">
    <w:name w:val="7AAC4542CA114395B78FE4881ECB8EC252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40">
    <w:name w:val="E15C559782C044149147F2E6AE96299040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53">
    <w:name w:val="6B37E49D557C47C1869BD998C342854453"/>
    <w:rsid w:val="0008190E"/>
    <w:rPr>
      <w:rFonts w:eastAsiaTheme="minorHAnsi"/>
      <w:lang w:eastAsia="en-US"/>
    </w:rPr>
  </w:style>
  <w:style w:type="paragraph" w:customStyle="1" w:styleId="13C60F75E8C94692999E54CD214F979253">
    <w:name w:val="13C60F75E8C94692999E54CD214F979253"/>
    <w:rsid w:val="0008190E"/>
    <w:rPr>
      <w:rFonts w:eastAsiaTheme="minorHAnsi"/>
      <w:lang w:eastAsia="en-US"/>
    </w:rPr>
  </w:style>
  <w:style w:type="paragraph" w:customStyle="1" w:styleId="F36F23A37E8440F1A81E8A594778FABA53">
    <w:name w:val="F36F23A37E8440F1A81E8A594778FABA53"/>
    <w:rsid w:val="0008190E"/>
    <w:rPr>
      <w:rFonts w:eastAsiaTheme="minorHAnsi"/>
      <w:lang w:eastAsia="en-US"/>
    </w:rPr>
  </w:style>
  <w:style w:type="paragraph" w:customStyle="1" w:styleId="28A5A7B1442F4F88A9DF67EDA1235E4C37">
    <w:name w:val="28A5A7B1442F4F88A9DF67EDA1235E4C37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53">
    <w:name w:val="6B5A44853C5F439C9E7AAF93D0B2151153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53">
    <w:name w:val="ED944B03B75D4233975F3CDB3C64B92A53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53">
    <w:name w:val="83780F0A32454A89ABDD4F4492B9A00253"/>
    <w:rsid w:val="0008190E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33">
    <w:name w:val="367BEF2AD7FE4C12834B4DBE8ABFC10133"/>
    <w:rsid w:val="0008190E"/>
    <w:rPr>
      <w:rFonts w:eastAsiaTheme="minorHAnsi"/>
      <w:lang w:eastAsia="en-US"/>
    </w:rPr>
  </w:style>
  <w:style w:type="paragraph" w:customStyle="1" w:styleId="7072F2DF085D423CBD3E033FEB8D06E336">
    <w:name w:val="7072F2DF085D423CBD3E033FEB8D06E336"/>
    <w:rsid w:val="0008190E"/>
    <w:rPr>
      <w:rFonts w:eastAsiaTheme="minorHAnsi"/>
      <w:lang w:eastAsia="en-US"/>
    </w:rPr>
  </w:style>
  <w:style w:type="paragraph" w:customStyle="1" w:styleId="B36A3FDA5D524681969B28B79872494336">
    <w:name w:val="B36A3FDA5D524681969B28B79872494336"/>
    <w:rsid w:val="0008190E"/>
    <w:rPr>
      <w:rFonts w:eastAsiaTheme="minorHAnsi"/>
      <w:lang w:eastAsia="en-US"/>
    </w:rPr>
  </w:style>
  <w:style w:type="paragraph" w:customStyle="1" w:styleId="2EC573260CA247F1BAD81EE47764440D36">
    <w:name w:val="2EC573260CA247F1BAD81EE47764440D36"/>
    <w:rsid w:val="0008190E"/>
    <w:rPr>
      <w:rFonts w:eastAsiaTheme="minorHAnsi"/>
      <w:lang w:eastAsia="en-US"/>
    </w:rPr>
  </w:style>
  <w:style w:type="paragraph" w:customStyle="1" w:styleId="51BB4B08179D4D4594B82027B53CE19D34">
    <w:name w:val="51BB4B08179D4D4594B82027B53CE19D34"/>
    <w:rsid w:val="0008190E"/>
    <w:rPr>
      <w:rFonts w:eastAsiaTheme="minorHAnsi"/>
      <w:lang w:eastAsia="en-US"/>
    </w:rPr>
  </w:style>
  <w:style w:type="paragraph" w:customStyle="1" w:styleId="93CBAA7E7F814114A7B1EB1170BF0F6135">
    <w:name w:val="93CBAA7E7F814114A7B1EB1170BF0F6135"/>
    <w:rsid w:val="0008190E"/>
    <w:rPr>
      <w:rFonts w:eastAsiaTheme="minorHAnsi"/>
      <w:lang w:eastAsia="en-US"/>
    </w:rPr>
  </w:style>
  <w:style w:type="paragraph" w:customStyle="1" w:styleId="4DBCA390EA814846B28A4DEAD0CBB48437">
    <w:name w:val="4DBCA390EA814846B28A4DEAD0CBB48437"/>
    <w:rsid w:val="0008190E"/>
    <w:rPr>
      <w:rFonts w:eastAsiaTheme="minorHAnsi"/>
      <w:lang w:eastAsia="en-US"/>
    </w:rPr>
  </w:style>
  <w:style w:type="paragraph" w:customStyle="1" w:styleId="C85FB1E57B1F4E6599FF9368FC24EE5D53">
    <w:name w:val="C85FB1E57B1F4E6599FF9368FC24EE5D53"/>
    <w:rsid w:val="00B43F4D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53">
    <w:name w:val="5E92D6B99D12408FA21590DB6FD3E43B53"/>
    <w:rsid w:val="00B43F4D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10">
    <w:name w:val="B24DD629DE204FD0BBFA9D42D47A0AE810"/>
    <w:rsid w:val="00B43F4D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53">
    <w:name w:val="690E511DB83D47DB9E262AC95A5BC54453"/>
    <w:rsid w:val="00B43F4D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53">
    <w:name w:val="ED421E3F7C484EF1A17BBA1754B95A7B53"/>
    <w:rsid w:val="00B43F4D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54">
    <w:name w:val="4D6E8E2FC1974269A00A7F40F14F8CB454"/>
    <w:rsid w:val="00B43F4D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53">
    <w:name w:val="F864E1DB30A74320A8F74EF59F417F6453"/>
    <w:rsid w:val="00B43F4D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53">
    <w:name w:val="7AAC4542CA114395B78FE4881ECB8EC253"/>
    <w:rsid w:val="00B43F4D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41">
    <w:name w:val="E15C559782C044149147F2E6AE96299041"/>
    <w:rsid w:val="00B43F4D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54">
    <w:name w:val="6B37E49D557C47C1869BD998C342854454"/>
    <w:rsid w:val="00B43F4D"/>
    <w:rPr>
      <w:rFonts w:eastAsiaTheme="minorHAnsi"/>
      <w:lang w:eastAsia="en-US"/>
    </w:rPr>
  </w:style>
  <w:style w:type="paragraph" w:customStyle="1" w:styleId="13C60F75E8C94692999E54CD214F979254">
    <w:name w:val="13C60F75E8C94692999E54CD214F979254"/>
    <w:rsid w:val="00B43F4D"/>
    <w:rPr>
      <w:rFonts w:eastAsiaTheme="minorHAnsi"/>
      <w:lang w:eastAsia="en-US"/>
    </w:rPr>
  </w:style>
  <w:style w:type="paragraph" w:customStyle="1" w:styleId="F36F23A37E8440F1A81E8A594778FABA54">
    <w:name w:val="F36F23A37E8440F1A81E8A594778FABA54"/>
    <w:rsid w:val="00B43F4D"/>
    <w:rPr>
      <w:rFonts w:eastAsiaTheme="minorHAnsi"/>
      <w:lang w:eastAsia="en-US"/>
    </w:rPr>
  </w:style>
  <w:style w:type="paragraph" w:customStyle="1" w:styleId="28A5A7B1442F4F88A9DF67EDA1235E4C38">
    <w:name w:val="28A5A7B1442F4F88A9DF67EDA1235E4C38"/>
    <w:rsid w:val="00B43F4D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54">
    <w:name w:val="6B5A44853C5F439C9E7AAF93D0B2151154"/>
    <w:rsid w:val="00B43F4D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54">
    <w:name w:val="ED944B03B75D4233975F3CDB3C64B92A54"/>
    <w:rsid w:val="00B43F4D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54">
    <w:name w:val="83780F0A32454A89ABDD4F4492B9A00254"/>
    <w:rsid w:val="00B43F4D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34">
    <w:name w:val="367BEF2AD7FE4C12834B4DBE8ABFC10134"/>
    <w:rsid w:val="00B43F4D"/>
    <w:rPr>
      <w:rFonts w:eastAsiaTheme="minorHAnsi"/>
      <w:lang w:eastAsia="en-US"/>
    </w:rPr>
  </w:style>
  <w:style w:type="paragraph" w:customStyle="1" w:styleId="7072F2DF085D423CBD3E033FEB8D06E337">
    <w:name w:val="7072F2DF085D423CBD3E033FEB8D06E337"/>
    <w:rsid w:val="00B43F4D"/>
    <w:rPr>
      <w:rFonts w:eastAsiaTheme="minorHAnsi"/>
      <w:lang w:eastAsia="en-US"/>
    </w:rPr>
  </w:style>
  <w:style w:type="paragraph" w:customStyle="1" w:styleId="B36A3FDA5D524681969B28B79872494337">
    <w:name w:val="B36A3FDA5D524681969B28B79872494337"/>
    <w:rsid w:val="00B43F4D"/>
    <w:rPr>
      <w:rFonts w:eastAsiaTheme="minorHAnsi"/>
      <w:lang w:eastAsia="en-US"/>
    </w:rPr>
  </w:style>
  <w:style w:type="paragraph" w:customStyle="1" w:styleId="2EC573260CA247F1BAD81EE47764440D37">
    <w:name w:val="2EC573260CA247F1BAD81EE47764440D37"/>
    <w:rsid w:val="00B43F4D"/>
    <w:rPr>
      <w:rFonts w:eastAsiaTheme="minorHAnsi"/>
      <w:lang w:eastAsia="en-US"/>
    </w:rPr>
  </w:style>
  <w:style w:type="paragraph" w:customStyle="1" w:styleId="51BB4B08179D4D4594B82027B53CE19D35">
    <w:name w:val="51BB4B08179D4D4594B82027B53CE19D35"/>
    <w:rsid w:val="00B43F4D"/>
    <w:rPr>
      <w:rFonts w:eastAsiaTheme="minorHAnsi"/>
      <w:lang w:eastAsia="en-US"/>
    </w:rPr>
  </w:style>
  <w:style w:type="paragraph" w:customStyle="1" w:styleId="93CBAA7E7F814114A7B1EB1170BF0F6136">
    <w:name w:val="93CBAA7E7F814114A7B1EB1170BF0F6136"/>
    <w:rsid w:val="00B43F4D"/>
    <w:rPr>
      <w:rFonts w:eastAsiaTheme="minorHAnsi"/>
      <w:lang w:eastAsia="en-US"/>
    </w:rPr>
  </w:style>
  <w:style w:type="paragraph" w:customStyle="1" w:styleId="4DBCA390EA814846B28A4DEAD0CBB48438">
    <w:name w:val="4DBCA390EA814846B28A4DEAD0CBB48438"/>
    <w:rsid w:val="00B43F4D"/>
    <w:rPr>
      <w:rFonts w:eastAsiaTheme="minorHAnsi"/>
      <w:lang w:eastAsia="en-US"/>
    </w:rPr>
  </w:style>
  <w:style w:type="paragraph" w:customStyle="1" w:styleId="C85FB1E57B1F4E6599FF9368FC24EE5D54">
    <w:name w:val="C85FB1E57B1F4E6599FF9368FC24EE5D54"/>
    <w:rsid w:val="00D91208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54">
    <w:name w:val="5E92D6B99D12408FA21590DB6FD3E43B54"/>
    <w:rsid w:val="00D91208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11">
    <w:name w:val="B24DD629DE204FD0BBFA9D42D47A0AE811"/>
    <w:rsid w:val="00D91208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54">
    <w:name w:val="690E511DB83D47DB9E262AC95A5BC54454"/>
    <w:rsid w:val="00D91208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54">
    <w:name w:val="ED421E3F7C484EF1A17BBA1754B95A7B54"/>
    <w:rsid w:val="00D91208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55">
    <w:name w:val="4D6E8E2FC1974269A00A7F40F14F8CB455"/>
    <w:rsid w:val="00D91208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54">
    <w:name w:val="F864E1DB30A74320A8F74EF59F417F6454"/>
    <w:rsid w:val="00D91208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54">
    <w:name w:val="7AAC4542CA114395B78FE4881ECB8EC254"/>
    <w:rsid w:val="00D91208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42">
    <w:name w:val="E15C559782C044149147F2E6AE96299042"/>
    <w:rsid w:val="00D91208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55">
    <w:name w:val="6B37E49D557C47C1869BD998C342854455"/>
    <w:rsid w:val="00D91208"/>
    <w:rPr>
      <w:rFonts w:eastAsiaTheme="minorHAnsi"/>
      <w:lang w:eastAsia="en-US"/>
    </w:rPr>
  </w:style>
  <w:style w:type="paragraph" w:customStyle="1" w:styleId="13C60F75E8C94692999E54CD214F979255">
    <w:name w:val="13C60F75E8C94692999E54CD214F979255"/>
    <w:rsid w:val="00D91208"/>
    <w:rPr>
      <w:rFonts w:eastAsiaTheme="minorHAnsi"/>
      <w:lang w:eastAsia="en-US"/>
    </w:rPr>
  </w:style>
  <w:style w:type="paragraph" w:customStyle="1" w:styleId="F36F23A37E8440F1A81E8A594778FABA55">
    <w:name w:val="F36F23A37E8440F1A81E8A594778FABA55"/>
    <w:rsid w:val="00D91208"/>
    <w:rPr>
      <w:rFonts w:eastAsiaTheme="minorHAnsi"/>
      <w:lang w:eastAsia="en-US"/>
    </w:rPr>
  </w:style>
  <w:style w:type="paragraph" w:customStyle="1" w:styleId="28A5A7B1442F4F88A9DF67EDA1235E4C39">
    <w:name w:val="28A5A7B1442F4F88A9DF67EDA1235E4C39"/>
    <w:rsid w:val="00D91208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55">
    <w:name w:val="6B5A44853C5F439C9E7AAF93D0B2151155"/>
    <w:rsid w:val="00D91208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55">
    <w:name w:val="ED944B03B75D4233975F3CDB3C64B92A55"/>
    <w:rsid w:val="00D91208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55">
    <w:name w:val="83780F0A32454A89ABDD4F4492B9A00255"/>
    <w:rsid w:val="00D91208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35">
    <w:name w:val="367BEF2AD7FE4C12834B4DBE8ABFC10135"/>
    <w:rsid w:val="00D91208"/>
    <w:rPr>
      <w:rFonts w:eastAsiaTheme="minorHAnsi"/>
      <w:lang w:eastAsia="en-US"/>
    </w:rPr>
  </w:style>
  <w:style w:type="paragraph" w:customStyle="1" w:styleId="7072F2DF085D423CBD3E033FEB8D06E338">
    <w:name w:val="7072F2DF085D423CBD3E033FEB8D06E338"/>
    <w:rsid w:val="00D91208"/>
    <w:rPr>
      <w:rFonts w:eastAsiaTheme="minorHAnsi"/>
      <w:lang w:eastAsia="en-US"/>
    </w:rPr>
  </w:style>
  <w:style w:type="paragraph" w:customStyle="1" w:styleId="B36A3FDA5D524681969B28B79872494338">
    <w:name w:val="B36A3FDA5D524681969B28B79872494338"/>
    <w:rsid w:val="00D91208"/>
    <w:rPr>
      <w:rFonts w:eastAsiaTheme="minorHAnsi"/>
      <w:lang w:eastAsia="en-US"/>
    </w:rPr>
  </w:style>
  <w:style w:type="paragraph" w:customStyle="1" w:styleId="2EC573260CA247F1BAD81EE47764440D38">
    <w:name w:val="2EC573260CA247F1BAD81EE47764440D38"/>
    <w:rsid w:val="00D91208"/>
    <w:rPr>
      <w:rFonts w:eastAsiaTheme="minorHAnsi"/>
      <w:lang w:eastAsia="en-US"/>
    </w:rPr>
  </w:style>
  <w:style w:type="paragraph" w:customStyle="1" w:styleId="51BB4B08179D4D4594B82027B53CE19D36">
    <w:name w:val="51BB4B08179D4D4594B82027B53CE19D36"/>
    <w:rsid w:val="00D91208"/>
    <w:rPr>
      <w:rFonts w:eastAsiaTheme="minorHAnsi"/>
      <w:lang w:eastAsia="en-US"/>
    </w:rPr>
  </w:style>
  <w:style w:type="paragraph" w:customStyle="1" w:styleId="93CBAA7E7F814114A7B1EB1170BF0F6137">
    <w:name w:val="93CBAA7E7F814114A7B1EB1170BF0F6137"/>
    <w:rsid w:val="00D91208"/>
    <w:rPr>
      <w:rFonts w:eastAsiaTheme="minorHAnsi"/>
      <w:lang w:eastAsia="en-US"/>
    </w:rPr>
  </w:style>
  <w:style w:type="paragraph" w:customStyle="1" w:styleId="71D9A44D5B0049FF8AC3F50773EC7231">
    <w:name w:val="71D9A44D5B0049FF8AC3F50773EC7231"/>
    <w:rsid w:val="00D91208"/>
    <w:rPr>
      <w:rFonts w:eastAsiaTheme="minorHAnsi"/>
      <w:lang w:eastAsia="en-US"/>
    </w:rPr>
  </w:style>
  <w:style w:type="paragraph" w:customStyle="1" w:styleId="C85FB1E57B1F4E6599FF9368FC24EE5D55">
    <w:name w:val="C85FB1E57B1F4E6599FF9368FC24EE5D55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55">
    <w:name w:val="5E92D6B99D12408FA21590DB6FD3E43B55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12">
    <w:name w:val="B24DD629DE204FD0BBFA9D42D47A0AE812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55">
    <w:name w:val="690E511DB83D47DB9E262AC95A5BC54455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55">
    <w:name w:val="ED421E3F7C484EF1A17BBA1754B95A7B55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56">
    <w:name w:val="4D6E8E2FC1974269A00A7F40F14F8CB456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55">
    <w:name w:val="F864E1DB30A74320A8F74EF59F417F6455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55">
    <w:name w:val="7AAC4542CA114395B78FE4881ECB8EC255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43">
    <w:name w:val="E15C559782C044149147F2E6AE96299043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56">
    <w:name w:val="6B37E49D557C47C1869BD998C342854456"/>
    <w:rsid w:val="00DB3F39"/>
    <w:rPr>
      <w:rFonts w:eastAsiaTheme="minorHAnsi"/>
      <w:lang w:eastAsia="en-US"/>
    </w:rPr>
  </w:style>
  <w:style w:type="paragraph" w:customStyle="1" w:styleId="13C60F75E8C94692999E54CD214F979256">
    <w:name w:val="13C60F75E8C94692999E54CD214F979256"/>
    <w:rsid w:val="00DB3F39"/>
    <w:rPr>
      <w:rFonts w:eastAsiaTheme="minorHAnsi"/>
      <w:lang w:eastAsia="en-US"/>
    </w:rPr>
  </w:style>
  <w:style w:type="paragraph" w:customStyle="1" w:styleId="F36F23A37E8440F1A81E8A594778FABA56">
    <w:name w:val="F36F23A37E8440F1A81E8A594778FABA56"/>
    <w:rsid w:val="00DB3F39"/>
    <w:rPr>
      <w:rFonts w:eastAsiaTheme="minorHAnsi"/>
      <w:lang w:eastAsia="en-US"/>
    </w:rPr>
  </w:style>
  <w:style w:type="paragraph" w:customStyle="1" w:styleId="28A5A7B1442F4F88A9DF67EDA1235E4C40">
    <w:name w:val="28A5A7B1442F4F88A9DF67EDA1235E4C40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56">
    <w:name w:val="6B5A44853C5F439C9E7AAF93D0B2151156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56">
    <w:name w:val="ED944B03B75D4233975F3CDB3C64B92A56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56">
    <w:name w:val="83780F0A32454A89ABDD4F4492B9A00256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36">
    <w:name w:val="367BEF2AD7FE4C12834B4DBE8ABFC10136"/>
    <w:rsid w:val="00DB3F39"/>
    <w:rPr>
      <w:rFonts w:eastAsiaTheme="minorHAnsi"/>
      <w:lang w:eastAsia="en-US"/>
    </w:rPr>
  </w:style>
  <w:style w:type="paragraph" w:customStyle="1" w:styleId="7072F2DF085D423CBD3E033FEB8D06E339">
    <w:name w:val="7072F2DF085D423CBD3E033FEB8D06E339"/>
    <w:rsid w:val="00DB3F39"/>
    <w:rPr>
      <w:rFonts w:eastAsiaTheme="minorHAnsi"/>
      <w:lang w:eastAsia="en-US"/>
    </w:rPr>
  </w:style>
  <w:style w:type="paragraph" w:customStyle="1" w:styleId="B36A3FDA5D524681969B28B79872494339">
    <w:name w:val="B36A3FDA5D524681969B28B79872494339"/>
    <w:rsid w:val="00DB3F39"/>
    <w:rPr>
      <w:rFonts w:eastAsiaTheme="minorHAnsi"/>
      <w:lang w:eastAsia="en-US"/>
    </w:rPr>
  </w:style>
  <w:style w:type="paragraph" w:customStyle="1" w:styleId="2EC573260CA247F1BAD81EE47764440D39">
    <w:name w:val="2EC573260CA247F1BAD81EE47764440D39"/>
    <w:rsid w:val="00DB3F39"/>
    <w:rPr>
      <w:rFonts w:eastAsiaTheme="minorHAnsi"/>
      <w:lang w:eastAsia="en-US"/>
    </w:rPr>
  </w:style>
  <w:style w:type="paragraph" w:customStyle="1" w:styleId="51BB4B08179D4D4594B82027B53CE19D37">
    <w:name w:val="51BB4B08179D4D4594B82027B53CE19D37"/>
    <w:rsid w:val="00DB3F39"/>
    <w:rPr>
      <w:rFonts w:eastAsiaTheme="minorHAnsi"/>
      <w:lang w:eastAsia="en-US"/>
    </w:rPr>
  </w:style>
  <w:style w:type="paragraph" w:customStyle="1" w:styleId="93CBAA7E7F814114A7B1EB1170BF0F6138">
    <w:name w:val="93CBAA7E7F814114A7B1EB1170BF0F6138"/>
    <w:rsid w:val="00DB3F39"/>
    <w:rPr>
      <w:rFonts w:eastAsiaTheme="minorHAnsi"/>
      <w:lang w:eastAsia="en-US"/>
    </w:rPr>
  </w:style>
  <w:style w:type="paragraph" w:customStyle="1" w:styleId="9C11A78D584E4D32A17B13156F981922">
    <w:name w:val="9C11A78D584E4D32A17B13156F981922"/>
    <w:rsid w:val="00DB3F39"/>
    <w:rPr>
      <w:rFonts w:eastAsiaTheme="minorHAnsi"/>
      <w:lang w:eastAsia="en-US"/>
    </w:rPr>
  </w:style>
  <w:style w:type="paragraph" w:customStyle="1" w:styleId="C85FB1E57B1F4E6599FF9368FC24EE5D56">
    <w:name w:val="C85FB1E57B1F4E6599FF9368FC24EE5D56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56">
    <w:name w:val="5E92D6B99D12408FA21590DB6FD3E43B56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13">
    <w:name w:val="B24DD629DE204FD0BBFA9D42D47A0AE813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56">
    <w:name w:val="690E511DB83D47DB9E262AC95A5BC54456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56">
    <w:name w:val="ED421E3F7C484EF1A17BBA1754B95A7B56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57">
    <w:name w:val="4D6E8E2FC1974269A00A7F40F14F8CB457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56">
    <w:name w:val="F864E1DB30A74320A8F74EF59F417F6456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56">
    <w:name w:val="7AAC4542CA114395B78FE4881ECB8EC256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44">
    <w:name w:val="E15C559782C044149147F2E6AE96299044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57">
    <w:name w:val="6B37E49D557C47C1869BD998C342854457"/>
    <w:rsid w:val="00DB3F39"/>
    <w:rPr>
      <w:rFonts w:eastAsiaTheme="minorHAnsi"/>
      <w:lang w:eastAsia="en-US"/>
    </w:rPr>
  </w:style>
  <w:style w:type="paragraph" w:customStyle="1" w:styleId="13C60F75E8C94692999E54CD214F979257">
    <w:name w:val="13C60F75E8C94692999E54CD214F979257"/>
    <w:rsid w:val="00DB3F39"/>
    <w:rPr>
      <w:rFonts w:eastAsiaTheme="minorHAnsi"/>
      <w:lang w:eastAsia="en-US"/>
    </w:rPr>
  </w:style>
  <w:style w:type="paragraph" w:customStyle="1" w:styleId="F36F23A37E8440F1A81E8A594778FABA57">
    <w:name w:val="F36F23A37E8440F1A81E8A594778FABA57"/>
    <w:rsid w:val="00DB3F39"/>
    <w:rPr>
      <w:rFonts w:eastAsiaTheme="minorHAnsi"/>
      <w:lang w:eastAsia="en-US"/>
    </w:rPr>
  </w:style>
  <w:style w:type="paragraph" w:customStyle="1" w:styleId="28A5A7B1442F4F88A9DF67EDA1235E4C41">
    <w:name w:val="28A5A7B1442F4F88A9DF67EDA1235E4C41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57">
    <w:name w:val="6B5A44853C5F439C9E7AAF93D0B2151157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57">
    <w:name w:val="ED944B03B75D4233975F3CDB3C64B92A57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57">
    <w:name w:val="83780F0A32454A89ABDD4F4492B9A00257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37">
    <w:name w:val="367BEF2AD7FE4C12834B4DBE8ABFC10137"/>
    <w:rsid w:val="00DB3F39"/>
    <w:rPr>
      <w:rFonts w:eastAsiaTheme="minorHAnsi"/>
      <w:lang w:eastAsia="en-US"/>
    </w:rPr>
  </w:style>
  <w:style w:type="paragraph" w:customStyle="1" w:styleId="7072F2DF085D423CBD3E033FEB8D06E340">
    <w:name w:val="7072F2DF085D423CBD3E033FEB8D06E340"/>
    <w:rsid w:val="00DB3F39"/>
    <w:rPr>
      <w:rFonts w:eastAsiaTheme="minorHAnsi"/>
      <w:lang w:eastAsia="en-US"/>
    </w:rPr>
  </w:style>
  <w:style w:type="paragraph" w:customStyle="1" w:styleId="B36A3FDA5D524681969B28B79872494340">
    <w:name w:val="B36A3FDA5D524681969B28B79872494340"/>
    <w:rsid w:val="00DB3F39"/>
    <w:rPr>
      <w:rFonts w:eastAsiaTheme="minorHAnsi"/>
      <w:lang w:eastAsia="en-US"/>
    </w:rPr>
  </w:style>
  <w:style w:type="paragraph" w:customStyle="1" w:styleId="2EC573260CA247F1BAD81EE47764440D40">
    <w:name w:val="2EC573260CA247F1BAD81EE47764440D40"/>
    <w:rsid w:val="00DB3F39"/>
    <w:rPr>
      <w:rFonts w:eastAsiaTheme="minorHAnsi"/>
      <w:lang w:eastAsia="en-US"/>
    </w:rPr>
  </w:style>
  <w:style w:type="paragraph" w:customStyle="1" w:styleId="51BB4B08179D4D4594B82027B53CE19D38">
    <w:name w:val="51BB4B08179D4D4594B82027B53CE19D38"/>
    <w:rsid w:val="00DB3F39"/>
    <w:rPr>
      <w:rFonts w:eastAsiaTheme="minorHAnsi"/>
      <w:lang w:eastAsia="en-US"/>
    </w:rPr>
  </w:style>
  <w:style w:type="paragraph" w:customStyle="1" w:styleId="93CBAA7E7F814114A7B1EB1170BF0F6139">
    <w:name w:val="93CBAA7E7F814114A7B1EB1170BF0F6139"/>
    <w:rsid w:val="00DB3F39"/>
    <w:rPr>
      <w:rFonts w:eastAsiaTheme="minorHAnsi"/>
      <w:lang w:eastAsia="en-US"/>
    </w:rPr>
  </w:style>
  <w:style w:type="paragraph" w:customStyle="1" w:styleId="9C11A78D584E4D32A17B13156F9819221">
    <w:name w:val="9C11A78D584E4D32A17B13156F9819221"/>
    <w:rsid w:val="00DB3F39"/>
    <w:rPr>
      <w:rFonts w:eastAsiaTheme="minorHAnsi"/>
      <w:lang w:eastAsia="en-US"/>
    </w:rPr>
  </w:style>
  <w:style w:type="paragraph" w:customStyle="1" w:styleId="C85FB1E57B1F4E6599FF9368FC24EE5D57">
    <w:name w:val="C85FB1E57B1F4E6599FF9368FC24EE5D57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57">
    <w:name w:val="5E92D6B99D12408FA21590DB6FD3E43B57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14">
    <w:name w:val="B24DD629DE204FD0BBFA9D42D47A0AE814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57">
    <w:name w:val="690E511DB83D47DB9E262AC95A5BC54457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57">
    <w:name w:val="ED421E3F7C484EF1A17BBA1754B95A7B57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58">
    <w:name w:val="4D6E8E2FC1974269A00A7F40F14F8CB458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57">
    <w:name w:val="F864E1DB30A74320A8F74EF59F417F6457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57">
    <w:name w:val="7AAC4542CA114395B78FE4881ECB8EC257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45">
    <w:name w:val="E15C559782C044149147F2E6AE96299045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58">
    <w:name w:val="6B37E49D557C47C1869BD998C342854458"/>
    <w:rsid w:val="00DB3F39"/>
    <w:rPr>
      <w:rFonts w:eastAsiaTheme="minorHAnsi"/>
      <w:lang w:eastAsia="en-US"/>
    </w:rPr>
  </w:style>
  <w:style w:type="paragraph" w:customStyle="1" w:styleId="13C60F75E8C94692999E54CD214F979258">
    <w:name w:val="13C60F75E8C94692999E54CD214F979258"/>
    <w:rsid w:val="00DB3F39"/>
    <w:rPr>
      <w:rFonts w:eastAsiaTheme="minorHAnsi"/>
      <w:lang w:eastAsia="en-US"/>
    </w:rPr>
  </w:style>
  <w:style w:type="paragraph" w:customStyle="1" w:styleId="F36F23A37E8440F1A81E8A594778FABA58">
    <w:name w:val="F36F23A37E8440F1A81E8A594778FABA58"/>
    <w:rsid w:val="00DB3F39"/>
    <w:rPr>
      <w:rFonts w:eastAsiaTheme="minorHAnsi"/>
      <w:lang w:eastAsia="en-US"/>
    </w:rPr>
  </w:style>
  <w:style w:type="paragraph" w:customStyle="1" w:styleId="28A5A7B1442F4F88A9DF67EDA1235E4C42">
    <w:name w:val="28A5A7B1442F4F88A9DF67EDA1235E4C42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58">
    <w:name w:val="6B5A44853C5F439C9E7AAF93D0B2151158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58">
    <w:name w:val="ED944B03B75D4233975F3CDB3C64B92A58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58">
    <w:name w:val="83780F0A32454A89ABDD4F4492B9A00258"/>
    <w:rsid w:val="00DB3F39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38">
    <w:name w:val="367BEF2AD7FE4C12834B4DBE8ABFC10138"/>
    <w:rsid w:val="00DB3F39"/>
    <w:rPr>
      <w:rFonts w:eastAsiaTheme="minorHAnsi"/>
      <w:lang w:eastAsia="en-US"/>
    </w:rPr>
  </w:style>
  <w:style w:type="paragraph" w:customStyle="1" w:styleId="7072F2DF085D423CBD3E033FEB8D06E341">
    <w:name w:val="7072F2DF085D423CBD3E033FEB8D06E341"/>
    <w:rsid w:val="00DB3F39"/>
    <w:rPr>
      <w:rFonts w:eastAsiaTheme="minorHAnsi"/>
      <w:lang w:eastAsia="en-US"/>
    </w:rPr>
  </w:style>
  <w:style w:type="paragraph" w:customStyle="1" w:styleId="B36A3FDA5D524681969B28B79872494341">
    <w:name w:val="B36A3FDA5D524681969B28B79872494341"/>
    <w:rsid w:val="00DB3F39"/>
    <w:rPr>
      <w:rFonts w:eastAsiaTheme="minorHAnsi"/>
      <w:lang w:eastAsia="en-US"/>
    </w:rPr>
  </w:style>
  <w:style w:type="paragraph" w:customStyle="1" w:styleId="2EC573260CA247F1BAD81EE47764440D41">
    <w:name w:val="2EC573260CA247F1BAD81EE47764440D41"/>
    <w:rsid w:val="00DB3F39"/>
    <w:rPr>
      <w:rFonts w:eastAsiaTheme="minorHAnsi"/>
      <w:lang w:eastAsia="en-US"/>
    </w:rPr>
  </w:style>
  <w:style w:type="paragraph" w:customStyle="1" w:styleId="51BB4B08179D4D4594B82027B53CE19D39">
    <w:name w:val="51BB4B08179D4D4594B82027B53CE19D39"/>
    <w:rsid w:val="00DB3F39"/>
    <w:rPr>
      <w:rFonts w:eastAsiaTheme="minorHAnsi"/>
      <w:lang w:eastAsia="en-US"/>
    </w:rPr>
  </w:style>
  <w:style w:type="paragraph" w:customStyle="1" w:styleId="93CBAA7E7F814114A7B1EB1170BF0F6140">
    <w:name w:val="93CBAA7E7F814114A7B1EB1170BF0F6140"/>
    <w:rsid w:val="00DB3F39"/>
    <w:rPr>
      <w:rFonts w:eastAsiaTheme="minorHAnsi"/>
      <w:lang w:eastAsia="en-US"/>
    </w:rPr>
  </w:style>
  <w:style w:type="paragraph" w:customStyle="1" w:styleId="9C11A78D584E4D32A17B13156F9819222">
    <w:name w:val="9C11A78D584E4D32A17B13156F9819222"/>
    <w:rsid w:val="00DB3F39"/>
    <w:rPr>
      <w:rFonts w:eastAsiaTheme="minorHAnsi"/>
      <w:lang w:eastAsia="en-US"/>
    </w:rPr>
  </w:style>
  <w:style w:type="paragraph" w:customStyle="1" w:styleId="C85FB1E57B1F4E6599FF9368FC24EE5D58">
    <w:name w:val="C85FB1E57B1F4E6599FF9368FC24EE5D58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58">
    <w:name w:val="5E92D6B99D12408FA21590DB6FD3E43B58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15">
    <w:name w:val="B24DD629DE204FD0BBFA9D42D47A0AE815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58">
    <w:name w:val="690E511DB83D47DB9E262AC95A5BC54458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58">
    <w:name w:val="ED421E3F7C484EF1A17BBA1754B95A7B58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59">
    <w:name w:val="4D6E8E2FC1974269A00A7F40F14F8CB459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58">
    <w:name w:val="F864E1DB30A74320A8F74EF59F417F6458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58">
    <w:name w:val="7AAC4542CA114395B78FE4881ECB8EC258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46">
    <w:name w:val="E15C559782C044149147F2E6AE96299046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59">
    <w:name w:val="6B37E49D557C47C1869BD998C342854459"/>
    <w:rsid w:val="00234252"/>
    <w:rPr>
      <w:rFonts w:eastAsiaTheme="minorHAnsi"/>
      <w:lang w:eastAsia="en-US"/>
    </w:rPr>
  </w:style>
  <w:style w:type="paragraph" w:customStyle="1" w:styleId="13C60F75E8C94692999E54CD214F979259">
    <w:name w:val="13C60F75E8C94692999E54CD214F979259"/>
    <w:rsid w:val="00234252"/>
    <w:rPr>
      <w:rFonts w:eastAsiaTheme="minorHAnsi"/>
      <w:lang w:eastAsia="en-US"/>
    </w:rPr>
  </w:style>
  <w:style w:type="paragraph" w:customStyle="1" w:styleId="F36F23A37E8440F1A81E8A594778FABA59">
    <w:name w:val="F36F23A37E8440F1A81E8A594778FABA59"/>
    <w:rsid w:val="00234252"/>
    <w:rPr>
      <w:rFonts w:eastAsiaTheme="minorHAnsi"/>
      <w:lang w:eastAsia="en-US"/>
    </w:rPr>
  </w:style>
  <w:style w:type="paragraph" w:customStyle="1" w:styleId="28A5A7B1442F4F88A9DF67EDA1235E4C43">
    <w:name w:val="28A5A7B1442F4F88A9DF67EDA1235E4C4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59">
    <w:name w:val="6B5A44853C5F439C9E7AAF93D0B2151159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59">
    <w:name w:val="ED944B03B75D4233975F3CDB3C64B92A59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59">
    <w:name w:val="83780F0A32454A89ABDD4F4492B9A00259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39">
    <w:name w:val="367BEF2AD7FE4C12834B4DBE8ABFC10139"/>
    <w:rsid w:val="00234252"/>
    <w:rPr>
      <w:rFonts w:eastAsiaTheme="minorHAnsi"/>
      <w:lang w:eastAsia="en-US"/>
    </w:rPr>
  </w:style>
  <w:style w:type="paragraph" w:customStyle="1" w:styleId="7072F2DF085D423CBD3E033FEB8D06E342">
    <w:name w:val="7072F2DF085D423CBD3E033FEB8D06E342"/>
    <w:rsid w:val="00234252"/>
    <w:rPr>
      <w:rFonts w:eastAsiaTheme="minorHAnsi"/>
      <w:lang w:eastAsia="en-US"/>
    </w:rPr>
  </w:style>
  <w:style w:type="paragraph" w:customStyle="1" w:styleId="B36A3FDA5D524681969B28B79872494342">
    <w:name w:val="B36A3FDA5D524681969B28B79872494342"/>
    <w:rsid w:val="00234252"/>
    <w:rPr>
      <w:rFonts w:eastAsiaTheme="minorHAnsi"/>
      <w:lang w:eastAsia="en-US"/>
    </w:rPr>
  </w:style>
  <w:style w:type="paragraph" w:customStyle="1" w:styleId="2EC573260CA247F1BAD81EE47764440D42">
    <w:name w:val="2EC573260CA247F1BAD81EE47764440D42"/>
    <w:rsid w:val="00234252"/>
    <w:rPr>
      <w:rFonts w:eastAsiaTheme="minorHAnsi"/>
      <w:lang w:eastAsia="en-US"/>
    </w:rPr>
  </w:style>
  <w:style w:type="paragraph" w:customStyle="1" w:styleId="51BB4B08179D4D4594B82027B53CE19D40">
    <w:name w:val="51BB4B08179D4D4594B82027B53CE19D40"/>
    <w:rsid w:val="00234252"/>
    <w:rPr>
      <w:rFonts w:eastAsiaTheme="minorHAnsi"/>
      <w:lang w:eastAsia="en-US"/>
    </w:rPr>
  </w:style>
  <w:style w:type="paragraph" w:customStyle="1" w:styleId="A7C5FD8B79744ADC85B646E8BAF472FD">
    <w:name w:val="A7C5FD8B79744ADC85B646E8BAF472FD"/>
    <w:rsid w:val="00234252"/>
    <w:rPr>
      <w:rFonts w:eastAsiaTheme="minorHAnsi"/>
      <w:lang w:eastAsia="en-US"/>
    </w:rPr>
  </w:style>
  <w:style w:type="paragraph" w:customStyle="1" w:styleId="14E8DA564D214C0D9CAA7F919D3D07FE">
    <w:name w:val="14E8DA564D214C0D9CAA7F919D3D07FE"/>
    <w:rsid w:val="00234252"/>
    <w:rPr>
      <w:rFonts w:eastAsiaTheme="minorHAnsi"/>
      <w:lang w:eastAsia="en-US"/>
    </w:rPr>
  </w:style>
  <w:style w:type="paragraph" w:customStyle="1" w:styleId="C314E494FBC64B90B8C7C94C6784556D">
    <w:name w:val="C314E494FBC64B90B8C7C94C6784556D"/>
    <w:rsid w:val="00234252"/>
  </w:style>
  <w:style w:type="paragraph" w:customStyle="1" w:styleId="17170073324744A193DD91A728B1F07F">
    <w:name w:val="17170073324744A193DD91A728B1F07F"/>
    <w:rsid w:val="00234252"/>
  </w:style>
  <w:style w:type="paragraph" w:customStyle="1" w:styleId="C85FB1E57B1F4E6599FF9368FC24EE5D59">
    <w:name w:val="C85FB1E57B1F4E6599FF9368FC24EE5D59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59">
    <w:name w:val="5E92D6B99D12408FA21590DB6FD3E43B59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16">
    <w:name w:val="B24DD629DE204FD0BBFA9D42D47A0AE816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59">
    <w:name w:val="690E511DB83D47DB9E262AC95A5BC54459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59">
    <w:name w:val="ED421E3F7C484EF1A17BBA1754B95A7B59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60">
    <w:name w:val="4D6E8E2FC1974269A00A7F40F14F8CB460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59">
    <w:name w:val="F864E1DB30A74320A8F74EF59F417F6459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59">
    <w:name w:val="7AAC4542CA114395B78FE4881ECB8EC259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47">
    <w:name w:val="E15C559782C044149147F2E6AE96299047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60">
    <w:name w:val="6B37E49D557C47C1869BD998C342854460"/>
    <w:rsid w:val="00234252"/>
    <w:rPr>
      <w:rFonts w:eastAsiaTheme="minorHAnsi"/>
      <w:lang w:eastAsia="en-US"/>
    </w:rPr>
  </w:style>
  <w:style w:type="paragraph" w:customStyle="1" w:styleId="13C60F75E8C94692999E54CD214F979260">
    <w:name w:val="13C60F75E8C94692999E54CD214F979260"/>
    <w:rsid w:val="00234252"/>
    <w:rPr>
      <w:rFonts w:eastAsiaTheme="minorHAnsi"/>
      <w:lang w:eastAsia="en-US"/>
    </w:rPr>
  </w:style>
  <w:style w:type="paragraph" w:customStyle="1" w:styleId="F36F23A37E8440F1A81E8A594778FABA60">
    <w:name w:val="F36F23A37E8440F1A81E8A594778FABA60"/>
    <w:rsid w:val="00234252"/>
    <w:rPr>
      <w:rFonts w:eastAsiaTheme="minorHAnsi"/>
      <w:lang w:eastAsia="en-US"/>
    </w:rPr>
  </w:style>
  <w:style w:type="paragraph" w:customStyle="1" w:styleId="28A5A7B1442F4F88A9DF67EDA1235E4C44">
    <w:name w:val="28A5A7B1442F4F88A9DF67EDA1235E4C44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60">
    <w:name w:val="6B5A44853C5F439C9E7AAF93D0B2151160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60">
    <w:name w:val="ED944B03B75D4233975F3CDB3C64B92A60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60">
    <w:name w:val="83780F0A32454A89ABDD4F4492B9A00260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40">
    <w:name w:val="367BEF2AD7FE4C12834B4DBE8ABFC10140"/>
    <w:rsid w:val="00234252"/>
    <w:rPr>
      <w:rFonts w:eastAsiaTheme="minorHAnsi"/>
      <w:lang w:eastAsia="en-US"/>
    </w:rPr>
  </w:style>
  <w:style w:type="paragraph" w:customStyle="1" w:styleId="7072F2DF085D423CBD3E033FEB8D06E343">
    <w:name w:val="7072F2DF085D423CBD3E033FEB8D06E343"/>
    <w:rsid w:val="00234252"/>
    <w:rPr>
      <w:rFonts w:eastAsiaTheme="minorHAnsi"/>
      <w:lang w:eastAsia="en-US"/>
    </w:rPr>
  </w:style>
  <w:style w:type="paragraph" w:customStyle="1" w:styleId="C314E494FBC64B90B8C7C94C6784556D1">
    <w:name w:val="C314E494FBC64B90B8C7C94C6784556D1"/>
    <w:rsid w:val="00234252"/>
    <w:rPr>
      <w:rFonts w:eastAsiaTheme="minorHAnsi"/>
      <w:lang w:eastAsia="en-US"/>
    </w:rPr>
  </w:style>
  <w:style w:type="paragraph" w:customStyle="1" w:styleId="17170073324744A193DD91A728B1F07F1">
    <w:name w:val="17170073324744A193DD91A728B1F07F1"/>
    <w:rsid w:val="00234252"/>
    <w:rPr>
      <w:rFonts w:eastAsiaTheme="minorHAnsi"/>
      <w:lang w:eastAsia="en-US"/>
    </w:rPr>
  </w:style>
  <w:style w:type="paragraph" w:customStyle="1" w:styleId="B36A3FDA5D524681969B28B79872494343">
    <w:name w:val="B36A3FDA5D524681969B28B79872494343"/>
    <w:rsid w:val="00234252"/>
    <w:rPr>
      <w:rFonts w:eastAsiaTheme="minorHAnsi"/>
      <w:lang w:eastAsia="en-US"/>
    </w:rPr>
  </w:style>
  <w:style w:type="paragraph" w:customStyle="1" w:styleId="2EC573260CA247F1BAD81EE47764440D43">
    <w:name w:val="2EC573260CA247F1BAD81EE47764440D43"/>
    <w:rsid w:val="00234252"/>
    <w:rPr>
      <w:rFonts w:eastAsiaTheme="minorHAnsi"/>
      <w:lang w:eastAsia="en-US"/>
    </w:rPr>
  </w:style>
  <w:style w:type="paragraph" w:customStyle="1" w:styleId="51BB4B08179D4D4594B82027B53CE19D41">
    <w:name w:val="51BB4B08179D4D4594B82027B53CE19D41"/>
    <w:rsid w:val="00234252"/>
    <w:rPr>
      <w:rFonts w:eastAsiaTheme="minorHAnsi"/>
      <w:lang w:eastAsia="en-US"/>
    </w:rPr>
  </w:style>
  <w:style w:type="paragraph" w:customStyle="1" w:styleId="A7C5FD8B79744ADC85B646E8BAF472FD1">
    <w:name w:val="A7C5FD8B79744ADC85B646E8BAF472FD1"/>
    <w:rsid w:val="00234252"/>
    <w:rPr>
      <w:rFonts w:eastAsiaTheme="minorHAnsi"/>
      <w:lang w:eastAsia="en-US"/>
    </w:rPr>
  </w:style>
  <w:style w:type="paragraph" w:customStyle="1" w:styleId="14E8DA564D214C0D9CAA7F919D3D07FE1">
    <w:name w:val="14E8DA564D214C0D9CAA7F919D3D07FE1"/>
    <w:rsid w:val="00234252"/>
    <w:rPr>
      <w:rFonts w:eastAsiaTheme="minorHAnsi"/>
      <w:lang w:eastAsia="en-US"/>
    </w:rPr>
  </w:style>
  <w:style w:type="paragraph" w:customStyle="1" w:styleId="5864E8DBFE124EE6AC0288FC98F3C468">
    <w:name w:val="5864E8DBFE124EE6AC0288FC98F3C468"/>
    <w:rsid w:val="00234252"/>
  </w:style>
  <w:style w:type="paragraph" w:customStyle="1" w:styleId="FF05C93D680C4185967632622A4AD275">
    <w:name w:val="FF05C93D680C4185967632622A4AD275"/>
    <w:rsid w:val="00234252"/>
  </w:style>
  <w:style w:type="paragraph" w:customStyle="1" w:styleId="C85FB1E57B1F4E6599FF9368FC24EE5D60">
    <w:name w:val="C85FB1E57B1F4E6599FF9368FC24EE5D60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60">
    <w:name w:val="5E92D6B99D12408FA21590DB6FD3E43B60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17">
    <w:name w:val="B24DD629DE204FD0BBFA9D42D47A0AE817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60">
    <w:name w:val="690E511DB83D47DB9E262AC95A5BC54460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60">
    <w:name w:val="ED421E3F7C484EF1A17BBA1754B95A7B60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61">
    <w:name w:val="4D6E8E2FC1974269A00A7F40F14F8CB46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60">
    <w:name w:val="F864E1DB30A74320A8F74EF59F417F6460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60">
    <w:name w:val="7AAC4542CA114395B78FE4881ECB8EC260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48">
    <w:name w:val="E15C559782C044149147F2E6AE96299048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61">
    <w:name w:val="6B37E49D557C47C1869BD998C342854461"/>
    <w:rsid w:val="00234252"/>
    <w:rPr>
      <w:rFonts w:eastAsiaTheme="minorHAnsi"/>
      <w:lang w:eastAsia="en-US"/>
    </w:rPr>
  </w:style>
  <w:style w:type="paragraph" w:customStyle="1" w:styleId="13C60F75E8C94692999E54CD214F979261">
    <w:name w:val="13C60F75E8C94692999E54CD214F979261"/>
    <w:rsid w:val="00234252"/>
    <w:rPr>
      <w:rFonts w:eastAsiaTheme="minorHAnsi"/>
      <w:lang w:eastAsia="en-US"/>
    </w:rPr>
  </w:style>
  <w:style w:type="paragraph" w:customStyle="1" w:styleId="F36F23A37E8440F1A81E8A594778FABA61">
    <w:name w:val="F36F23A37E8440F1A81E8A594778FABA61"/>
    <w:rsid w:val="00234252"/>
    <w:rPr>
      <w:rFonts w:eastAsiaTheme="minorHAnsi"/>
      <w:lang w:eastAsia="en-US"/>
    </w:rPr>
  </w:style>
  <w:style w:type="paragraph" w:customStyle="1" w:styleId="28A5A7B1442F4F88A9DF67EDA1235E4C45">
    <w:name w:val="28A5A7B1442F4F88A9DF67EDA1235E4C45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61">
    <w:name w:val="6B5A44853C5F439C9E7AAF93D0B215116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61">
    <w:name w:val="ED944B03B75D4233975F3CDB3C64B92A6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61">
    <w:name w:val="83780F0A32454A89ABDD4F4492B9A0026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41">
    <w:name w:val="367BEF2AD7FE4C12834B4DBE8ABFC10141"/>
    <w:rsid w:val="00234252"/>
    <w:rPr>
      <w:rFonts w:eastAsiaTheme="minorHAnsi"/>
      <w:lang w:eastAsia="en-US"/>
    </w:rPr>
  </w:style>
  <w:style w:type="paragraph" w:customStyle="1" w:styleId="7072F2DF085D423CBD3E033FEB8D06E344">
    <w:name w:val="7072F2DF085D423CBD3E033FEB8D06E344"/>
    <w:rsid w:val="00234252"/>
    <w:rPr>
      <w:rFonts w:eastAsiaTheme="minorHAnsi"/>
      <w:lang w:eastAsia="en-US"/>
    </w:rPr>
  </w:style>
  <w:style w:type="paragraph" w:customStyle="1" w:styleId="C314E494FBC64B90B8C7C94C6784556D2">
    <w:name w:val="C314E494FBC64B90B8C7C94C6784556D2"/>
    <w:rsid w:val="00234252"/>
    <w:rPr>
      <w:rFonts w:eastAsiaTheme="minorHAnsi"/>
      <w:lang w:eastAsia="en-US"/>
    </w:rPr>
  </w:style>
  <w:style w:type="paragraph" w:customStyle="1" w:styleId="17170073324744A193DD91A728B1F07F2">
    <w:name w:val="17170073324744A193DD91A728B1F07F2"/>
    <w:rsid w:val="00234252"/>
    <w:rPr>
      <w:rFonts w:eastAsiaTheme="minorHAnsi"/>
      <w:lang w:eastAsia="en-US"/>
    </w:rPr>
  </w:style>
  <w:style w:type="paragraph" w:customStyle="1" w:styleId="B36A3FDA5D524681969B28B79872494344">
    <w:name w:val="B36A3FDA5D524681969B28B79872494344"/>
    <w:rsid w:val="00234252"/>
    <w:rPr>
      <w:rFonts w:eastAsiaTheme="minorHAnsi"/>
      <w:lang w:eastAsia="en-US"/>
    </w:rPr>
  </w:style>
  <w:style w:type="paragraph" w:customStyle="1" w:styleId="5864E8DBFE124EE6AC0288FC98F3C4681">
    <w:name w:val="5864E8DBFE124EE6AC0288FC98F3C4681"/>
    <w:rsid w:val="00234252"/>
    <w:rPr>
      <w:rFonts w:eastAsiaTheme="minorHAnsi"/>
      <w:lang w:eastAsia="en-US"/>
    </w:rPr>
  </w:style>
  <w:style w:type="paragraph" w:customStyle="1" w:styleId="FF05C93D680C4185967632622A4AD2751">
    <w:name w:val="FF05C93D680C4185967632622A4AD2751"/>
    <w:rsid w:val="00234252"/>
    <w:rPr>
      <w:rFonts w:eastAsiaTheme="minorHAnsi"/>
      <w:lang w:eastAsia="en-US"/>
    </w:rPr>
  </w:style>
  <w:style w:type="paragraph" w:customStyle="1" w:styleId="2EC573260CA247F1BAD81EE47764440D44">
    <w:name w:val="2EC573260CA247F1BAD81EE47764440D44"/>
    <w:rsid w:val="00234252"/>
    <w:rPr>
      <w:rFonts w:eastAsiaTheme="minorHAnsi"/>
      <w:lang w:eastAsia="en-US"/>
    </w:rPr>
  </w:style>
  <w:style w:type="paragraph" w:customStyle="1" w:styleId="51BB4B08179D4D4594B82027B53CE19D42">
    <w:name w:val="51BB4B08179D4D4594B82027B53CE19D42"/>
    <w:rsid w:val="00234252"/>
    <w:rPr>
      <w:rFonts w:eastAsiaTheme="minorHAnsi"/>
      <w:lang w:eastAsia="en-US"/>
    </w:rPr>
  </w:style>
  <w:style w:type="paragraph" w:customStyle="1" w:styleId="A7C5FD8B79744ADC85B646E8BAF472FD2">
    <w:name w:val="A7C5FD8B79744ADC85B646E8BAF472FD2"/>
    <w:rsid w:val="00234252"/>
    <w:rPr>
      <w:rFonts w:eastAsiaTheme="minorHAnsi"/>
      <w:lang w:eastAsia="en-US"/>
    </w:rPr>
  </w:style>
  <w:style w:type="paragraph" w:customStyle="1" w:styleId="14E8DA564D214C0D9CAA7F919D3D07FE2">
    <w:name w:val="14E8DA564D214C0D9CAA7F919D3D07FE2"/>
    <w:rsid w:val="00234252"/>
    <w:rPr>
      <w:rFonts w:eastAsiaTheme="minorHAnsi"/>
      <w:lang w:eastAsia="en-US"/>
    </w:rPr>
  </w:style>
  <w:style w:type="paragraph" w:customStyle="1" w:styleId="C85FB1E57B1F4E6599FF9368FC24EE5D61">
    <w:name w:val="C85FB1E57B1F4E6599FF9368FC24EE5D6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61">
    <w:name w:val="5E92D6B99D12408FA21590DB6FD3E43B6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18">
    <w:name w:val="B24DD629DE204FD0BBFA9D42D47A0AE818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61">
    <w:name w:val="690E511DB83D47DB9E262AC95A5BC5446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61">
    <w:name w:val="ED421E3F7C484EF1A17BBA1754B95A7B6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62">
    <w:name w:val="4D6E8E2FC1974269A00A7F40F14F8CB46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61">
    <w:name w:val="F864E1DB30A74320A8F74EF59F417F646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61">
    <w:name w:val="7AAC4542CA114395B78FE4881ECB8EC26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49">
    <w:name w:val="E15C559782C044149147F2E6AE96299049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62">
    <w:name w:val="6B37E49D557C47C1869BD998C342854462"/>
    <w:rsid w:val="00234252"/>
    <w:rPr>
      <w:rFonts w:eastAsiaTheme="minorHAnsi"/>
      <w:lang w:eastAsia="en-US"/>
    </w:rPr>
  </w:style>
  <w:style w:type="paragraph" w:customStyle="1" w:styleId="13C60F75E8C94692999E54CD214F979262">
    <w:name w:val="13C60F75E8C94692999E54CD214F979262"/>
    <w:rsid w:val="00234252"/>
    <w:rPr>
      <w:rFonts w:eastAsiaTheme="minorHAnsi"/>
      <w:lang w:eastAsia="en-US"/>
    </w:rPr>
  </w:style>
  <w:style w:type="paragraph" w:customStyle="1" w:styleId="F36F23A37E8440F1A81E8A594778FABA62">
    <w:name w:val="F36F23A37E8440F1A81E8A594778FABA62"/>
    <w:rsid w:val="00234252"/>
    <w:rPr>
      <w:rFonts w:eastAsiaTheme="minorHAnsi"/>
      <w:lang w:eastAsia="en-US"/>
    </w:rPr>
  </w:style>
  <w:style w:type="paragraph" w:customStyle="1" w:styleId="28A5A7B1442F4F88A9DF67EDA1235E4C46">
    <w:name w:val="28A5A7B1442F4F88A9DF67EDA1235E4C46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62">
    <w:name w:val="6B5A44853C5F439C9E7AAF93D0B215116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62">
    <w:name w:val="ED944B03B75D4233975F3CDB3C64B92A6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62">
    <w:name w:val="83780F0A32454A89ABDD4F4492B9A0026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42">
    <w:name w:val="367BEF2AD7FE4C12834B4DBE8ABFC10142"/>
    <w:rsid w:val="00234252"/>
    <w:rPr>
      <w:rFonts w:eastAsiaTheme="minorHAnsi"/>
      <w:lang w:eastAsia="en-US"/>
    </w:rPr>
  </w:style>
  <w:style w:type="paragraph" w:customStyle="1" w:styleId="7072F2DF085D423CBD3E033FEB8D06E345">
    <w:name w:val="7072F2DF085D423CBD3E033FEB8D06E345"/>
    <w:rsid w:val="00234252"/>
    <w:rPr>
      <w:rFonts w:eastAsiaTheme="minorHAnsi"/>
      <w:lang w:eastAsia="en-US"/>
    </w:rPr>
  </w:style>
  <w:style w:type="paragraph" w:customStyle="1" w:styleId="C314E494FBC64B90B8C7C94C6784556D3">
    <w:name w:val="C314E494FBC64B90B8C7C94C6784556D3"/>
    <w:rsid w:val="00234252"/>
    <w:rPr>
      <w:rFonts w:eastAsiaTheme="minorHAnsi"/>
      <w:lang w:eastAsia="en-US"/>
    </w:rPr>
  </w:style>
  <w:style w:type="paragraph" w:customStyle="1" w:styleId="17170073324744A193DD91A728B1F07F3">
    <w:name w:val="17170073324744A193DD91A728B1F07F3"/>
    <w:rsid w:val="00234252"/>
    <w:rPr>
      <w:rFonts w:eastAsiaTheme="minorHAnsi"/>
      <w:lang w:eastAsia="en-US"/>
    </w:rPr>
  </w:style>
  <w:style w:type="paragraph" w:customStyle="1" w:styleId="B36A3FDA5D524681969B28B79872494345">
    <w:name w:val="B36A3FDA5D524681969B28B79872494345"/>
    <w:rsid w:val="00234252"/>
    <w:rPr>
      <w:rFonts w:eastAsiaTheme="minorHAnsi"/>
      <w:lang w:eastAsia="en-US"/>
    </w:rPr>
  </w:style>
  <w:style w:type="paragraph" w:customStyle="1" w:styleId="5864E8DBFE124EE6AC0288FC98F3C4682">
    <w:name w:val="5864E8DBFE124EE6AC0288FC98F3C4682"/>
    <w:rsid w:val="00234252"/>
    <w:rPr>
      <w:rFonts w:eastAsiaTheme="minorHAnsi"/>
      <w:lang w:eastAsia="en-US"/>
    </w:rPr>
  </w:style>
  <w:style w:type="paragraph" w:customStyle="1" w:styleId="FF05C93D680C4185967632622A4AD2752">
    <w:name w:val="FF05C93D680C4185967632622A4AD2752"/>
    <w:rsid w:val="00234252"/>
    <w:rPr>
      <w:rFonts w:eastAsiaTheme="minorHAnsi"/>
      <w:lang w:eastAsia="en-US"/>
    </w:rPr>
  </w:style>
  <w:style w:type="paragraph" w:customStyle="1" w:styleId="2EC573260CA247F1BAD81EE47764440D45">
    <w:name w:val="2EC573260CA247F1BAD81EE47764440D45"/>
    <w:rsid w:val="00234252"/>
    <w:rPr>
      <w:rFonts w:eastAsiaTheme="minorHAnsi"/>
      <w:lang w:eastAsia="en-US"/>
    </w:rPr>
  </w:style>
  <w:style w:type="paragraph" w:customStyle="1" w:styleId="51BB4B08179D4D4594B82027B53CE19D43">
    <w:name w:val="51BB4B08179D4D4594B82027B53CE19D43"/>
    <w:rsid w:val="00234252"/>
    <w:rPr>
      <w:rFonts w:eastAsiaTheme="minorHAnsi"/>
      <w:lang w:eastAsia="en-US"/>
    </w:rPr>
  </w:style>
  <w:style w:type="paragraph" w:customStyle="1" w:styleId="A7C5FD8B79744ADC85B646E8BAF472FD3">
    <w:name w:val="A7C5FD8B79744ADC85B646E8BAF472FD3"/>
    <w:rsid w:val="00234252"/>
    <w:rPr>
      <w:rFonts w:eastAsiaTheme="minorHAnsi"/>
      <w:lang w:eastAsia="en-US"/>
    </w:rPr>
  </w:style>
  <w:style w:type="paragraph" w:customStyle="1" w:styleId="14E8DA564D214C0D9CAA7F919D3D07FE3">
    <w:name w:val="14E8DA564D214C0D9CAA7F919D3D07FE3"/>
    <w:rsid w:val="00234252"/>
    <w:rPr>
      <w:rFonts w:eastAsiaTheme="minorHAnsi"/>
      <w:lang w:eastAsia="en-US"/>
    </w:rPr>
  </w:style>
  <w:style w:type="paragraph" w:customStyle="1" w:styleId="28D66478CED5416E84192162FA78164C">
    <w:name w:val="28D66478CED5416E84192162FA78164C"/>
    <w:rsid w:val="00234252"/>
  </w:style>
  <w:style w:type="paragraph" w:customStyle="1" w:styleId="C85FB1E57B1F4E6599FF9368FC24EE5D62">
    <w:name w:val="C85FB1E57B1F4E6599FF9368FC24EE5D6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62">
    <w:name w:val="5E92D6B99D12408FA21590DB6FD3E43B6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19">
    <w:name w:val="B24DD629DE204FD0BBFA9D42D47A0AE819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62">
    <w:name w:val="690E511DB83D47DB9E262AC95A5BC5446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62">
    <w:name w:val="ED421E3F7C484EF1A17BBA1754B95A7B6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63">
    <w:name w:val="4D6E8E2FC1974269A00A7F40F14F8CB46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62">
    <w:name w:val="F864E1DB30A74320A8F74EF59F417F646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62">
    <w:name w:val="7AAC4542CA114395B78FE4881ECB8EC26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50">
    <w:name w:val="E15C559782C044149147F2E6AE96299050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63">
    <w:name w:val="6B37E49D557C47C1869BD998C342854463"/>
    <w:rsid w:val="00234252"/>
    <w:rPr>
      <w:rFonts w:eastAsiaTheme="minorHAnsi"/>
      <w:lang w:eastAsia="en-US"/>
    </w:rPr>
  </w:style>
  <w:style w:type="paragraph" w:customStyle="1" w:styleId="13C60F75E8C94692999E54CD214F979263">
    <w:name w:val="13C60F75E8C94692999E54CD214F979263"/>
    <w:rsid w:val="00234252"/>
    <w:rPr>
      <w:rFonts w:eastAsiaTheme="minorHAnsi"/>
      <w:lang w:eastAsia="en-US"/>
    </w:rPr>
  </w:style>
  <w:style w:type="paragraph" w:customStyle="1" w:styleId="F36F23A37E8440F1A81E8A594778FABA63">
    <w:name w:val="F36F23A37E8440F1A81E8A594778FABA63"/>
    <w:rsid w:val="00234252"/>
    <w:rPr>
      <w:rFonts w:eastAsiaTheme="minorHAnsi"/>
      <w:lang w:eastAsia="en-US"/>
    </w:rPr>
  </w:style>
  <w:style w:type="paragraph" w:customStyle="1" w:styleId="28A5A7B1442F4F88A9DF67EDA1235E4C47">
    <w:name w:val="28A5A7B1442F4F88A9DF67EDA1235E4C47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63">
    <w:name w:val="6B5A44853C5F439C9E7AAF93D0B215116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63">
    <w:name w:val="ED944B03B75D4233975F3CDB3C64B92A6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63">
    <w:name w:val="83780F0A32454A89ABDD4F4492B9A0026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43">
    <w:name w:val="367BEF2AD7FE4C12834B4DBE8ABFC10143"/>
    <w:rsid w:val="00234252"/>
    <w:rPr>
      <w:rFonts w:eastAsiaTheme="minorHAnsi"/>
      <w:lang w:eastAsia="en-US"/>
    </w:rPr>
  </w:style>
  <w:style w:type="paragraph" w:customStyle="1" w:styleId="7072F2DF085D423CBD3E033FEB8D06E346">
    <w:name w:val="7072F2DF085D423CBD3E033FEB8D06E346"/>
    <w:rsid w:val="00234252"/>
    <w:rPr>
      <w:rFonts w:eastAsiaTheme="minorHAnsi"/>
      <w:lang w:eastAsia="en-US"/>
    </w:rPr>
  </w:style>
  <w:style w:type="paragraph" w:customStyle="1" w:styleId="17170073324744A193DD91A728B1F07F4">
    <w:name w:val="17170073324744A193DD91A728B1F07F4"/>
    <w:rsid w:val="00234252"/>
    <w:rPr>
      <w:rFonts w:eastAsiaTheme="minorHAnsi"/>
      <w:lang w:eastAsia="en-US"/>
    </w:rPr>
  </w:style>
  <w:style w:type="paragraph" w:customStyle="1" w:styleId="28D66478CED5416E84192162FA78164C1">
    <w:name w:val="28D66478CED5416E84192162FA78164C1"/>
    <w:rsid w:val="00234252"/>
    <w:rPr>
      <w:rFonts w:eastAsiaTheme="minorHAnsi"/>
      <w:lang w:eastAsia="en-US"/>
    </w:rPr>
  </w:style>
  <w:style w:type="paragraph" w:customStyle="1" w:styleId="B36A3FDA5D524681969B28B79872494346">
    <w:name w:val="B36A3FDA5D524681969B28B79872494346"/>
    <w:rsid w:val="00234252"/>
    <w:rPr>
      <w:rFonts w:eastAsiaTheme="minorHAnsi"/>
      <w:lang w:eastAsia="en-US"/>
    </w:rPr>
  </w:style>
  <w:style w:type="paragraph" w:customStyle="1" w:styleId="5864E8DBFE124EE6AC0288FC98F3C4683">
    <w:name w:val="5864E8DBFE124EE6AC0288FC98F3C4683"/>
    <w:rsid w:val="00234252"/>
    <w:rPr>
      <w:rFonts w:eastAsiaTheme="minorHAnsi"/>
      <w:lang w:eastAsia="en-US"/>
    </w:rPr>
  </w:style>
  <w:style w:type="paragraph" w:customStyle="1" w:styleId="2EC573260CA247F1BAD81EE47764440D46">
    <w:name w:val="2EC573260CA247F1BAD81EE47764440D46"/>
    <w:rsid w:val="00234252"/>
    <w:rPr>
      <w:rFonts w:eastAsiaTheme="minorHAnsi"/>
      <w:lang w:eastAsia="en-US"/>
    </w:rPr>
  </w:style>
  <w:style w:type="paragraph" w:customStyle="1" w:styleId="51BB4B08179D4D4594B82027B53CE19D44">
    <w:name w:val="51BB4B08179D4D4594B82027B53CE19D44"/>
    <w:rsid w:val="00234252"/>
    <w:rPr>
      <w:rFonts w:eastAsiaTheme="minorHAnsi"/>
      <w:lang w:eastAsia="en-US"/>
    </w:rPr>
  </w:style>
  <w:style w:type="paragraph" w:customStyle="1" w:styleId="A7C5FD8B79744ADC85B646E8BAF472FD4">
    <w:name w:val="A7C5FD8B79744ADC85B646E8BAF472FD4"/>
    <w:rsid w:val="00234252"/>
    <w:rPr>
      <w:rFonts w:eastAsiaTheme="minorHAnsi"/>
      <w:lang w:eastAsia="en-US"/>
    </w:rPr>
  </w:style>
  <w:style w:type="paragraph" w:customStyle="1" w:styleId="14E8DA564D214C0D9CAA7F919D3D07FE4">
    <w:name w:val="14E8DA564D214C0D9CAA7F919D3D07FE4"/>
    <w:rsid w:val="00234252"/>
    <w:rPr>
      <w:rFonts w:eastAsiaTheme="minorHAnsi"/>
      <w:lang w:eastAsia="en-US"/>
    </w:rPr>
  </w:style>
  <w:style w:type="paragraph" w:customStyle="1" w:styleId="73B57A3942004620A1C4A71E5FB20EE7">
    <w:name w:val="73B57A3942004620A1C4A71E5FB20EE7"/>
    <w:rsid w:val="00234252"/>
  </w:style>
  <w:style w:type="paragraph" w:customStyle="1" w:styleId="2EAE83A9640444299FA5AA5C1CB5D998">
    <w:name w:val="2EAE83A9640444299FA5AA5C1CB5D998"/>
    <w:rsid w:val="00234252"/>
  </w:style>
  <w:style w:type="paragraph" w:customStyle="1" w:styleId="A7A7AA6A5C5A4876B49EBAF690A88636">
    <w:name w:val="A7A7AA6A5C5A4876B49EBAF690A88636"/>
    <w:rsid w:val="00234252"/>
  </w:style>
  <w:style w:type="paragraph" w:customStyle="1" w:styleId="2911D7C3A4A446AEB491D85EB8AEFD44">
    <w:name w:val="2911D7C3A4A446AEB491D85EB8AEFD44"/>
    <w:rsid w:val="00234252"/>
  </w:style>
  <w:style w:type="paragraph" w:customStyle="1" w:styleId="8C87D1DB5C5B4773900DBC9366833577">
    <w:name w:val="8C87D1DB5C5B4773900DBC9366833577"/>
    <w:rsid w:val="00234252"/>
  </w:style>
  <w:style w:type="paragraph" w:customStyle="1" w:styleId="3B4DD4630D8947C38084870A2ADD1771">
    <w:name w:val="3B4DD4630D8947C38084870A2ADD1771"/>
    <w:rsid w:val="00234252"/>
  </w:style>
  <w:style w:type="paragraph" w:customStyle="1" w:styleId="084F1409E4A8481FB58EE6C2C93577E7">
    <w:name w:val="084F1409E4A8481FB58EE6C2C93577E7"/>
    <w:rsid w:val="00234252"/>
  </w:style>
  <w:style w:type="paragraph" w:customStyle="1" w:styleId="2978FEC72BD547319A41386406616773">
    <w:name w:val="2978FEC72BD547319A41386406616773"/>
    <w:rsid w:val="00234252"/>
  </w:style>
  <w:style w:type="paragraph" w:customStyle="1" w:styleId="56FC1ADB2C6146BDB93F169C23EBCBEE">
    <w:name w:val="56FC1ADB2C6146BDB93F169C23EBCBEE"/>
    <w:rsid w:val="00234252"/>
  </w:style>
  <w:style w:type="paragraph" w:customStyle="1" w:styleId="E262275AF9494D3981412F0547B2555E">
    <w:name w:val="E262275AF9494D3981412F0547B2555E"/>
    <w:rsid w:val="00234252"/>
  </w:style>
  <w:style w:type="paragraph" w:customStyle="1" w:styleId="08199C82D4FA48318D79D7F16323E06F">
    <w:name w:val="08199C82D4FA48318D79D7F16323E06F"/>
    <w:rsid w:val="00234252"/>
  </w:style>
  <w:style w:type="paragraph" w:customStyle="1" w:styleId="04F0FADC54BC44DCA10D087B5107C2CD">
    <w:name w:val="04F0FADC54BC44DCA10D087B5107C2CD"/>
    <w:rsid w:val="00234252"/>
  </w:style>
  <w:style w:type="paragraph" w:customStyle="1" w:styleId="C85FB1E57B1F4E6599FF9368FC24EE5D63">
    <w:name w:val="C85FB1E57B1F4E6599FF9368FC24EE5D6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63">
    <w:name w:val="5E92D6B99D12408FA21590DB6FD3E43B6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20">
    <w:name w:val="B24DD629DE204FD0BBFA9D42D47A0AE820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63">
    <w:name w:val="690E511DB83D47DB9E262AC95A5BC5446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D421E3F7C484EF1A17BBA1754B95A7B63">
    <w:name w:val="ED421E3F7C484EF1A17BBA1754B95A7B6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4D6E8E2FC1974269A00A7F40F14F8CB464">
    <w:name w:val="4D6E8E2FC1974269A00A7F40F14F8CB464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F864E1DB30A74320A8F74EF59F417F6463">
    <w:name w:val="F864E1DB30A74320A8F74EF59F417F646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63">
    <w:name w:val="7AAC4542CA114395B78FE4881ECB8EC26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51">
    <w:name w:val="E15C559782C044149147F2E6AE9629905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64">
    <w:name w:val="6B37E49D557C47C1869BD998C342854464"/>
    <w:rsid w:val="00234252"/>
    <w:rPr>
      <w:rFonts w:eastAsiaTheme="minorHAnsi"/>
      <w:lang w:eastAsia="en-US"/>
    </w:rPr>
  </w:style>
  <w:style w:type="paragraph" w:customStyle="1" w:styleId="13C60F75E8C94692999E54CD214F979264">
    <w:name w:val="13C60F75E8C94692999E54CD214F979264"/>
    <w:rsid w:val="00234252"/>
    <w:rPr>
      <w:rFonts w:eastAsiaTheme="minorHAnsi"/>
      <w:lang w:eastAsia="en-US"/>
    </w:rPr>
  </w:style>
  <w:style w:type="paragraph" w:customStyle="1" w:styleId="F36F23A37E8440F1A81E8A594778FABA64">
    <w:name w:val="F36F23A37E8440F1A81E8A594778FABA64"/>
    <w:rsid w:val="00234252"/>
    <w:rPr>
      <w:rFonts w:eastAsiaTheme="minorHAnsi"/>
      <w:lang w:eastAsia="en-US"/>
    </w:rPr>
  </w:style>
  <w:style w:type="paragraph" w:customStyle="1" w:styleId="28A5A7B1442F4F88A9DF67EDA1235E4C48">
    <w:name w:val="28A5A7B1442F4F88A9DF67EDA1235E4C48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64">
    <w:name w:val="6B5A44853C5F439C9E7AAF93D0B2151164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64">
    <w:name w:val="ED944B03B75D4233975F3CDB3C64B92A64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64">
    <w:name w:val="83780F0A32454A89ABDD4F4492B9A00264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44">
    <w:name w:val="367BEF2AD7FE4C12834B4DBE8ABFC10144"/>
    <w:rsid w:val="00234252"/>
    <w:rPr>
      <w:rFonts w:eastAsiaTheme="minorHAnsi"/>
      <w:lang w:eastAsia="en-US"/>
    </w:rPr>
  </w:style>
  <w:style w:type="paragraph" w:customStyle="1" w:styleId="A7A7AA6A5C5A4876B49EBAF690A886361">
    <w:name w:val="A7A7AA6A5C5A4876B49EBAF690A886361"/>
    <w:rsid w:val="00234252"/>
    <w:rPr>
      <w:rFonts w:eastAsiaTheme="minorHAnsi"/>
      <w:lang w:eastAsia="en-US"/>
    </w:rPr>
  </w:style>
  <w:style w:type="paragraph" w:customStyle="1" w:styleId="2911D7C3A4A446AEB491D85EB8AEFD441">
    <w:name w:val="2911D7C3A4A446AEB491D85EB8AEFD441"/>
    <w:rsid w:val="00234252"/>
    <w:rPr>
      <w:rFonts w:eastAsiaTheme="minorHAnsi"/>
      <w:lang w:eastAsia="en-US"/>
    </w:rPr>
  </w:style>
  <w:style w:type="paragraph" w:customStyle="1" w:styleId="56FC1ADB2C6146BDB93F169C23EBCBEE1">
    <w:name w:val="56FC1ADB2C6146BDB93F169C23EBCBEE1"/>
    <w:rsid w:val="00234252"/>
    <w:rPr>
      <w:rFonts w:eastAsiaTheme="minorHAnsi"/>
      <w:lang w:eastAsia="en-US"/>
    </w:rPr>
  </w:style>
  <w:style w:type="paragraph" w:customStyle="1" w:styleId="E262275AF9494D3981412F0547B2555E1">
    <w:name w:val="E262275AF9494D3981412F0547B2555E1"/>
    <w:rsid w:val="00234252"/>
    <w:rPr>
      <w:rFonts w:eastAsiaTheme="minorHAnsi"/>
      <w:lang w:eastAsia="en-US"/>
    </w:rPr>
  </w:style>
  <w:style w:type="paragraph" w:customStyle="1" w:styleId="08199C82D4FA48318D79D7F16323E06F1">
    <w:name w:val="08199C82D4FA48318D79D7F16323E06F1"/>
    <w:rsid w:val="00234252"/>
    <w:rPr>
      <w:rFonts w:eastAsiaTheme="minorHAnsi"/>
      <w:lang w:eastAsia="en-US"/>
    </w:rPr>
  </w:style>
  <w:style w:type="paragraph" w:customStyle="1" w:styleId="04F0FADC54BC44DCA10D087B5107C2CD1">
    <w:name w:val="04F0FADC54BC44DCA10D087B5107C2CD1"/>
    <w:rsid w:val="00234252"/>
    <w:rPr>
      <w:rFonts w:eastAsiaTheme="minorHAnsi"/>
      <w:lang w:eastAsia="en-US"/>
    </w:rPr>
  </w:style>
  <w:style w:type="paragraph" w:customStyle="1" w:styleId="2EC573260CA247F1BAD81EE47764440D47">
    <w:name w:val="2EC573260CA247F1BAD81EE47764440D47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B4E189CFA7B14700841FBDB9FF9BADF9">
    <w:name w:val="B4E189CFA7B14700841FBDB9FF9BADF9"/>
    <w:rsid w:val="00234252"/>
  </w:style>
  <w:style w:type="paragraph" w:customStyle="1" w:styleId="9DB8AC2EBC2849109204FB233009BC57">
    <w:name w:val="9DB8AC2EBC2849109204FB233009BC57"/>
    <w:rsid w:val="00234252"/>
  </w:style>
  <w:style w:type="paragraph" w:customStyle="1" w:styleId="C85FB1E57B1F4E6599FF9368FC24EE5D64">
    <w:name w:val="C85FB1E57B1F4E6599FF9368FC24EE5D64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64">
    <w:name w:val="5E92D6B99D12408FA21590DB6FD3E43B64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21">
    <w:name w:val="B24DD629DE204FD0BBFA9D42D47A0AE82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64">
    <w:name w:val="690E511DB83D47DB9E262AC95A5BC54464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B4E189CFA7B14700841FBDB9FF9BADF91">
    <w:name w:val="B4E189CFA7B14700841FBDB9FF9BADF9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1">
    <w:name w:val="9DB8AC2EBC2849109204FB233009BC57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">
    <w:name w:val="55299AE20B82450AAFF0EB7557DA527B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64">
    <w:name w:val="7AAC4542CA114395B78FE4881ECB8EC264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52">
    <w:name w:val="E15C559782C044149147F2E6AE9629905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65">
    <w:name w:val="6B37E49D557C47C1869BD998C342854465"/>
    <w:rsid w:val="00234252"/>
    <w:rPr>
      <w:rFonts w:eastAsiaTheme="minorHAnsi"/>
      <w:lang w:eastAsia="en-US"/>
    </w:rPr>
  </w:style>
  <w:style w:type="paragraph" w:customStyle="1" w:styleId="13C60F75E8C94692999E54CD214F979265">
    <w:name w:val="13C60F75E8C94692999E54CD214F979265"/>
    <w:rsid w:val="00234252"/>
    <w:rPr>
      <w:rFonts w:eastAsiaTheme="minorHAnsi"/>
      <w:lang w:eastAsia="en-US"/>
    </w:rPr>
  </w:style>
  <w:style w:type="paragraph" w:customStyle="1" w:styleId="F36F23A37E8440F1A81E8A594778FABA65">
    <w:name w:val="F36F23A37E8440F1A81E8A594778FABA65"/>
    <w:rsid w:val="00234252"/>
    <w:rPr>
      <w:rFonts w:eastAsiaTheme="minorHAnsi"/>
      <w:lang w:eastAsia="en-US"/>
    </w:rPr>
  </w:style>
  <w:style w:type="paragraph" w:customStyle="1" w:styleId="28A5A7B1442F4F88A9DF67EDA1235E4C49">
    <w:name w:val="28A5A7B1442F4F88A9DF67EDA1235E4C49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65">
    <w:name w:val="6B5A44853C5F439C9E7AAF93D0B2151165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65">
    <w:name w:val="ED944B03B75D4233975F3CDB3C64B92A65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65">
    <w:name w:val="83780F0A32454A89ABDD4F4492B9A00265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45">
    <w:name w:val="367BEF2AD7FE4C12834B4DBE8ABFC10145"/>
    <w:rsid w:val="00234252"/>
    <w:rPr>
      <w:rFonts w:eastAsiaTheme="minorHAnsi"/>
      <w:lang w:eastAsia="en-US"/>
    </w:rPr>
  </w:style>
  <w:style w:type="paragraph" w:customStyle="1" w:styleId="A7A7AA6A5C5A4876B49EBAF690A886362">
    <w:name w:val="A7A7AA6A5C5A4876B49EBAF690A88636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2">
    <w:name w:val="2911D7C3A4A446AEB491D85EB8AEFD44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2">
    <w:name w:val="56FC1ADB2C6146BDB93F169C23EBCBEE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2">
    <w:name w:val="E262275AF9494D3981412F0547B2555E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2">
    <w:name w:val="08199C82D4FA48318D79D7F16323E06F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2">
    <w:name w:val="04F0FADC54BC44DCA10D087B5107C2CD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48">
    <w:name w:val="2EC573260CA247F1BAD81EE47764440D48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C85FB1E57B1F4E6599FF9368FC24EE5D65">
    <w:name w:val="C85FB1E57B1F4E6599FF9368FC24EE5D65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65">
    <w:name w:val="5E92D6B99D12408FA21590DB6FD3E43B65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22">
    <w:name w:val="B24DD629DE204FD0BBFA9D42D47A0AE82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65">
    <w:name w:val="690E511DB83D47DB9E262AC95A5BC54465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B4E189CFA7B14700841FBDB9FF9BADF92">
    <w:name w:val="B4E189CFA7B14700841FBDB9FF9BADF9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2">
    <w:name w:val="9DB8AC2EBC2849109204FB233009BC572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1">
    <w:name w:val="55299AE20B82450AAFF0EB7557DA527B1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65">
    <w:name w:val="7AAC4542CA114395B78FE4881ECB8EC265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53">
    <w:name w:val="E15C559782C044149147F2E6AE9629905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66">
    <w:name w:val="6B37E49D557C47C1869BD998C342854466"/>
    <w:rsid w:val="00234252"/>
    <w:rPr>
      <w:rFonts w:eastAsiaTheme="minorHAnsi"/>
      <w:lang w:eastAsia="en-US"/>
    </w:rPr>
  </w:style>
  <w:style w:type="paragraph" w:customStyle="1" w:styleId="13C60F75E8C94692999E54CD214F979266">
    <w:name w:val="13C60F75E8C94692999E54CD214F979266"/>
    <w:rsid w:val="00234252"/>
    <w:rPr>
      <w:rFonts w:eastAsiaTheme="minorHAnsi"/>
      <w:lang w:eastAsia="en-US"/>
    </w:rPr>
  </w:style>
  <w:style w:type="paragraph" w:customStyle="1" w:styleId="F36F23A37E8440F1A81E8A594778FABA66">
    <w:name w:val="F36F23A37E8440F1A81E8A594778FABA66"/>
    <w:rsid w:val="00234252"/>
    <w:rPr>
      <w:rFonts w:eastAsiaTheme="minorHAnsi"/>
      <w:lang w:eastAsia="en-US"/>
    </w:rPr>
  </w:style>
  <w:style w:type="paragraph" w:customStyle="1" w:styleId="28A5A7B1442F4F88A9DF67EDA1235E4C50">
    <w:name w:val="28A5A7B1442F4F88A9DF67EDA1235E4C50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66">
    <w:name w:val="6B5A44853C5F439C9E7AAF93D0B2151166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66">
    <w:name w:val="ED944B03B75D4233975F3CDB3C64B92A66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66">
    <w:name w:val="83780F0A32454A89ABDD4F4492B9A00266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46">
    <w:name w:val="367BEF2AD7FE4C12834B4DBE8ABFC10146"/>
    <w:rsid w:val="00234252"/>
    <w:rPr>
      <w:rFonts w:eastAsiaTheme="minorHAnsi"/>
      <w:lang w:eastAsia="en-US"/>
    </w:rPr>
  </w:style>
  <w:style w:type="paragraph" w:customStyle="1" w:styleId="A7A7AA6A5C5A4876B49EBAF690A886363">
    <w:name w:val="A7A7AA6A5C5A4876B49EBAF690A88636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3">
    <w:name w:val="2911D7C3A4A446AEB491D85EB8AEFD44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3">
    <w:name w:val="56FC1ADB2C6146BDB93F169C23EBCBEE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3">
    <w:name w:val="E262275AF9494D3981412F0547B2555E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3">
    <w:name w:val="08199C82D4FA48318D79D7F16323E06F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3">
    <w:name w:val="04F0FADC54BC44DCA10D087B5107C2CD3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49">
    <w:name w:val="2EC573260CA247F1BAD81EE47764440D49"/>
    <w:rsid w:val="00234252"/>
    <w:pPr>
      <w:spacing w:after="0" w:line="240" w:lineRule="auto"/>
    </w:pPr>
    <w:rPr>
      <w:rFonts w:eastAsiaTheme="minorHAnsi"/>
      <w:lang w:eastAsia="en-US"/>
    </w:rPr>
  </w:style>
  <w:style w:type="paragraph" w:customStyle="1" w:styleId="C85FB1E57B1F4E6599FF9368FC24EE5D66">
    <w:name w:val="C85FB1E57B1F4E6599FF9368FC24EE5D66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66">
    <w:name w:val="5E92D6B99D12408FA21590DB6FD3E43B66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23">
    <w:name w:val="B24DD629DE204FD0BBFA9D42D47A0AE823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66">
    <w:name w:val="690E511DB83D47DB9E262AC95A5BC54466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B4E189CFA7B14700841FBDB9FF9BADF93">
    <w:name w:val="B4E189CFA7B14700841FBDB9FF9BADF93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3">
    <w:name w:val="9DB8AC2EBC2849109204FB233009BC573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2">
    <w:name w:val="55299AE20B82450AAFF0EB7557DA527B2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66">
    <w:name w:val="7AAC4542CA114395B78FE4881ECB8EC266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54">
    <w:name w:val="E15C559782C044149147F2E6AE96299054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67">
    <w:name w:val="6B37E49D557C47C1869BD998C342854467"/>
    <w:rsid w:val="00C72DEC"/>
    <w:rPr>
      <w:rFonts w:eastAsiaTheme="minorHAnsi"/>
      <w:lang w:eastAsia="en-US"/>
    </w:rPr>
  </w:style>
  <w:style w:type="paragraph" w:customStyle="1" w:styleId="13C60F75E8C94692999E54CD214F979267">
    <w:name w:val="13C60F75E8C94692999E54CD214F979267"/>
    <w:rsid w:val="00C72DEC"/>
    <w:rPr>
      <w:rFonts w:eastAsiaTheme="minorHAnsi"/>
      <w:lang w:eastAsia="en-US"/>
    </w:rPr>
  </w:style>
  <w:style w:type="paragraph" w:customStyle="1" w:styleId="F36F23A37E8440F1A81E8A594778FABA67">
    <w:name w:val="F36F23A37E8440F1A81E8A594778FABA67"/>
    <w:rsid w:val="00C72DEC"/>
    <w:rPr>
      <w:rFonts w:eastAsiaTheme="minorHAnsi"/>
      <w:lang w:eastAsia="en-US"/>
    </w:rPr>
  </w:style>
  <w:style w:type="paragraph" w:customStyle="1" w:styleId="28A5A7B1442F4F88A9DF67EDA1235E4C51">
    <w:name w:val="28A5A7B1442F4F88A9DF67EDA1235E4C51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67">
    <w:name w:val="6B5A44853C5F439C9E7AAF93D0B2151167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67">
    <w:name w:val="ED944B03B75D4233975F3CDB3C64B92A67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67">
    <w:name w:val="83780F0A32454A89ABDD4F4492B9A00267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47">
    <w:name w:val="367BEF2AD7FE4C12834B4DBE8ABFC10147"/>
    <w:rsid w:val="00C72DEC"/>
    <w:rPr>
      <w:rFonts w:eastAsiaTheme="minorHAnsi"/>
      <w:lang w:eastAsia="en-US"/>
    </w:rPr>
  </w:style>
  <w:style w:type="paragraph" w:customStyle="1" w:styleId="A7A7AA6A5C5A4876B49EBAF690A886364">
    <w:name w:val="A7A7AA6A5C5A4876B49EBAF690A886364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4">
    <w:name w:val="2911D7C3A4A446AEB491D85EB8AEFD444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4">
    <w:name w:val="56FC1ADB2C6146BDB93F169C23EBCBEE4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4">
    <w:name w:val="E262275AF9494D3981412F0547B2555E4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4">
    <w:name w:val="08199C82D4FA48318D79D7F16323E06F4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4">
    <w:name w:val="04F0FADC54BC44DCA10D087B5107C2CD4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50">
    <w:name w:val="2EC573260CA247F1BAD81EE47764440D50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C85FB1E57B1F4E6599FF9368FC24EE5D67">
    <w:name w:val="C85FB1E57B1F4E6599FF9368FC24EE5D67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67">
    <w:name w:val="5E92D6B99D12408FA21590DB6FD3E43B67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24">
    <w:name w:val="B24DD629DE204FD0BBFA9D42D47A0AE824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67">
    <w:name w:val="690E511DB83D47DB9E262AC95A5BC54467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B4E189CFA7B14700841FBDB9FF9BADF94">
    <w:name w:val="B4E189CFA7B14700841FBDB9FF9BADF94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4">
    <w:name w:val="9DB8AC2EBC2849109204FB233009BC574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3">
    <w:name w:val="55299AE20B82450AAFF0EB7557DA527B3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67">
    <w:name w:val="7AAC4542CA114395B78FE4881ECB8EC267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55">
    <w:name w:val="E15C559782C044149147F2E6AE96299055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68">
    <w:name w:val="6B37E49D557C47C1869BD998C342854468"/>
    <w:rsid w:val="00C72DEC"/>
    <w:rPr>
      <w:rFonts w:eastAsiaTheme="minorHAnsi"/>
      <w:lang w:eastAsia="en-US"/>
    </w:rPr>
  </w:style>
  <w:style w:type="paragraph" w:customStyle="1" w:styleId="13C60F75E8C94692999E54CD214F979268">
    <w:name w:val="13C60F75E8C94692999E54CD214F979268"/>
    <w:rsid w:val="00C72DEC"/>
    <w:rPr>
      <w:rFonts w:eastAsiaTheme="minorHAnsi"/>
      <w:lang w:eastAsia="en-US"/>
    </w:rPr>
  </w:style>
  <w:style w:type="paragraph" w:customStyle="1" w:styleId="F36F23A37E8440F1A81E8A594778FABA68">
    <w:name w:val="F36F23A37E8440F1A81E8A594778FABA68"/>
    <w:rsid w:val="00C72DEC"/>
    <w:rPr>
      <w:rFonts w:eastAsiaTheme="minorHAnsi"/>
      <w:lang w:eastAsia="en-US"/>
    </w:rPr>
  </w:style>
  <w:style w:type="paragraph" w:customStyle="1" w:styleId="28A5A7B1442F4F88A9DF67EDA1235E4C52">
    <w:name w:val="28A5A7B1442F4F88A9DF67EDA1235E4C52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68">
    <w:name w:val="6B5A44853C5F439C9E7AAF93D0B2151168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68">
    <w:name w:val="ED944B03B75D4233975F3CDB3C64B92A68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68">
    <w:name w:val="83780F0A32454A89ABDD4F4492B9A00268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48">
    <w:name w:val="367BEF2AD7FE4C12834B4DBE8ABFC10148"/>
    <w:rsid w:val="00C72DEC"/>
    <w:rPr>
      <w:rFonts w:eastAsiaTheme="minorHAnsi"/>
      <w:lang w:eastAsia="en-US"/>
    </w:rPr>
  </w:style>
  <w:style w:type="paragraph" w:customStyle="1" w:styleId="A7A7AA6A5C5A4876B49EBAF690A886365">
    <w:name w:val="A7A7AA6A5C5A4876B49EBAF690A886365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5">
    <w:name w:val="2911D7C3A4A446AEB491D85EB8AEFD445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5">
    <w:name w:val="56FC1ADB2C6146BDB93F169C23EBCBEE5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5">
    <w:name w:val="E262275AF9494D3981412F0547B2555E5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5">
    <w:name w:val="08199C82D4FA48318D79D7F16323E06F5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5">
    <w:name w:val="04F0FADC54BC44DCA10D087B5107C2CD5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51">
    <w:name w:val="2EC573260CA247F1BAD81EE47764440D51"/>
    <w:rsid w:val="00C72DEC"/>
    <w:pPr>
      <w:spacing w:after="0" w:line="240" w:lineRule="auto"/>
    </w:pPr>
    <w:rPr>
      <w:rFonts w:eastAsiaTheme="minorHAnsi"/>
      <w:lang w:eastAsia="en-US"/>
    </w:rPr>
  </w:style>
  <w:style w:type="paragraph" w:customStyle="1" w:styleId="C85FB1E57B1F4E6599FF9368FC24EE5D68">
    <w:name w:val="C85FB1E57B1F4E6599FF9368FC24EE5D68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68">
    <w:name w:val="5E92D6B99D12408FA21590DB6FD3E43B68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25">
    <w:name w:val="B24DD629DE204FD0BBFA9D42D47A0AE825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68">
    <w:name w:val="690E511DB83D47DB9E262AC95A5BC54468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B4E189CFA7B14700841FBDB9FF9BADF95">
    <w:name w:val="B4E189CFA7B14700841FBDB9FF9BADF95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5">
    <w:name w:val="9DB8AC2EBC2849109204FB233009BC575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4">
    <w:name w:val="55299AE20B82450AAFF0EB7557DA527B4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68">
    <w:name w:val="7AAC4542CA114395B78FE4881ECB8EC268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56">
    <w:name w:val="E15C559782C044149147F2E6AE96299056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69">
    <w:name w:val="6B37E49D557C47C1869BD998C342854469"/>
    <w:rsid w:val="00D66FB5"/>
    <w:rPr>
      <w:rFonts w:eastAsiaTheme="minorHAnsi"/>
      <w:lang w:eastAsia="en-US"/>
    </w:rPr>
  </w:style>
  <w:style w:type="paragraph" w:customStyle="1" w:styleId="13C60F75E8C94692999E54CD214F979269">
    <w:name w:val="13C60F75E8C94692999E54CD214F979269"/>
    <w:rsid w:val="00D66FB5"/>
    <w:rPr>
      <w:rFonts w:eastAsiaTheme="minorHAnsi"/>
      <w:lang w:eastAsia="en-US"/>
    </w:rPr>
  </w:style>
  <w:style w:type="paragraph" w:customStyle="1" w:styleId="F36F23A37E8440F1A81E8A594778FABA69">
    <w:name w:val="F36F23A37E8440F1A81E8A594778FABA69"/>
    <w:rsid w:val="00D66FB5"/>
    <w:rPr>
      <w:rFonts w:eastAsiaTheme="minorHAnsi"/>
      <w:lang w:eastAsia="en-US"/>
    </w:rPr>
  </w:style>
  <w:style w:type="paragraph" w:customStyle="1" w:styleId="28A5A7B1442F4F88A9DF67EDA1235E4C53">
    <w:name w:val="28A5A7B1442F4F88A9DF67EDA1235E4C53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69">
    <w:name w:val="ED944B03B75D4233975F3CDB3C64B92A69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69">
    <w:name w:val="83780F0A32454A89ABDD4F4492B9A00269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49">
    <w:name w:val="367BEF2AD7FE4C12834B4DBE8ABFC10149"/>
    <w:rsid w:val="00D66FB5"/>
    <w:rPr>
      <w:rFonts w:eastAsiaTheme="minorHAnsi"/>
      <w:lang w:eastAsia="en-US"/>
    </w:rPr>
  </w:style>
  <w:style w:type="paragraph" w:customStyle="1" w:styleId="A7A7AA6A5C5A4876B49EBAF690A886366">
    <w:name w:val="A7A7AA6A5C5A4876B49EBAF690A886366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6">
    <w:name w:val="2911D7C3A4A446AEB491D85EB8AEFD446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6">
    <w:name w:val="56FC1ADB2C6146BDB93F169C23EBCBEE6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6">
    <w:name w:val="E262275AF9494D3981412F0547B2555E6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6">
    <w:name w:val="08199C82D4FA48318D79D7F16323E06F6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6">
    <w:name w:val="04F0FADC54BC44DCA10D087B5107C2CD6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52">
    <w:name w:val="2EC573260CA247F1BAD81EE47764440D52"/>
    <w:rsid w:val="00D66FB5"/>
    <w:pPr>
      <w:spacing w:after="0" w:line="240" w:lineRule="auto"/>
    </w:pPr>
    <w:rPr>
      <w:rFonts w:eastAsiaTheme="minorHAnsi"/>
      <w:lang w:eastAsia="en-US"/>
    </w:rPr>
  </w:style>
  <w:style w:type="paragraph" w:customStyle="1" w:styleId="C85FB1E57B1F4E6599FF9368FC24EE5D69">
    <w:name w:val="C85FB1E57B1F4E6599FF9368FC24EE5D69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69">
    <w:name w:val="5E92D6B99D12408FA21590DB6FD3E43B69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26">
    <w:name w:val="B24DD629DE204FD0BBFA9D42D47A0AE826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69">
    <w:name w:val="690E511DB83D47DB9E262AC95A5BC54469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B4E189CFA7B14700841FBDB9FF9BADF96">
    <w:name w:val="B4E189CFA7B14700841FBDB9FF9BADF96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6">
    <w:name w:val="9DB8AC2EBC2849109204FB233009BC576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5">
    <w:name w:val="55299AE20B82450AAFF0EB7557DA527B5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69">
    <w:name w:val="7AAC4542CA114395B78FE4881ECB8EC269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57">
    <w:name w:val="E15C559782C044149147F2E6AE96299057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70">
    <w:name w:val="6B37E49D557C47C1869BD998C342854470"/>
    <w:rsid w:val="00F9195A"/>
    <w:rPr>
      <w:rFonts w:eastAsiaTheme="minorHAnsi"/>
      <w:lang w:eastAsia="en-US"/>
    </w:rPr>
  </w:style>
  <w:style w:type="paragraph" w:customStyle="1" w:styleId="13C60F75E8C94692999E54CD214F979270">
    <w:name w:val="13C60F75E8C94692999E54CD214F979270"/>
    <w:rsid w:val="00F9195A"/>
    <w:rPr>
      <w:rFonts w:eastAsiaTheme="minorHAnsi"/>
      <w:lang w:eastAsia="en-US"/>
    </w:rPr>
  </w:style>
  <w:style w:type="paragraph" w:customStyle="1" w:styleId="F36F23A37E8440F1A81E8A594778FABA70">
    <w:name w:val="F36F23A37E8440F1A81E8A594778FABA70"/>
    <w:rsid w:val="00F9195A"/>
    <w:rPr>
      <w:rFonts w:eastAsiaTheme="minorHAnsi"/>
      <w:lang w:eastAsia="en-US"/>
    </w:rPr>
  </w:style>
  <w:style w:type="paragraph" w:customStyle="1" w:styleId="28A5A7B1442F4F88A9DF67EDA1235E4C54">
    <w:name w:val="28A5A7B1442F4F88A9DF67EDA1235E4C54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70">
    <w:name w:val="ED944B03B75D4233975F3CDB3C64B92A70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70">
    <w:name w:val="83780F0A32454A89ABDD4F4492B9A00270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50">
    <w:name w:val="367BEF2AD7FE4C12834B4DBE8ABFC10150"/>
    <w:rsid w:val="00F9195A"/>
    <w:rPr>
      <w:rFonts w:eastAsiaTheme="minorHAnsi"/>
      <w:lang w:eastAsia="en-US"/>
    </w:rPr>
  </w:style>
  <w:style w:type="paragraph" w:customStyle="1" w:styleId="A7A7AA6A5C5A4876B49EBAF690A886367">
    <w:name w:val="A7A7AA6A5C5A4876B49EBAF690A886367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7">
    <w:name w:val="2911D7C3A4A446AEB491D85EB8AEFD447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7">
    <w:name w:val="56FC1ADB2C6146BDB93F169C23EBCBEE7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7">
    <w:name w:val="E262275AF9494D3981412F0547B2555E7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7">
    <w:name w:val="08199C82D4FA48318D79D7F16323E06F7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7">
    <w:name w:val="04F0FADC54BC44DCA10D087B5107C2CD7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53">
    <w:name w:val="2EC573260CA247F1BAD81EE47764440D53"/>
    <w:rsid w:val="00F9195A"/>
    <w:pPr>
      <w:spacing w:after="0" w:line="240" w:lineRule="auto"/>
    </w:pPr>
    <w:rPr>
      <w:rFonts w:eastAsiaTheme="minorHAnsi"/>
      <w:lang w:eastAsia="en-US"/>
    </w:rPr>
  </w:style>
  <w:style w:type="paragraph" w:customStyle="1" w:styleId="D9D18B23DE3E4668987811423EC69B60">
    <w:name w:val="D9D18B23DE3E4668987811423EC69B60"/>
    <w:rsid w:val="00694061"/>
  </w:style>
  <w:style w:type="paragraph" w:customStyle="1" w:styleId="9706E23DF6FF4AF69CF0CCFBFDB3E04A">
    <w:name w:val="9706E23DF6FF4AF69CF0CCFBFDB3E04A"/>
    <w:rsid w:val="00694061"/>
  </w:style>
  <w:style w:type="paragraph" w:customStyle="1" w:styleId="84C5C309A56E435B85C9111212136F02">
    <w:name w:val="84C5C309A56E435B85C9111212136F02"/>
    <w:rsid w:val="00F83472"/>
  </w:style>
  <w:style w:type="paragraph" w:customStyle="1" w:styleId="9468DAAAC0DA4C63A18FCFB0CB552A1E">
    <w:name w:val="9468DAAAC0DA4C63A18FCFB0CB552A1E"/>
    <w:rsid w:val="00F83472"/>
  </w:style>
  <w:style w:type="paragraph" w:customStyle="1" w:styleId="06F5F562A5BA4C548FD7D6866481F610">
    <w:name w:val="06F5F562A5BA4C548FD7D6866481F610"/>
    <w:rsid w:val="00F83472"/>
  </w:style>
  <w:style w:type="paragraph" w:customStyle="1" w:styleId="C85FB1E57B1F4E6599FF9368FC24EE5D70">
    <w:name w:val="C85FB1E57B1F4E6599FF9368FC24EE5D70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70">
    <w:name w:val="5E92D6B99D12408FA21590DB6FD3E43B70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27">
    <w:name w:val="B24DD629DE204FD0BBFA9D42D47A0AE827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70">
    <w:name w:val="690E511DB83D47DB9E262AC95A5BC54470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B4E189CFA7B14700841FBDB9FF9BADF97">
    <w:name w:val="B4E189CFA7B14700841FBDB9FF9BADF97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7">
    <w:name w:val="9DB8AC2EBC2849109204FB233009BC577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6">
    <w:name w:val="55299AE20B82450AAFF0EB7557DA527B6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70">
    <w:name w:val="7AAC4542CA114395B78FE4881ECB8EC270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58">
    <w:name w:val="E15C559782C044149147F2E6AE96299058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2C5D030AA48346B2871A10350E99E08F">
    <w:name w:val="2C5D030AA48346B2871A10350E99E08F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71">
    <w:name w:val="6B37E49D557C47C1869BD998C342854471"/>
    <w:rsid w:val="006A1B89"/>
    <w:rPr>
      <w:rFonts w:eastAsiaTheme="minorHAnsi"/>
      <w:lang w:eastAsia="en-US"/>
    </w:rPr>
  </w:style>
  <w:style w:type="paragraph" w:customStyle="1" w:styleId="13C60F75E8C94692999E54CD214F979271">
    <w:name w:val="13C60F75E8C94692999E54CD214F979271"/>
    <w:rsid w:val="006A1B89"/>
    <w:rPr>
      <w:rFonts w:eastAsiaTheme="minorHAnsi"/>
      <w:lang w:eastAsia="en-US"/>
    </w:rPr>
  </w:style>
  <w:style w:type="paragraph" w:customStyle="1" w:styleId="F36F23A37E8440F1A81E8A594778FABA71">
    <w:name w:val="F36F23A37E8440F1A81E8A594778FABA71"/>
    <w:rsid w:val="006A1B89"/>
    <w:rPr>
      <w:rFonts w:eastAsiaTheme="minorHAnsi"/>
      <w:lang w:eastAsia="en-US"/>
    </w:rPr>
  </w:style>
  <w:style w:type="paragraph" w:customStyle="1" w:styleId="28A5A7B1442F4F88A9DF67EDA1235E4C55">
    <w:name w:val="28A5A7B1442F4F88A9DF67EDA1235E4C55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69">
    <w:name w:val="6B5A44853C5F439C9E7AAF93D0B2151169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71">
    <w:name w:val="ED944B03B75D4233975F3CDB3C64B92A71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71">
    <w:name w:val="83780F0A32454A89ABDD4F4492B9A00271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">
    <w:name w:val="17EBF8A786D842E7AFBFC31CC79B29F4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51">
    <w:name w:val="367BEF2AD7FE4C12834B4DBE8ABFC10151"/>
    <w:rsid w:val="006A1B89"/>
    <w:rPr>
      <w:rFonts w:eastAsiaTheme="minorHAnsi"/>
      <w:lang w:eastAsia="en-US"/>
    </w:rPr>
  </w:style>
  <w:style w:type="paragraph" w:customStyle="1" w:styleId="A7A7AA6A5C5A4876B49EBAF690A886368">
    <w:name w:val="A7A7AA6A5C5A4876B49EBAF690A886368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8">
    <w:name w:val="2911D7C3A4A446AEB491D85EB8AEFD448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8">
    <w:name w:val="56FC1ADB2C6146BDB93F169C23EBCBEE8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8">
    <w:name w:val="E262275AF9494D3981412F0547B2555E8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D9D18B23DE3E4668987811423EC69B601">
    <w:name w:val="D9D18B23DE3E4668987811423EC69B601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9706E23DF6FF4AF69CF0CCFBFDB3E04A1">
    <w:name w:val="9706E23DF6FF4AF69CF0CCFBFDB3E04A1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8">
    <w:name w:val="08199C82D4FA48318D79D7F16323E06F8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8">
    <w:name w:val="04F0FADC54BC44DCA10D087B5107C2CD8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54">
    <w:name w:val="2EC573260CA247F1BAD81EE47764440D54"/>
    <w:rsid w:val="006A1B89"/>
    <w:pPr>
      <w:spacing w:after="0" w:line="240" w:lineRule="auto"/>
    </w:pPr>
    <w:rPr>
      <w:rFonts w:eastAsiaTheme="minorHAnsi"/>
      <w:lang w:eastAsia="en-US"/>
    </w:rPr>
  </w:style>
  <w:style w:type="paragraph" w:customStyle="1" w:styleId="C85FB1E57B1F4E6599FF9368FC24EE5D71">
    <w:name w:val="C85FB1E57B1F4E6599FF9368FC24EE5D71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71">
    <w:name w:val="5E92D6B99D12408FA21590DB6FD3E43B71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28">
    <w:name w:val="B24DD629DE204FD0BBFA9D42D47A0AE828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71">
    <w:name w:val="690E511DB83D47DB9E262AC95A5BC54471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B4E189CFA7B14700841FBDB9FF9BADF98">
    <w:name w:val="B4E189CFA7B14700841FBDB9FF9BADF98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8">
    <w:name w:val="9DB8AC2EBC2849109204FB233009BC578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7">
    <w:name w:val="55299AE20B82450AAFF0EB7557DA527B7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71">
    <w:name w:val="7AAC4542CA114395B78FE4881ECB8EC271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59">
    <w:name w:val="E15C559782C044149147F2E6AE96299059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2C5D030AA48346B2871A10350E99E08F1">
    <w:name w:val="2C5D030AA48346B2871A10350E99E08F1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72">
    <w:name w:val="6B37E49D557C47C1869BD998C342854472"/>
    <w:rsid w:val="00CC511F"/>
    <w:rPr>
      <w:rFonts w:eastAsiaTheme="minorHAnsi"/>
      <w:lang w:eastAsia="en-US"/>
    </w:rPr>
  </w:style>
  <w:style w:type="paragraph" w:customStyle="1" w:styleId="13C60F75E8C94692999E54CD214F979272">
    <w:name w:val="13C60F75E8C94692999E54CD214F979272"/>
    <w:rsid w:val="00CC511F"/>
    <w:rPr>
      <w:rFonts w:eastAsiaTheme="minorHAnsi"/>
      <w:lang w:eastAsia="en-US"/>
    </w:rPr>
  </w:style>
  <w:style w:type="paragraph" w:customStyle="1" w:styleId="F36F23A37E8440F1A81E8A594778FABA72">
    <w:name w:val="F36F23A37E8440F1A81E8A594778FABA72"/>
    <w:rsid w:val="00CC511F"/>
    <w:rPr>
      <w:rFonts w:eastAsiaTheme="minorHAnsi"/>
      <w:lang w:eastAsia="en-US"/>
    </w:rPr>
  </w:style>
  <w:style w:type="paragraph" w:customStyle="1" w:styleId="28A5A7B1442F4F88A9DF67EDA1235E4C56">
    <w:name w:val="28A5A7B1442F4F88A9DF67EDA1235E4C56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70">
    <w:name w:val="6B5A44853C5F439C9E7AAF93D0B2151170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72">
    <w:name w:val="ED944B03B75D4233975F3CDB3C64B92A72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72">
    <w:name w:val="83780F0A32454A89ABDD4F4492B9A00272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1">
    <w:name w:val="17EBF8A786D842E7AFBFC31CC79B29F41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52">
    <w:name w:val="367BEF2AD7FE4C12834B4DBE8ABFC10152"/>
    <w:rsid w:val="00CC511F"/>
    <w:rPr>
      <w:rFonts w:eastAsiaTheme="minorHAnsi"/>
      <w:lang w:eastAsia="en-US"/>
    </w:rPr>
  </w:style>
  <w:style w:type="paragraph" w:customStyle="1" w:styleId="A7A7AA6A5C5A4876B49EBAF690A886369">
    <w:name w:val="A7A7AA6A5C5A4876B49EBAF690A886369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9">
    <w:name w:val="2911D7C3A4A446AEB491D85EB8AEFD449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9">
    <w:name w:val="56FC1ADB2C6146BDB93F169C23EBCBEE9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9">
    <w:name w:val="E262275AF9494D3981412F0547B2555E9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D9D18B23DE3E4668987811423EC69B602">
    <w:name w:val="D9D18B23DE3E4668987811423EC69B602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9706E23DF6FF4AF69CF0CCFBFDB3E04A2">
    <w:name w:val="9706E23DF6FF4AF69CF0CCFBFDB3E04A2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9">
    <w:name w:val="08199C82D4FA48318D79D7F16323E06F9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9">
    <w:name w:val="04F0FADC54BC44DCA10D087B5107C2CD9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55">
    <w:name w:val="2EC573260CA247F1BAD81EE47764440D55"/>
    <w:rsid w:val="00CC511F"/>
    <w:pPr>
      <w:spacing w:after="0" w:line="240" w:lineRule="auto"/>
    </w:pPr>
    <w:rPr>
      <w:rFonts w:eastAsiaTheme="minorHAnsi"/>
      <w:lang w:eastAsia="en-US"/>
    </w:rPr>
  </w:style>
  <w:style w:type="paragraph" w:customStyle="1" w:styleId="F2308BF31F9440A299831D7EE4BB4363">
    <w:name w:val="F2308BF31F9440A299831D7EE4BB4363"/>
    <w:rsid w:val="005A0A1D"/>
  </w:style>
  <w:style w:type="paragraph" w:customStyle="1" w:styleId="C85FB1E57B1F4E6599FF9368FC24EE5D72">
    <w:name w:val="C85FB1E57B1F4E6599FF9368FC24EE5D7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72">
    <w:name w:val="5E92D6B99D12408FA21590DB6FD3E43B7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29">
    <w:name w:val="B24DD629DE204FD0BBFA9D42D47A0AE829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72">
    <w:name w:val="690E511DB83D47DB9E262AC95A5BC5447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B4E189CFA7B14700841FBDB9FF9BADF99">
    <w:name w:val="B4E189CFA7B14700841FBDB9FF9BADF99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9">
    <w:name w:val="9DB8AC2EBC2849109204FB233009BC579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8">
    <w:name w:val="55299AE20B82450AAFF0EB7557DA527B8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72">
    <w:name w:val="7AAC4542CA114395B78FE4881ECB8EC27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60">
    <w:name w:val="E15C559782C044149147F2E6AE96299060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F2308BF31F9440A299831D7EE4BB43631">
    <w:name w:val="F2308BF31F9440A299831D7EE4BB43631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73">
    <w:name w:val="6B37E49D557C47C1869BD998C342854473"/>
    <w:rsid w:val="005A0A1D"/>
    <w:rPr>
      <w:rFonts w:eastAsiaTheme="minorHAnsi"/>
      <w:lang w:eastAsia="en-US"/>
    </w:rPr>
  </w:style>
  <w:style w:type="paragraph" w:customStyle="1" w:styleId="13C60F75E8C94692999E54CD214F979273">
    <w:name w:val="13C60F75E8C94692999E54CD214F979273"/>
    <w:rsid w:val="005A0A1D"/>
    <w:rPr>
      <w:rFonts w:eastAsiaTheme="minorHAnsi"/>
      <w:lang w:eastAsia="en-US"/>
    </w:rPr>
  </w:style>
  <w:style w:type="paragraph" w:customStyle="1" w:styleId="F36F23A37E8440F1A81E8A594778FABA73">
    <w:name w:val="F36F23A37E8440F1A81E8A594778FABA73"/>
    <w:rsid w:val="005A0A1D"/>
    <w:rPr>
      <w:rFonts w:eastAsiaTheme="minorHAnsi"/>
      <w:lang w:eastAsia="en-US"/>
    </w:rPr>
  </w:style>
  <w:style w:type="paragraph" w:customStyle="1" w:styleId="28A5A7B1442F4F88A9DF67EDA1235E4C57">
    <w:name w:val="28A5A7B1442F4F88A9DF67EDA1235E4C57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71">
    <w:name w:val="6B5A44853C5F439C9E7AAF93D0B2151171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73">
    <w:name w:val="ED944B03B75D4233975F3CDB3C64B92A7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73">
    <w:name w:val="83780F0A32454A89ABDD4F4492B9A0027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2">
    <w:name w:val="17EBF8A786D842E7AFBFC31CC79B29F4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53">
    <w:name w:val="367BEF2AD7FE4C12834B4DBE8ABFC10153"/>
    <w:rsid w:val="005A0A1D"/>
    <w:rPr>
      <w:rFonts w:eastAsiaTheme="minorHAnsi"/>
      <w:lang w:eastAsia="en-US"/>
    </w:rPr>
  </w:style>
  <w:style w:type="paragraph" w:customStyle="1" w:styleId="A7A7AA6A5C5A4876B49EBAF690A8863610">
    <w:name w:val="A7A7AA6A5C5A4876B49EBAF690A8863610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10">
    <w:name w:val="2911D7C3A4A446AEB491D85EB8AEFD4410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10">
    <w:name w:val="56FC1ADB2C6146BDB93F169C23EBCBEE10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10">
    <w:name w:val="E262275AF9494D3981412F0547B2555E10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D9D18B23DE3E4668987811423EC69B603">
    <w:name w:val="D9D18B23DE3E4668987811423EC69B60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9706E23DF6FF4AF69CF0CCFBFDB3E04A3">
    <w:name w:val="9706E23DF6FF4AF69CF0CCFBFDB3E04A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10">
    <w:name w:val="08199C82D4FA48318D79D7F16323E06F10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10">
    <w:name w:val="04F0FADC54BC44DCA10D087B5107C2CD10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56">
    <w:name w:val="2EC573260CA247F1BAD81EE47764440D56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C85FB1E57B1F4E6599FF9368FC24EE5D73">
    <w:name w:val="C85FB1E57B1F4E6599FF9368FC24EE5D7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73">
    <w:name w:val="5E92D6B99D12408FA21590DB6FD3E43B7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30">
    <w:name w:val="B24DD629DE204FD0BBFA9D42D47A0AE830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73">
    <w:name w:val="690E511DB83D47DB9E262AC95A5BC5447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B4E189CFA7B14700841FBDB9FF9BADF910">
    <w:name w:val="B4E189CFA7B14700841FBDB9FF9BADF910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10">
    <w:name w:val="9DB8AC2EBC2849109204FB233009BC5710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9">
    <w:name w:val="55299AE20B82450AAFF0EB7557DA527B9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73">
    <w:name w:val="7AAC4542CA114395B78FE4881ECB8EC27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61">
    <w:name w:val="E15C559782C044149147F2E6AE96299061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F2308BF31F9440A299831D7EE4BB43632">
    <w:name w:val="F2308BF31F9440A299831D7EE4BB4363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74">
    <w:name w:val="6B37E49D557C47C1869BD998C342854474"/>
    <w:rsid w:val="005A0A1D"/>
    <w:rPr>
      <w:rFonts w:eastAsiaTheme="minorHAnsi"/>
      <w:lang w:eastAsia="en-US"/>
    </w:rPr>
  </w:style>
  <w:style w:type="paragraph" w:customStyle="1" w:styleId="13C60F75E8C94692999E54CD214F979274">
    <w:name w:val="13C60F75E8C94692999E54CD214F979274"/>
    <w:rsid w:val="005A0A1D"/>
    <w:rPr>
      <w:rFonts w:eastAsiaTheme="minorHAnsi"/>
      <w:lang w:eastAsia="en-US"/>
    </w:rPr>
  </w:style>
  <w:style w:type="paragraph" w:customStyle="1" w:styleId="F36F23A37E8440F1A81E8A594778FABA74">
    <w:name w:val="F36F23A37E8440F1A81E8A594778FABA74"/>
    <w:rsid w:val="005A0A1D"/>
    <w:rPr>
      <w:rFonts w:eastAsiaTheme="minorHAnsi"/>
      <w:lang w:eastAsia="en-US"/>
    </w:rPr>
  </w:style>
  <w:style w:type="paragraph" w:customStyle="1" w:styleId="28A5A7B1442F4F88A9DF67EDA1235E4C58">
    <w:name w:val="28A5A7B1442F4F88A9DF67EDA1235E4C58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72">
    <w:name w:val="6B5A44853C5F439C9E7AAF93D0B215117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74">
    <w:name w:val="ED944B03B75D4233975F3CDB3C64B92A74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74">
    <w:name w:val="83780F0A32454A89ABDD4F4492B9A00274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3">
    <w:name w:val="17EBF8A786D842E7AFBFC31CC79B29F4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54">
    <w:name w:val="367BEF2AD7FE4C12834B4DBE8ABFC10154"/>
    <w:rsid w:val="005A0A1D"/>
    <w:rPr>
      <w:rFonts w:eastAsiaTheme="minorHAnsi"/>
      <w:lang w:eastAsia="en-US"/>
    </w:rPr>
  </w:style>
  <w:style w:type="paragraph" w:customStyle="1" w:styleId="A7A7AA6A5C5A4876B49EBAF690A8863611">
    <w:name w:val="A7A7AA6A5C5A4876B49EBAF690A8863611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11">
    <w:name w:val="2911D7C3A4A446AEB491D85EB8AEFD4411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11">
    <w:name w:val="56FC1ADB2C6146BDB93F169C23EBCBEE11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11">
    <w:name w:val="E262275AF9494D3981412F0547B2555E11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D9D18B23DE3E4668987811423EC69B604">
    <w:name w:val="D9D18B23DE3E4668987811423EC69B604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9706E23DF6FF4AF69CF0CCFBFDB3E04A4">
    <w:name w:val="9706E23DF6FF4AF69CF0CCFBFDB3E04A4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11">
    <w:name w:val="08199C82D4FA48318D79D7F16323E06F11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11">
    <w:name w:val="04F0FADC54BC44DCA10D087B5107C2CD11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57">
    <w:name w:val="2EC573260CA247F1BAD81EE47764440D57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C85FB1E57B1F4E6599FF9368FC24EE5D74">
    <w:name w:val="C85FB1E57B1F4E6599FF9368FC24EE5D74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74">
    <w:name w:val="5E92D6B99D12408FA21590DB6FD3E43B74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31">
    <w:name w:val="B24DD629DE204FD0BBFA9D42D47A0AE831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74">
    <w:name w:val="690E511DB83D47DB9E262AC95A5BC54474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B4E189CFA7B14700841FBDB9FF9BADF911">
    <w:name w:val="B4E189CFA7B14700841FBDB9FF9BADF911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11">
    <w:name w:val="9DB8AC2EBC2849109204FB233009BC5711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10">
    <w:name w:val="55299AE20B82450AAFF0EB7557DA527B10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74">
    <w:name w:val="7AAC4542CA114395B78FE4881ECB8EC274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62">
    <w:name w:val="E15C559782C044149147F2E6AE9629906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F2308BF31F9440A299831D7EE4BB43633">
    <w:name w:val="F2308BF31F9440A299831D7EE4BB4363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75">
    <w:name w:val="6B37E49D557C47C1869BD998C342854475"/>
    <w:rsid w:val="005A0A1D"/>
    <w:rPr>
      <w:rFonts w:eastAsiaTheme="minorHAnsi"/>
      <w:lang w:eastAsia="en-US"/>
    </w:rPr>
  </w:style>
  <w:style w:type="paragraph" w:customStyle="1" w:styleId="13C60F75E8C94692999E54CD214F979275">
    <w:name w:val="13C60F75E8C94692999E54CD214F979275"/>
    <w:rsid w:val="005A0A1D"/>
    <w:rPr>
      <w:rFonts w:eastAsiaTheme="minorHAnsi"/>
      <w:lang w:eastAsia="en-US"/>
    </w:rPr>
  </w:style>
  <w:style w:type="paragraph" w:customStyle="1" w:styleId="F36F23A37E8440F1A81E8A594778FABA75">
    <w:name w:val="F36F23A37E8440F1A81E8A594778FABA75"/>
    <w:rsid w:val="005A0A1D"/>
    <w:rPr>
      <w:rFonts w:eastAsiaTheme="minorHAnsi"/>
      <w:lang w:eastAsia="en-US"/>
    </w:rPr>
  </w:style>
  <w:style w:type="paragraph" w:customStyle="1" w:styleId="28A5A7B1442F4F88A9DF67EDA1235E4C59">
    <w:name w:val="28A5A7B1442F4F88A9DF67EDA1235E4C59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73">
    <w:name w:val="6B5A44853C5F439C9E7AAF93D0B215117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75">
    <w:name w:val="ED944B03B75D4233975F3CDB3C64B92A75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75">
    <w:name w:val="83780F0A32454A89ABDD4F4492B9A00275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4">
    <w:name w:val="17EBF8A786D842E7AFBFC31CC79B29F44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55">
    <w:name w:val="367BEF2AD7FE4C12834B4DBE8ABFC10155"/>
    <w:rsid w:val="005A0A1D"/>
    <w:rPr>
      <w:rFonts w:eastAsiaTheme="minorHAnsi"/>
      <w:lang w:eastAsia="en-US"/>
    </w:rPr>
  </w:style>
  <w:style w:type="paragraph" w:customStyle="1" w:styleId="A7A7AA6A5C5A4876B49EBAF690A8863612">
    <w:name w:val="A7A7AA6A5C5A4876B49EBAF690A886361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12">
    <w:name w:val="2911D7C3A4A446AEB491D85EB8AEFD441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12">
    <w:name w:val="56FC1ADB2C6146BDB93F169C23EBCBEE1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12">
    <w:name w:val="E262275AF9494D3981412F0547B2555E1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D9D18B23DE3E4668987811423EC69B605">
    <w:name w:val="D9D18B23DE3E4668987811423EC69B605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9706E23DF6FF4AF69CF0CCFBFDB3E04A5">
    <w:name w:val="9706E23DF6FF4AF69CF0CCFBFDB3E04A5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12">
    <w:name w:val="08199C82D4FA48318D79D7F16323E06F1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12">
    <w:name w:val="04F0FADC54BC44DCA10D087B5107C2CD1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58">
    <w:name w:val="2EC573260CA247F1BAD81EE47764440D58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C85FB1E57B1F4E6599FF9368FC24EE5D75">
    <w:name w:val="C85FB1E57B1F4E6599FF9368FC24EE5D75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75">
    <w:name w:val="5E92D6B99D12408FA21590DB6FD3E43B75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32">
    <w:name w:val="B24DD629DE204FD0BBFA9D42D47A0AE83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690E511DB83D47DB9E262AC95A5BC54475">
    <w:name w:val="690E511DB83D47DB9E262AC95A5BC54475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B4E189CFA7B14700841FBDB9FF9BADF912">
    <w:name w:val="B4E189CFA7B14700841FBDB9FF9BADF91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12">
    <w:name w:val="9DB8AC2EBC2849109204FB233009BC5712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11">
    <w:name w:val="55299AE20B82450AAFF0EB7557DA527B11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75">
    <w:name w:val="7AAC4542CA114395B78FE4881ECB8EC275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63">
    <w:name w:val="E15C559782C044149147F2E6AE9629906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988D0488339A4D6DAC109431B0563223">
    <w:name w:val="988D0488339A4D6DAC109431B056322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76">
    <w:name w:val="6B37E49D557C47C1869BD998C342854476"/>
    <w:rsid w:val="005A0A1D"/>
    <w:rPr>
      <w:rFonts w:eastAsiaTheme="minorHAnsi"/>
      <w:lang w:eastAsia="en-US"/>
    </w:rPr>
  </w:style>
  <w:style w:type="paragraph" w:customStyle="1" w:styleId="13C60F75E8C94692999E54CD214F979276">
    <w:name w:val="13C60F75E8C94692999E54CD214F979276"/>
    <w:rsid w:val="005A0A1D"/>
    <w:rPr>
      <w:rFonts w:eastAsiaTheme="minorHAnsi"/>
      <w:lang w:eastAsia="en-US"/>
    </w:rPr>
  </w:style>
  <w:style w:type="paragraph" w:customStyle="1" w:styleId="F36F23A37E8440F1A81E8A594778FABA76">
    <w:name w:val="F36F23A37E8440F1A81E8A594778FABA76"/>
    <w:rsid w:val="005A0A1D"/>
    <w:rPr>
      <w:rFonts w:eastAsiaTheme="minorHAnsi"/>
      <w:lang w:eastAsia="en-US"/>
    </w:rPr>
  </w:style>
  <w:style w:type="paragraph" w:customStyle="1" w:styleId="28A5A7B1442F4F88A9DF67EDA1235E4C60">
    <w:name w:val="28A5A7B1442F4F88A9DF67EDA1235E4C60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74">
    <w:name w:val="6B5A44853C5F439C9E7AAF93D0B2151174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76">
    <w:name w:val="ED944B03B75D4233975F3CDB3C64B92A76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76">
    <w:name w:val="83780F0A32454A89ABDD4F4492B9A00276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5">
    <w:name w:val="17EBF8A786D842E7AFBFC31CC79B29F45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56">
    <w:name w:val="367BEF2AD7FE4C12834B4DBE8ABFC10156"/>
    <w:rsid w:val="005A0A1D"/>
    <w:rPr>
      <w:rFonts w:eastAsiaTheme="minorHAnsi"/>
      <w:lang w:eastAsia="en-US"/>
    </w:rPr>
  </w:style>
  <w:style w:type="paragraph" w:customStyle="1" w:styleId="A7A7AA6A5C5A4876B49EBAF690A8863613">
    <w:name w:val="A7A7AA6A5C5A4876B49EBAF690A886361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13">
    <w:name w:val="2911D7C3A4A446AEB491D85EB8AEFD441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13">
    <w:name w:val="56FC1ADB2C6146BDB93F169C23EBCBEE1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13">
    <w:name w:val="E262275AF9494D3981412F0547B2555E1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D9D18B23DE3E4668987811423EC69B606">
    <w:name w:val="D9D18B23DE3E4668987811423EC69B606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9706E23DF6FF4AF69CF0CCFBFDB3E04A6">
    <w:name w:val="9706E23DF6FF4AF69CF0CCFBFDB3E04A6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13">
    <w:name w:val="08199C82D4FA48318D79D7F16323E06F1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13">
    <w:name w:val="04F0FADC54BC44DCA10D087B5107C2CD13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59">
    <w:name w:val="2EC573260CA247F1BAD81EE47764440D59"/>
    <w:rsid w:val="005A0A1D"/>
    <w:pPr>
      <w:spacing w:after="0" w:line="240" w:lineRule="auto"/>
    </w:pPr>
    <w:rPr>
      <w:rFonts w:eastAsiaTheme="minorHAnsi"/>
      <w:lang w:eastAsia="en-US"/>
    </w:rPr>
  </w:style>
  <w:style w:type="paragraph" w:customStyle="1" w:styleId="C85FB1E57B1F4E6599FF9368FC24EE5D76">
    <w:name w:val="C85FB1E57B1F4E6599FF9368FC24EE5D76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76">
    <w:name w:val="5E92D6B99D12408FA21590DB6FD3E43B76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33">
    <w:name w:val="B24DD629DE204FD0BBFA9D42D47A0AE833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13">
    <w:name w:val="9DB8AC2EBC2849109204FB233009BC5713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12">
    <w:name w:val="55299AE20B82450AAFF0EB7557DA527B12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76">
    <w:name w:val="7AAC4542CA114395B78FE4881ECB8EC276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64">
    <w:name w:val="E15C559782C044149147F2E6AE96299064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988D0488339A4D6DAC109431B05632231">
    <w:name w:val="988D0488339A4D6DAC109431B05632231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77">
    <w:name w:val="6B37E49D557C47C1869BD998C342854477"/>
    <w:rsid w:val="00D7703B"/>
    <w:rPr>
      <w:rFonts w:eastAsiaTheme="minorHAnsi"/>
      <w:lang w:eastAsia="en-US"/>
    </w:rPr>
  </w:style>
  <w:style w:type="paragraph" w:customStyle="1" w:styleId="13C60F75E8C94692999E54CD214F979277">
    <w:name w:val="13C60F75E8C94692999E54CD214F979277"/>
    <w:rsid w:val="00D7703B"/>
    <w:rPr>
      <w:rFonts w:eastAsiaTheme="minorHAnsi"/>
      <w:lang w:eastAsia="en-US"/>
    </w:rPr>
  </w:style>
  <w:style w:type="paragraph" w:customStyle="1" w:styleId="F36F23A37E8440F1A81E8A594778FABA77">
    <w:name w:val="F36F23A37E8440F1A81E8A594778FABA77"/>
    <w:rsid w:val="00D7703B"/>
    <w:rPr>
      <w:rFonts w:eastAsiaTheme="minorHAnsi"/>
      <w:lang w:eastAsia="en-US"/>
    </w:rPr>
  </w:style>
  <w:style w:type="paragraph" w:customStyle="1" w:styleId="28A5A7B1442F4F88A9DF67EDA1235E4C61">
    <w:name w:val="28A5A7B1442F4F88A9DF67EDA1235E4C61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75">
    <w:name w:val="6B5A44853C5F439C9E7AAF93D0B2151175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77">
    <w:name w:val="ED944B03B75D4233975F3CDB3C64B92A77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77">
    <w:name w:val="83780F0A32454A89ABDD4F4492B9A00277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6">
    <w:name w:val="17EBF8A786D842E7AFBFC31CC79B29F46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57">
    <w:name w:val="367BEF2AD7FE4C12834B4DBE8ABFC10157"/>
    <w:rsid w:val="00D7703B"/>
    <w:rPr>
      <w:rFonts w:eastAsiaTheme="minorHAnsi"/>
      <w:lang w:eastAsia="en-US"/>
    </w:rPr>
  </w:style>
  <w:style w:type="paragraph" w:customStyle="1" w:styleId="A7A7AA6A5C5A4876B49EBAF690A8863614">
    <w:name w:val="A7A7AA6A5C5A4876B49EBAF690A8863614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14">
    <w:name w:val="2911D7C3A4A446AEB491D85EB8AEFD4414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14">
    <w:name w:val="56FC1ADB2C6146BDB93F169C23EBCBEE14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14">
    <w:name w:val="E262275AF9494D3981412F0547B2555E14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D9D18B23DE3E4668987811423EC69B607">
    <w:name w:val="D9D18B23DE3E4668987811423EC69B607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9706E23DF6FF4AF69CF0CCFBFDB3E04A7">
    <w:name w:val="9706E23DF6FF4AF69CF0CCFBFDB3E04A7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14">
    <w:name w:val="08199C82D4FA48318D79D7F16323E06F14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14">
    <w:name w:val="04F0FADC54BC44DCA10D087B5107C2CD14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60">
    <w:name w:val="2EC573260CA247F1BAD81EE47764440D60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C85FB1E57B1F4E6599FF9368FC24EE5D77">
    <w:name w:val="C85FB1E57B1F4E6599FF9368FC24EE5D77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77">
    <w:name w:val="5E92D6B99D12408FA21590DB6FD3E43B77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34">
    <w:name w:val="B24DD629DE204FD0BBFA9D42D47A0AE834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14">
    <w:name w:val="9DB8AC2EBC2849109204FB233009BC5714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13">
    <w:name w:val="55299AE20B82450AAFF0EB7557DA527B13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77">
    <w:name w:val="7AAC4542CA114395B78FE4881ECB8EC277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65">
    <w:name w:val="E15C559782C044149147F2E6AE96299065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988D0488339A4D6DAC109431B05632232">
    <w:name w:val="988D0488339A4D6DAC109431B05632232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78">
    <w:name w:val="6B37E49D557C47C1869BD998C342854478"/>
    <w:rsid w:val="00D7703B"/>
    <w:rPr>
      <w:rFonts w:eastAsiaTheme="minorHAnsi"/>
      <w:lang w:eastAsia="en-US"/>
    </w:rPr>
  </w:style>
  <w:style w:type="paragraph" w:customStyle="1" w:styleId="13C60F75E8C94692999E54CD214F979278">
    <w:name w:val="13C60F75E8C94692999E54CD214F979278"/>
    <w:rsid w:val="00D7703B"/>
    <w:rPr>
      <w:rFonts w:eastAsiaTheme="minorHAnsi"/>
      <w:lang w:eastAsia="en-US"/>
    </w:rPr>
  </w:style>
  <w:style w:type="paragraph" w:customStyle="1" w:styleId="F36F23A37E8440F1A81E8A594778FABA78">
    <w:name w:val="F36F23A37E8440F1A81E8A594778FABA78"/>
    <w:rsid w:val="00D7703B"/>
    <w:rPr>
      <w:rFonts w:eastAsiaTheme="minorHAnsi"/>
      <w:lang w:eastAsia="en-US"/>
    </w:rPr>
  </w:style>
  <w:style w:type="paragraph" w:customStyle="1" w:styleId="28A5A7B1442F4F88A9DF67EDA1235E4C62">
    <w:name w:val="28A5A7B1442F4F88A9DF67EDA1235E4C62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76">
    <w:name w:val="6B5A44853C5F439C9E7AAF93D0B2151176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78">
    <w:name w:val="ED944B03B75D4233975F3CDB3C64B92A78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78">
    <w:name w:val="83780F0A32454A89ABDD4F4492B9A00278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7">
    <w:name w:val="17EBF8A786D842E7AFBFC31CC79B29F47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58">
    <w:name w:val="367BEF2AD7FE4C12834B4DBE8ABFC10158"/>
    <w:rsid w:val="00D7703B"/>
    <w:rPr>
      <w:rFonts w:eastAsiaTheme="minorHAnsi"/>
      <w:lang w:eastAsia="en-US"/>
    </w:rPr>
  </w:style>
  <w:style w:type="paragraph" w:customStyle="1" w:styleId="A7A7AA6A5C5A4876B49EBAF690A8863615">
    <w:name w:val="A7A7AA6A5C5A4876B49EBAF690A8863615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15">
    <w:name w:val="2911D7C3A4A446AEB491D85EB8AEFD4415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15">
    <w:name w:val="56FC1ADB2C6146BDB93F169C23EBCBEE15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15">
    <w:name w:val="E262275AF9494D3981412F0547B2555E15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D9D18B23DE3E4668987811423EC69B608">
    <w:name w:val="D9D18B23DE3E4668987811423EC69B608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9706E23DF6FF4AF69CF0CCFBFDB3E04A8">
    <w:name w:val="9706E23DF6FF4AF69CF0CCFBFDB3E04A8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15">
    <w:name w:val="08199C82D4FA48318D79D7F16323E06F15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15">
    <w:name w:val="04F0FADC54BC44DCA10D087B5107C2CD15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61">
    <w:name w:val="2EC573260CA247F1BAD81EE47764440D61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C85FB1E57B1F4E6599FF9368FC24EE5D78">
    <w:name w:val="C85FB1E57B1F4E6599FF9368FC24EE5D78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78">
    <w:name w:val="5E92D6B99D12408FA21590DB6FD3E43B78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B24DD629DE204FD0BBFA9D42D47A0AE835">
    <w:name w:val="B24DD629DE204FD0BBFA9D42D47A0AE835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15">
    <w:name w:val="9DB8AC2EBC2849109204FB233009BC5715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55299AE20B82450AAFF0EB7557DA527B14">
    <w:name w:val="55299AE20B82450AAFF0EB7557DA527B14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78">
    <w:name w:val="7AAC4542CA114395B78FE4881ECB8EC278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66">
    <w:name w:val="E15C559782C044149147F2E6AE96299066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988D0488339A4D6DAC109431B05632233">
    <w:name w:val="988D0488339A4D6DAC109431B05632233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79">
    <w:name w:val="6B37E49D557C47C1869BD998C342854479"/>
    <w:rsid w:val="00D7703B"/>
    <w:rPr>
      <w:rFonts w:eastAsiaTheme="minorHAnsi"/>
      <w:lang w:eastAsia="en-US"/>
    </w:rPr>
  </w:style>
  <w:style w:type="paragraph" w:customStyle="1" w:styleId="13C60F75E8C94692999E54CD214F979279">
    <w:name w:val="13C60F75E8C94692999E54CD214F979279"/>
    <w:rsid w:val="00D7703B"/>
    <w:rPr>
      <w:rFonts w:eastAsiaTheme="minorHAnsi"/>
      <w:lang w:eastAsia="en-US"/>
    </w:rPr>
  </w:style>
  <w:style w:type="paragraph" w:customStyle="1" w:styleId="F36F23A37E8440F1A81E8A594778FABA79">
    <w:name w:val="F36F23A37E8440F1A81E8A594778FABA79"/>
    <w:rsid w:val="00D7703B"/>
    <w:rPr>
      <w:rFonts w:eastAsiaTheme="minorHAnsi"/>
      <w:lang w:eastAsia="en-US"/>
    </w:rPr>
  </w:style>
  <w:style w:type="paragraph" w:customStyle="1" w:styleId="28A5A7B1442F4F88A9DF67EDA1235E4C63">
    <w:name w:val="28A5A7B1442F4F88A9DF67EDA1235E4C63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77">
    <w:name w:val="6B5A44853C5F439C9E7AAF93D0B2151177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79">
    <w:name w:val="ED944B03B75D4233975F3CDB3C64B92A79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79">
    <w:name w:val="83780F0A32454A89ABDD4F4492B9A00279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8">
    <w:name w:val="17EBF8A786D842E7AFBFC31CC79B29F48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367BEF2AD7FE4C12834B4DBE8ABFC10159">
    <w:name w:val="367BEF2AD7FE4C12834B4DBE8ABFC10159"/>
    <w:rsid w:val="00D7703B"/>
    <w:rPr>
      <w:rFonts w:eastAsiaTheme="minorHAnsi"/>
      <w:lang w:eastAsia="en-US"/>
    </w:rPr>
  </w:style>
  <w:style w:type="paragraph" w:customStyle="1" w:styleId="A7A7AA6A5C5A4876B49EBAF690A8863616">
    <w:name w:val="A7A7AA6A5C5A4876B49EBAF690A8863616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16">
    <w:name w:val="2911D7C3A4A446AEB491D85EB8AEFD4416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16">
    <w:name w:val="56FC1ADB2C6146BDB93F169C23EBCBEE16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16">
    <w:name w:val="E262275AF9494D3981412F0547B2555E16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D9D18B23DE3E4668987811423EC69B609">
    <w:name w:val="D9D18B23DE3E4668987811423EC69B609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9706E23DF6FF4AF69CF0CCFBFDB3E04A9">
    <w:name w:val="9706E23DF6FF4AF69CF0CCFBFDB3E04A9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16">
    <w:name w:val="08199C82D4FA48318D79D7F16323E06F16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16">
    <w:name w:val="04F0FADC54BC44DCA10D087B5107C2CD16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62">
    <w:name w:val="2EC573260CA247F1BAD81EE47764440D62"/>
    <w:rsid w:val="00D7703B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79">
    <w:name w:val="5E92D6B99D12408FA21590DB6FD3E43B79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16">
    <w:name w:val="9DB8AC2EBC2849109204FB233009BC5716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79">
    <w:name w:val="7AAC4542CA114395B78FE4881ECB8EC279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67">
    <w:name w:val="E15C559782C044149147F2E6AE96299067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88D0488339A4D6DAC109431B05632234">
    <w:name w:val="988D0488339A4D6DAC109431B05632234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80">
    <w:name w:val="6B37E49D557C47C1869BD998C342854480"/>
    <w:rsid w:val="00511466"/>
    <w:rPr>
      <w:rFonts w:eastAsiaTheme="minorHAnsi"/>
      <w:lang w:eastAsia="en-US"/>
    </w:rPr>
  </w:style>
  <w:style w:type="paragraph" w:customStyle="1" w:styleId="13C60F75E8C94692999E54CD214F979280">
    <w:name w:val="13C60F75E8C94692999E54CD214F979280"/>
    <w:rsid w:val="00511466"/>
    <w:rPr>
      <w:rFonts w:eastAsiaTheme="minorHAnsi"/>
      <w:lang w:eastAsia="en-US"/>
    </w:rPr>
  </w:style>
  <w:style w:type="paragraph" w:customStyle="1" w:styleId="F36F23A37E8440F1A81E8A594778FABA80">
    <w:name w:val="F36F23A37E8440F1A81E8A594778FABA80"/>
    <w:rsid w:val="00511466"/>
    <w:rPr>
      <w:rFonts w:eastAsiaTheme="minorHAnsi"/>
      <w:lang w:eastAsia="en-US"/>
    </w:rPr>
  </w:style>
  <w:style w:type="paragraph" w:customStyle="1" w:styleId="28A5A7B1442F4F88A9DF67EDA1235E4C64">
    <w:name w:val="28A5A7B1442F4F88A9DF67EDA1235E4C64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78">
    <w:name w:val="6B5A44853C5F439C9E7AAF93D0B2151178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80">
    <w:name w:val="ED944B03B75D4233975F3CDB3C64B92A80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80">
    <w:name w:val="83780F0A32454A89ABDD4F4492B9A00280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9">
    <w:name w:val="17EBF8A786D842E7AFBFC31CC79B29F49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A7A7AA6A5C5A4876B49EBAF690A8863617">
    <w:name w:val="A7A7AA6A5C5A4876B49EBAF690A8863617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2911D7C3A4A446AEB491D85EB8AEFD4417">
    <w:name w:val="2911D7C3A4A446AEB491D85EB8AEFD4417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56FC1ADB2C6146BDB93F169C23EBCBEE17">
    <w:name w:val="56FC1ADB2C6146BDB93F169C23EBCBEE17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262275AF9494D3981412F0547B2555E17">
    <w:name w:val="E262275AF9494D3981412F0547B2555E17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D9D18B23DE3E4668987811423EC69B6010">
    <w:name w:val="D9D18B23DE3E4668987811423EC69B6010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706E23DF6FF4AF69CF0CCFBFDB3E04A10">
    <w:name w:val="9706E23DF6FF4AF69CF0CCFBFDB3E04A10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08199C82D4FA48318D79D7F16323E06F17">
    <w:name w:val="08199C82D4FA48318D79D7F16323E06F17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04F0FADC54BC44DCA10D087B5107C2CD17">
    <w:name w:val="04F0FADC54BC44DCA10D087B5107C2CD17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63">
    <w:name w:val="2EC573260CA247F1BAD81EE47764440D63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3E0FE1E0B04DB69FD6A082A843F63D">
    <w:name w:val="6B3E0FE1E0B04DB69FD6A082A843F63D"/>
    <w:rsid w:val="00511466"/>
  </w:style>
  <w:style w:type="paragraph" w:customStyle="1" w:styleId="37DC8E0D57D74E4B852D6CA8C0FEDEB5">
    <w:name w:val="37DC8E0D57D74E4B852D6CA8C0FEDEB5"/>
    <w:rsid w:val="00511466"/>
  </w:style>
  <w:style w:type="paragraph" w:customStyle="1" w:styleId="16F850DF85994D17848A5FA278EDF452">
    <w:name w:val="16F850DF85994D17848A5FA278EDF452"/>
    <w:rsid w:val="00511466"/>
  </w:style>
  <w:style w:type="paragraph" w:customStyle="1" w:styleId="5E92D6B99D12408FA21590DB6FD3E43B80">
    <w:name w:val="5E92D6B99D12408FA21590DB6FD3E43B80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17">
    <w:name w:val="9DB8AC2EBC2849109204FB233009BC5717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80">
    <w:name w:val="7AAC4542CA114395B78FE4881ECB8EC280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68">
    <w:name w:val="E15C559782C044149147F2E6AE96299068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88D0488339A4D6DAC109431B05632235">
    <w:name w:val="988D0488339A4D6DAC109431B05632235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81">
    <w:name w:val="6B37E49D557C47C1869BD998C342854481"/>
    <w:rsid w:val="00511466"/>
    <w:rPr>
      <w:rFonts w:eastAsiaTheme="minorHAnsi"/>
      <w:lang w:eastAsia="en-US"/>
    </w:rPr>
  </w:style>
  <w:style w:type="paragraph" w:customStyle="1" w:styleId="13C60F75E8C94692999E54CD214F979281">
    <w:name w:val="13C60F75E8C94692999E54CD214F979281"/>
    <w:rsid w:val="00511466"/>
    <w:rPr>
      <w:rFonts w:eastAsiaTheme="minorHAnsi"/>
      <w:lang w:eastAsia="en-US"/>
    </w:rPr>
  </w:style>
  <w:style w:type="paragraph" w:customStyle="1" w:styleId="F36F23A37E8440F1A81E8A594778FABA81">
    <w:name w:val="F36F23A37E8440F1A81E8A594778FABA81"/>
    <w:rsid w:val="00511466"/>
    <w:rPr>
      <w:rFonts w:eastAsiaTheme="minorHAnsi"/>
      <w:lang w:eastAsia="en-US"/>
    </w:rPr>
  </w:style>
  <w:style w:type="paragraph" w:customStyle="1" w:styleId="28A5A7B1442F4F88A9DF67EDA1235E4C65">
    <w:name w:val="28A5A7B1442F4F88A9DF67EDA1235E4C65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79">
    <w:name w:val="6B5A44853C5F439C9E7AAF93D0B2151179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81">
    <w:name w:val="ED944B03B75D4233975F3CDB3C64B92A81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81">
    <w:name w:val="83780F0A32454A89ABDD4F4492B9A00281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10">
    <w:name w:val="17EBF8A786D842E7AFBFC31CC79B29F410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A7A7AA6A5C5A4876B49EBAF690A8863618">
    <w:name w:val="A7A7AA6A5C5A4876B49EBAF690A8863618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6F850DF85994D17848A5FA278EDF4521">
    <w:name w:val="16F850DF85994D17848A5FA278EDF4521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64">
    <w:name w:val="2EC573260CA247F1BAD81EE47764440D64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81">
    <w:name w:val="5E92D6B99D12408FA21590DB6FD3E43B81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18">
    <w:name w:val="9DB8AC2EBC2849109204FB233009BC5718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81">
    <w:name w:val="7AAC4542CA114395B78FE4881ECB8EC281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69">
    <w:name w:val="E15C559782C044149147F2E6AE96299069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88D0488339A4D6DAC109431B05632236">
    <w:name w:val="988D0488339A4D6DAC109431B05632236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82">
    <w:name w:val="6B37E49D557C47C1869BD998C342854482"/>
    <w:rsid w:val="00511466"/>
    <w:rPr>
      <w:rFonts w:eastAsiaTheme="minorHAnsi"/>
      <w:lang w:eastAsia="en-US"/>
    </w:rPr>
  </w:style>
  <w:style w:type="paragraph" w:customStyle="1" w:styleId="13C60F75E8C94692999E54CD214F979282">
    <w:name w:val="13C60F75E8C94692999E54CD214F979282"/>
    <w:rsid w:val="00511466"/>
    <w:rPr>
      <w:rFonts w:eastAsiaTheme="minorHAnsi"/>
      <w:lang w:eastAsia="en-US"/>
    </w:rPr>
  </w:style>
  <w:style w:type="paragraph" w:customStyle="1" w:styleId="F36F23A37E8440F1A81E8A594778FABA82">
    <w:name w:val="F36F23A37E8440F1A81E8A594778FABA82"/>
    <w:rsid w:val="00511466"/>
    <w:rPr>
      <w:rFonts w:eastAsiaTheme="minorHAnsi"/>
      <w:lang w:eastAsia="en-US"/>
    </w:rPr>
  </w:style>
  <w:style w:type="paragraph" w:customStyle="1" w:styleId="28A5A7B1442F4F88A9DF67EDA1235E4C66">
    <w:name w:val="28A5A7B1442F4F88A9DF67EDA1235E4C66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80">
    <w:name w:val="6B5A44853C5F439C9E7AAF93D0B2151180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82">
    <w:name w:val="ED944B03B75D4233975F3CDB3C64B92A82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82">
    <w:name w:val="83780F0A32454A89ABDD4F4492B9A00282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11">
    <w:name w:val="17EBF8A786D842E7AFBFC31CC79B29F411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A7A7AA6A5C5A4876B49EBAF690A8863619">
    <w:name w:val="A7A7AA6A5C5A4876B49EBAF690A8863619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6F850DF85994D17848A5FA278EDF4522">
    <w:name w:val="16F850DF85994D17848A5FA278EDF4522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65">
    <w:name w:val="2EC573260CA247F1BAD81EE47764440D65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82">
    <w:name w:val="5E92D6B99D12408FA21590DB6FD3E43B82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19">
    <w:name w:val="9DB8AC2EBC2849109204FB233009BC5719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82">
    <w:name w:val="7AAC4542CA114395B78FE4881ECB8EC282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70">
    <w:name w:val="E15C559782C044149147F2E6AE96299070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88D0488339A4D6DAC109431B05632237">
    <w:name w:val="988D0488339A4D6DAC109431B05632237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83">
    <w:name w:val="6B37E49D557C47C1869BD998C342854483"/>
    <w:rsid w:val="00511466"/>
    <w:rPr>
      <w:rFonts w:eastAsiaTheme="minorHAnsi"/>
      <w:lang w:eastAsia="en-US"/>
    </w:rPr>
  </w:style>
  <w:style w:type="paragraph" w:customStyle="1" w:styleId="13C60F75E8C94692999E54CD214F979283">
    <w:name w:val="13C60F75E8C94692999E54CD214F979283"/>
    <w:rsid w:val="00511466"/>
    <w:rPr>
      <w:rFonts w:eastAsiaTheme="minorHAnsi"/>
      <w:lang w:eastAsia="en-US"/>
    </w:rPr>
  </w:style>
  <w:style w:type="paragraph" w:customStyle="1" w:styleId="F36F23A37E8440F1A81E8A594778FABA83">
    <w:name w:val="F36F23A37E8440F1A81E8A594778FABA83"/>
    <w:rsid w:val="00511466"/>
    <w:rPr>
      <w:rFonts w:eastAsiaTheme="minorHAnsi"/>
      <w:lang w:eastAsia="en-US"/>
    </w:rPr>
  </w:style>
  <w:style w:type="paragraph" w:customStyle="1" w:styleId="28A5A7B1442F4F88A9DF67EDA1235E4C67">
    <w:name w:val="28A5A7B1442F4F88A9DF67EDA1235E4C67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81">
    <w:name w:val="6B5A44853C5F439C9E7AAF93D0B2151181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83">
    <w:name w:val="ED944B03B75D4233975F3CDB3C64B92A83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83">
    <w:name w:val="83780F0A32454A89ABDD4F4492B9A00283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12">
    <w:name w:val="17EBF8A786D842E7AFBFC31CC79B29F412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A7A7AA6A5C5A4876B49EBAF690A8863620">
    <w:name w:val="A7A7AA6A5C5A4876B49EBAF690A8863620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6F850DF85994D17848A5FA278EDF4523">
    <w:name w:val="16F850DF85994D17848A5FA278EDF4523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66">
    <w:name w:val="2EC573260CA247F1BAD81EE47764440D66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83">
    <w:name w:val="5E92D6B99D12408FA21590DB6FD3E43B83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20">
    <w:name w:val="9DB8AC2EBC2849109204FB233009BC5720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83">
    <w:name w:val="7AAC4542CA114395B78FE4881ECB8EC283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71">
    <w:name w:val="E15C559782C044149147F2E6AE96299071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88D0488339A4D6DAC109431B05632238">
    <w:name w:val="988D0488339A4D6DAC109431B05632238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84">
    <w:name w:val="6B37E49D557C47C1869BD998C342854484"/>
    <w:rsid w:val="00511466"/>
    <w:rPr>
      <w:rFonts w:eastAsiaTheme="minorHAnsi"/>
      <w:lang w:eastAsia="en-US"/>
    </w:rPr>
  </w:style>
  <w:style w:type="paragraph" w:customStyle="1" w:styleId="13C60F75E8C94692999E54CD214F979284">
    <w:name w:val="13C60F75E8C94692999E54CD214F979284"/>
    <w:rsid w:val="00511466"/>
    <w:rPr>
      <w:rFonts w:eastAsiaTheme="minorHAnsi"/>
      <w:lang w:eastAsia="en-US"/>
    </w:rPr>
  </w:style>
  <w:style w:type="paragraph" w:customStyle="1" w:styleId="F36F23A37E8440F1A81E8A594778FABA84">
    <w:name w:val="F36F23A37E8440F1A81E8A594778FABA84"/>
    <w:rsid w:val="00511466"/>
    <w:rPr>
      <w:rFonts w:eastAsiaTheme="minorHAnsi"/>
      <w:lang w:eastAsia="en-US"/>
    </w:rPr>
  </w:style>
  <w:style w:type="paragraph" w:customStyle="1" w:styleId="28A5A7B1442F4F88A9DF67EDA1235E4C68">
    <w:name w:val="28A5A7B1442F4F88A9DF67EDA1235E4C68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82">
    <w:name w:val="6B5A44853C5F439C9E7AAF93D0B2151182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84">
    <w:name w:val="ED944B03B75D4233975F3CDB3C64B92A84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84">
    <w:name w:val="83780F0A32454A89ABDD4F4492B9A00284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13">
    <w:name w:val="17EBF8A786D842E7AFBFC31CC79B29F413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A7A7AA6A5C5A4876B49EBAF690A8863621">
    <w:name w:val="A7A7AA6A5C5A4876B49EBAF690A8863621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6F850DF85994D17848A5FA278EDF4524">
    <w:name w:val="16F850DF85994D17848A5FA278EDF4524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67">
    <w:name w:val="2EC573260CA247F1BAD81EE47764440D67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84">
    <w:name w:val="5E92D6B99D12408FA21590DB6FD3E43B84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21">
    <w:name w:val="9DB8AC2EBC2849109204FB233009BC5721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84">
    <w:name w:val="7AAC4542CA114395B78FE4881ECB8EC284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72">
    <w:name w:val="E15C559782C044149147F2E6AE96299072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88D0488339A4D6DAC109431B05632239">
    <w:name w:val="988D0488339A4D6DAC109431B05632239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85">
    <w:name w:val="6B37E49D557C47C1869BD998C342854485"/>
    <w:rsid w:val="00511466"/>
    <w:rPr>
      <w:rFonts w:eastAsiaTheme="minorHAnsi"/>
      <w:lang w:eastAsia="en-US"/>
    </w:rPr>
  </w:style>
  <w:style w:type="paragraph" w:customStyle="1" w:styleId="13C60F75E8C94692999E54CD214F979285">
    <w:name w:val="13C60F75E8C94692999E54CD214F979285"/>
    <w:rsid w:val="00511466"/>
    <w:rPr>
      <w:rFonts w:eastAsiaTheme="minorHAnsi"/>
      <w:lang w:eastAsia="en-US"/>
    </w:rPr>
  </w:style>
  <w:style w:type="paragraph" w:customStyle="1" w:styleId="F36F23A37E8440F1A81E8A594778FABA85">
    <w:name w:val="F36F23A37E8440F1A81E8A594778FABA85"/>
    <w:rsid w:val="00511466"/>
    <w:rPr>
      <w:rFonts w:eastAsiaTheme="minorHAnsi"/>
      <w:lang w:eastAsia="en-US"/>
    </w:rPr>
  </w:style>
  <w:style w:type="paragraph" w:customStyle="1" w:styleId="28A5A7B1442F4F88A9DF67EDA1235E4C69">
    <w:name w:val="28A5A7B1442F4F88A9DF67EDA1235E4C69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83">
    <w:name w:val="6B5A44853C5F439C9E7AAF93D0B2151183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85">
    <w:name w:val="ED944B03B75D4233975F3CDB3C64B92A85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85">
    <w:name w:val="83780F0A32454A89ABDD4F4492B9A00285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14">
    <w:name w:val="17EBF8A786D842E7AFBFC31CC79B29F414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A7A7AA6A5C5A4876B49EBAF690A8863622">
    <w:name w:val="A7A7AA6A5C5A4876B49EBAF690A8863622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6F850DF85994D17848A5FA278EDF4525">
    <w:name w:val="16F850DF85994D17848A5FA278EDF4525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68">
    <w:name w:val="2EC573260CA247F1BAD81EE47764440D68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85">
    <w:name w:val="5E92D6B99D12408FA21590DB6FD3E43B85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22">
    <w:name w:val="9DB8AC2EBC2849109204FB233009BC5722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85">
    <w:name w:val="7AAC4542CA114395B78FE4881ECB8EC285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73">
    <w:name w:val="E15C559782C044149147F2E6AE96299073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88D0488339A4D6DAC109431B056322310">
    <w:name w:val="988D0488339A4D6DAC109431B056322310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86">
    <w:name w:val="6B37E49D557C47C1869BD998C342854486"/>
    <w:rsid w:val="00511466"/>
    <w:rPr>
      <w:rFonts w:eastAsiaTheme="minorHAnsi"/>
      <w:lang w:eastAsia="en-US"/>
    </w:rPr>
  </w:style>
  <w:style w:type="paragraph" w:customStyle="1" w:styleId="13C60F75E8C94692999E54CD214F979286">
    <w:name w:val="13C60F75E8C94692999E54CD214F979286"/>
    <w:rsid w:val="00511466"/>
    <w:rPr>
      <w:rFonts w:eastAsiaTheme="minorHAnsi"/>
      <w:lang w:eastAsia="en-US"/>
    </w:rPr>
  </w:style>
  <w:style w:type="paragraph" w:customStyle="1" w:styleId="F36F23A37E8440F1A81E8A594778FABA86">
    <w:name w:val="F36F23A37E8440F1A81E8A594778FABA86"/>
    <w:rsid w:val="00511466"/>
    <w:rPr>
      <w:rFonts w:eastAsiaTheme="minorHAnsi"/>
      <w:lang w:eastAsia="en-US"/>
    </w:rPr>
  </w:style>
  <w:style w:type="paragraph" w:customStyle="1" w:styleId="28A5A7B1442F4F88A9DF67EDA1235E4C70">
    <w:name w:val="28A5A7B1442F4F88A9DF67EDA1235E4C70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84">
    <w:name w:val="6B5A44853C5F439C9E7AAF93D0B2151184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86">
    <w:name w:val="ED944B03B75D4233975F3CDB3C64B92A86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86">
    <w:name w:val="83780F0A32454A89ABDD4F4492B9A00286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15">
    <w:name w:val="17EBF8A786D842E7AFBFC31CC79B29F415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A7A7AA6A5C5A4876B49EBAF690A8863623">
    <w:name w:val="A7A7AA6A5C5A4876B49EBAF690A8863623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6F850DF85994D17848A5FA278EDF4526">
    <w:name w:val="16F850DF85994D17848A5FA278EDF4526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69">
    <w:name w:val="2EC573260CA247F1BAD81EE47764440D69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86">
    <w:name w:val="5E92D6B99D12408FA21590DB6FD3E43B86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23">
    <w:name w:val="9DB8AC2EBC2849109204FB233009BC5723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86">
    <w:name w:val="7AAC4542CA114395B78FE4881ECB8EC286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74">
    <w:name w:val="E15C559782C044149147F2E6AE96299074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988D0488339A4D6DAC109431B056322311">
    <w:name w:val="988D0488339A4D6DAC109431B056322311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87">
    <w:name w:val="6B37E49D557C47C1869BD998C342854487"/>
    <w:rsid w:val="00511466"/>
    <w:rPr>
      <w:rFonts w:eastAsiaTheme="minorHAnsi"/>
      <w:lang w:eastAsia="en-US"/>
    </w:rPr>
  </w:style>
  <w:style w:type="paragraph" w:customStyle="1" w:styleId="13C60F75E8C94692999E54CD214F979287">
    <w:name w:val="13C60F75E8C94692999E54CD214F979287"/>
    <w:rsid w:val="00511466"/>
    <w:rPr>
      <w:rFonts w:eastAsiaTheme="minorHAnsi"/>
      <w:lang w:eastAsia="en-US"/>
    </w:rPr>
  </w:style>
  <w:style w:type="paragraph" w:customStyle="1" w:styleId="F36F23A37E8440F1A81E8A594778FABA87">
    <w:name w:val="F36F23A37E8440F1A81E8A594778FABA87"/>
    <w:rsid w:val="00511466"/>
    <w:rPr>
      <w:rFonts w:eastAsiaTheme="minorHAnsi"/>
      <w:lang w:eastAsia="en-US"/>
    </w:rPr>
  </w:style>
  <w:style w:type="paragraph" w:customStyle="1" w:styleId="28A5A7B1442F4F88A9DF67EDA1235E4C71">
    <w:name w:val="28A5A7B1442F4F88A9DF67EDA1235E4C71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85">
    <w:name w:val="6B5A44853C5F439C9E7AAF93D0B2151185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87">
    <w:name w:val="ED944B03B75D4233975F3CDB3C64B92A87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87">
    <w:name w:val="83780F0A32454A89ABDD4F4492B9A00287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16">
    <w:name w:val="17EBF8A786D842E7AFBFC31CC79B29F416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A7A7AA6A5C5A4876B49EBAF690A8863624">
    <w:name w:val="A7A7AA6A5C5A4876B49EBAF690A8863624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16F850DF85994D17848A5FA278EDF4527">
    <w:name w:val="16F850DF85994D17848A5FA278EDF4527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70">
    <w:name w:val="2EC573260CA247F1BAD81EE47764440D70"/>
    <w:rsid w:val="00511466"/>
    <w:pPr>
      <w:spacing w:after="0" w:line="240" w:lineRule="auto"/>
    </w:pPr>
    <w:rPr>
      <w:rFonts w:eastAsiaTheme="minorHAnsi"/>
      <w:lang w:eastAsia="en-US"/>
    </w:rPr>
  </w:style>
  <w:style w:type="paragraph" w:customStyle="1" w:styleId="5E92D6B99D12408FA21590DB6FD3E43B87">
    <w:name w:val="5E92D6B99D12408FA21590DB6FD3E43B87"/>
    <w:rsid w:val="003A4D12"/>
    <w:pPr>
      <w:spacing w:after="0" w:line="240" w:lineRule="auto"/>
    </w:pPr>
    <w:rPr>
      <w:rFonts w:eastAsiaTheme="minorHAnsi"/>
      <w:lang w:eastAsia="en-US"/>
    </w:rPr>
  </w:style>
  <w:style w:type="paragraph" w:customStyle="1" w:styleId="9DB8AC2EBC2849109204FB233009BC5724">
    <w:name w:val="9DB8AC2EBC2849109204FB233009BC5724"/>
    <w:rsid w:val="003A4D12"/>
    <w:pPr>
      <w:spacing w:after="0" w:line="240" w:lineRule="auto"/>
    </w:pPr>
    <w:rPr>
      <w:rFonts w:eastAsiaTheme="minorHAnsi"/>
      <w:lang w:eastAsia="en-US"/>
    </w:rPr>
  </w:style>
  <w:style w:type="paragraph" w:customStyle="1" w:styleId="7AAC4542CA114395B78FE4881ECB8EC287">
    <w:name w:val="7AAC4542CA114395B78FE4881ECB8EC287"/>
    <w:rsid w:val="003A4D12"/>
    <w:pPr>
      <w:spacing w:after="0" w:line="240" w:lineRule="auto"/>
    </w:pPr>
    <w:rPr>
      <w:rFonts w:eastAsiaTheme="minorHAnsi"/>
      <w:lang w:eastAsia="en-US"/>
    </w:rPr>
  </w:style>
  <w:style w:type="paragraph" w:customStyle="1" w:styleId="E15C559782C044149147F2E6AE96299075">
    <w:name w:val="E15C559782C044149147F2E6AE96299075"/>
    <w:rsid w:val="003A4D12"/>
    <w:pPr>
      <w:spacing w:after="0" w:line="240" w:lineRule="auto"/>
    </w:pPr>
    <w:rPr>
      <w:rFonts w:eastAsiaTheme="minorHAnsi"/>
      <w:lang w:eastAsia="en-US"/>
    </w:rPr>
  </w:style>
  <w:style w:type="paragraph" w:customStyle="1" w:styleId="988D0488339A4D6DAC109431B056322312">
    <w:name w:val="988D0488339A4D6DAC109431B056322312"/>
    <w:rsid w:val="003A4D12"/>
    <w:pPr>
      <w:spacing w:after="0" w:line="240" w:lineRule="auto"/>
    </w:pPr>
    <w:rPr>
      <w:rFonts w:eastAsiaTheme="minorHAnsi"/>
      <w:lang w:eastAsia="en-US"/>
    </w:rPr>
  </w:style>
  <w:style w:type="paragraph" w:customStyle="1" w:styleId="6B37E49D557C47C1869BD998C342854488">
    <w:name w:val="6B37E49D557C47C1869BD998C342854488"/>
    <w:rsid w:val="003A4D12"/>
    <w:rPr>
      <w:rFonts w:eastAsiaTheme="minorHAnsi"/>
      <w:lang w:eastAsia="en-US"/>
    </w:rPr>
  </w:style>
  <w:style w:type="paragraph" w:customStyle="1" w:styleId="13C60F75E8C94692999E54CD214F979288">
    <w:name w:val="13C60F75E8C94692999E54CD214F979288"/>
    <w:rsid w:val="003A4D12"/>
    <w:rPr>
      <w:rFonts w:eastAsiaTheme="minorHAnsi"/>
      <w:lang w:eastAsia="en-US"/>
    </w:rPr>
  </w:style>
  <w:style w:type="paragraph" w:customStyle="1" w:styleId="F36F23A37E8440F1A81E8A594778FABA88">
    <w:name w:val="F36F23A37E8440F1A81E8A594778FABA88"/>
    <w:rsid w:val="003A4D12"/>
    <w:rPr>
      <w:rFonts w:eastAsiaTheme="minorHAnsi"/>
      <w:lang w:eastAsia="en-US"/>
    </w:rPr>
  </w:style>
  <w:style w:type="paragraph" w:customStyle="1" w:styleId="28A5A7B1442F4F88A9DF67EDA1235E4C72">
    <w:name w:val="28A5A7B1442F4F88A9DF67EDA1235E4C72"/>
    <w:rsid w:val="003A4D12"/>
    <w:pPr>
      <w:spacing w:after="0" w:line="240" w:lineRule="auto"/>
    </w:pPr>
    <w:rPr>
      <w:rFonts w:eastAsiaTheme="minorHAnsi"/>
      <w:lang w:eastAsia="en-US"/>
    </w:rPr>
  </w:style>
  <w:style w:type="paragraph" w:customStyle="1" w:styleId="6B5A44853C5F439C9E7AAF93D0B2151186">
    <w:name w:val="6B5A44853C5F439C9E7AAF93D0B2151186"/>
    <w:rsid w:val="003A4D12"/>
    <w:pPr>
      <w:spacing w:after="0" w:line="240" w:lineRule="auto"/>
    </w:pPr>
    <w:rPr>
      <w:rFonts w:eastAsiaTheme="minorHAnsi"/>
      <w:lang w:eastAsia="en-US"/>
    </w:rPr>
  </w:style>
  <w:style w:type="paragraph" w:customStyle="1" w:styleId="ED944B03B75D4233975F3CDB3C64B92A88">
    <w:name w:val="ED944B03B75D4233975F3CDB3C64B92A88"/>
    <w:rsid w:val="003A4D12"/>
    <w:pPr>
      <w:spacing w:after="0" w:line="240" w:lineRule="auto"/>
    </w:pPr>
    <w:rPr>
      <w:rFonts w:eastAsiaTheme="minorHAnsi"/>
      <w:lang w:eastAsia="en-US"/>
    </w:rPr>
  </w:style>
  <w:style w:type="paragraph" w:customStyle="1" w:styleId="83780F0A32454A89ABDD4F4492B9A00288">
    <w:name w:val="83780F0A32454A89ABDD4F4492B9A00288"/>
    <w:rsid w:val="003A4D12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17">
    <w:name w:val="17EBF8A786D842E7AFBFC31CC79B29F417"/>
    <w:rsid w:val="003A4D12"/>
    <w:pPr>
      <w:spacing w:after="0" w:line="240" w:lineRule="auto"/>
    </w:pPr>
    <w:rPr>
      <w:rFonts w:eastAsiaTheme="minorHAnsi"/>
      <w:lang w:eastAsia="en-US"/>
    </w:rPr>
  </w:style>
  <w:style w:type="paragraph" w:customStyle="1" w:styleId="A7A7AA6A5C5A4876B49EBAF690A8863625">
    <w:name w:val="A7A7AA6A5C5A4876B49EBAF690A8863625"/>
    <w:rsid w:val="003A4D12"/>
    <w:pPr>
      <w:spacing w:after="0" w:line="240" w:lineRule="auto"/>
    </w:pPr>
    <w:rPr>
      <w:rFonts w:eastAsiaTheme="minorHAnsi"/>
      <w:lang w:eastAsia="en-US"/>
    </w:rPr>
  </w:style>
  <w:style w:type="paragraph" w:customStyle="1" w:styleId="16F850DF85994D17848A5FA278EDF4528">
    <w:name w:val="16F850DF85994D17848A5FA278EDF4528"/>
    <w:rsid w:val="003A4D12"/>
    <w:pPr>
      <w:spacing w:after="0" w:line="240" w:lineRule="auto"/>
    </w:pPr>
    <w:rPr>
      <w:rFonts w:eastAsiaTheme="minorHAnsi"/>
      <w:lang w:eastAsia="en-US"/>
    </w:rPr>
  </w:style>
  <w:style w:type="paragraph" w:customStyle="1" w:styleId="2EC573260CA247F1BAD81EE47764440D71">
    <w:name w:val="2EC573260CA247F1BAD81EE47764440D71"/>
    <w:rsid w:val="003A4D12"/>
    <w:pPr>
      <w:spacing w:after="0" w:line="240" w:lineRule="auto"/>
    </w:pPr>
    <w:rPr>
      <w:rFonts w:eastAsiaTheme="minorHAnsi"/>
      <w:lang w:eastAsia="en-US"/>
    </w:rPr>
  </w:style>
  <w:style w:type="paragraph" w:customStyle="1" w:styleId="535DB7EF7B5D42E096E4BE4A51297CA1">
    <w:name w:val="535DB7EF7B5D42E096E4BE4A51297CA1"/>
    <w:rsid w:val="00182470"/>
  </w:style>
  <w:style w:type="paragraph" w:customStyle="1" w:styleId="3B8EC32708E043BFBB2944E215E49EE9">
    <w:name w:val="3B8EC32708E043BFBB2944E215E49EE9"/>
    <w:rsid w:val="00182470"/>
  </w:style>
  <w:style w:type="paragraph" w:customStyle="1" w:styleId="F36F23A37E8440F1A81E8A594778FABA89">
    <w:name w:val="F36F23A37E8440F1A81E8A594778FABA89"/>
    <w:rsid w:val="00E1016F"/>
    <w:rPr>
      <w:rFonts w:eastAsiaTheme="minorHAnsi"/>
      <w:lang w:eastAsia="en-US"/>
    </w:rPr>
  </w:style>
  <w:style w:type="paragraph" w:customStyle="1" w:styleId="28A5A7B1442F4F88A9DF67EDA1235E4C73">
    <w:name w:val="28A5A7B1442F4F88A9DF67EDA1235E4C73"/>
    <w:rsid w:val="00E1016F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18">
    <w:name w:val="17EBF8A786D842E7AFBFC31CC79B29F418"/>
    <w:rsid w:val="00E1016F"/>
    <w:pPr>
      <w:spacing w:after="0" w:line="240" w:lineRule="auto"/>
    </w:pPr>
    <w:rPr>
      <w:rFonts w:eastAsiaTheme="minorHAnsi"/>
      <w:lang w:eastAsia="en-US"/>
    </w:rPr>
  </w:style>
  <w:style w:type="paragraph" w:customStyle="1" w:styleId="2C7530F33E904C8D82F1C14EB721DE58">
    <w:name w:val="2C7530F33E904C8D82F1C14EB721DE58"/>
    <w:rsid w:val="00E9187A"/>
  </w:style>
  <w:style w:type="paragraph" w:customStyle="1" w:styleId="74BB3CE7F64247D8BF73689961D4B4AD">
    <w:name w:val="74BB3CE7F64247D8BF73689961D4B4AD"/>
    <w:rsid w:val="00E9187A"/>
  </w:style>
  <w:style w:type="paragraph" w:customStyle="1" w:styleId="FEE09331ECA0415FAAE295B78E2CD953">
    <w:name w:val="FEE09331ECA0415FAAE295B78E2CD953"/>
    <w:rsid w:val="00E9187A"/>
  </w:style>
  <w:style w:type="paragraph" w:customStyle="1" w:styleId="932299474467419E8FA92D44EB850D87">
    <w:name w:val="932299474467419E8FA92D44EB850D87"/>
    <w:rsid w:val="00E9187A"/>
  </w:style>
  <w:style w:type="paragraph" w:customStyle="1" w:styleId="EC961F70485B4BB895AE790795E89415">
    <w:name w:val="EC961F70485B4BB895AE790795E89415"/>
    <w:rsid w:val="00E9187A"/>
  </w:style>
  <w:style w:type="paragraph" w:customStyle="1" w:styleId="B8FC5A7424584AB8BF4BEFBB6ED87F3E">
    <w:name w:val="B8FC5A7424584AB8BF4BEFBB6ED87F3E"/>
    <w:rsid w:val="00E9187A"/>
  </w:style>
  <w:style w:type="paragraph" w:customStyle="1" w:styleId="09095230052A4E82921A962C8BB94878">
    <w:name w:val="09095230052A4E82921A962C8BB94878"/>
    <w:rsid w:val="00E9187A"/>
  </w:style>
  <w:style w:type="paragraph" w:customStyle="1" w:styleId="83210F12471C47E1860743AE45DE1F9B">
    <w:name w:val="83210F12471C47E1860743AE45DE1F9B"/>
    <w:rsid w:val="00E9187A"/>
  </w:style>
  <w:style w:type="paragraph" w:customStyle="1" w:styleId="CE12FE51D86F40899EB45375B43F4820">
    <w:name w:val="CE12FE51D86F40899EB45375B43F4820"/>
    <w:rsid w:val="00E9187A"/>
  </w:style>
  <w:style w:type="paragraph" w:customStyle="1" w:styleId="B436B69B2B9147029FC7F88C2786CDB7">
    <w:name w:val="B436B69B2B9147029FC7F88C2786CDB7"/>
    <w:rsid w:val="00E9187A"/>
  </w:style>
  <w:style w:type="paragraph" w:customStyle="1" w:styleId="7A7514B8B9A743C6905EB00517E76AAC">
    <w:name w:val="7A7514B8B9A743C6905EB00517E76AAC"/>
    <w:rsid w:val="00E9187A"/>
  </w:style>
  <w:style w:type="paragraph" w:customStyle="1" w:styleId="7D77A972048C48DD9F1797169A2135DE">
    <w:name w:val="7D77A972048C48DD9F1797169A2135DE"/>
    <w:rsid w:val="00E9187A"/>
  </w:style>
  <w:style w:type="paragraph" w:customStyle="1" w:styleId="F36F23A37E8440F1A81E8A594778FABA90">
    <w:name w:val="F36F23A37E8440F1A81E8A594778FABA90"/>
    <w:rsid w:val="00E9187A"/>
    <w:rPr>
      <w:rFonts w:eastAsiaTheme="minorHAnsi"/>
      <w:lang w:eastAsia="en-US"/>
    </w:rPr>
  </w:style>
  <w:style w:type="paragraph" w:customStyle="1" w:styleId="17EBF8A786D842E7AFBFC31CC79B29F419">
    <w:name w:val="17EBF8A786D842E7AFBFC31CC79B29F419"/>
    <w:rsid w:val="00E9187A"/>
    <w:pPr>
      <w:spacing w:after="0" w:line="240" w:lineRule="auto"/>
    </w:pPr>
    <w:rPr>
      <w:rFonts w:eastAsiaTheme="minorHAnsi"/>
      <w:lang w:eastAsia="en-US"/>
    </w:rPr>
  </w:style>
  <w:style w:type="paragraph" w:customStyle="1" w:styleId="F0786CE30D5E4690AC09BC27B342E4BC">
    <w:name w:val="F0786CE30D5E4690AC09BC27B342E4BC"/>
    <w:rsid w:val="00E9187A"/>
  </w:style>
  <w:style w:type="paragraph" w:customStyle="1" w:styleId="F36F23A37E8440F1A81E8A594778FABA91">
    <w:name w:val="F36F23A37E8440F1A81E8A594778FABA91"/>
    <w:rsid w:val="00E9187A"/>
    <w:rPr>
      <w:rFonts w:eastAsiaTheme="minorHAnsi"/>
      <w:lang w:eastAsia="en-US"/>
    </w:rPr>
  </w:style>
  <w:style w:type="paragraph" w:customStyle="1" w:styleId="17EBF8A786D842E7AFBFC31CC79B29F420">
    <w:name w:val="17EBF8A786D842E7AFBFC31CC79B29F420"/>
    <w:rsid w:val="00E9187A"/>
    <w:pPr>
      <w:spacing w:after="0" w:line="240" w:lineRule="auto"/>
    </w:pPr>
    <w:rPr>
      <w:rFonts w:eastAsiaTheme="minorHAnsi"/>
      <w:lang w:eastAsia="en-US"/>
    </w:rPr>
  </w:style>
  <w:style w:type="paragraph" w:customStyle="1" w:styleId="158064FE93314C23B6F0E8FD8AF8A507">
    <w:name w:val="158064FE93314C23B6F0E8FD8AF8A507"/>
    <w:rsid w:val="005B33A0"/>
  </w:style>
  <w:style w:type="paragraph" w:customStyle="1" w:styleId="B92619B801D849769AA7CF88956FC22D">
    <w:name w:val="B92619B801D849769AA7CF88956FC22D"/>
    <w:rsid w:val="005B33A0"/>
  </w:style>
  <w:style w:type="paragraph" w:customStyle="1" w:styleId="C14C1F8460E3448D9E23DF04E0023D50">
    <w:name w:val="C14C1F8460E3448D9E23DF04E0023D50"/>
    <w:rsid w:val="005B33A0"/>
  </w:style>
  <w:style w:type="paragraph" w:customStyle="1" w:styleId="CBC61879A6704E3DB3B305FFD881A73B">
    <w:name w:val="CBC61879A6704E3DB3B305FFD881A73B"/>
    <w:rsid w:val="005B33A0"/>
    <w:pPr>
      <w:spacing w:after="0" w:line="240" w:lineRule="auto"/>
    </w:pPr>
    <w:rPr>
      <w:rFonts w:eastAsiaTheme="minorHAnsi"/>
      <w:lang w:eastAsia="en-US"/>
    </w:rPr>
  </w:style>
  <w:style w:type="paragraph" w:customStyle="1" w:styleId="614FD1AF8A0D4EBF880B8167FC720062">
    <w:name w:val="614FD1AF8A0D4EBF880B8167FC720062"/>
    <w:rsid w:val="005B33A0"/>
    <w:pPr>
      <w:spacing w:after="0" w:line="240" w:lineRule="auto"/>
    </w:pPr>
    <w:rPr>
      <w:rFonts w:eastAsiaTheme="minorHAnsi"/>
      <w:lang w:eastAsia="en-US"/>
    </w:rPr>
  </w:style>
  <w:style w:type="paragraph" w:customStyle="1" w:styleId="AEFDF87788C643F1810BE29827AC8A6F">
    <w:name w:val="AEFDF87788C643F1810BE29827AC8A6F"/>
    <w:rsid w:val="005B33A0"/>
    <w:rPr>
      <w:rFonts w:eastAsiaTheme="minorHAnsi"/>
      <w:lang w:eastAsia="en-US"/>
    </w:rPr>
  </w:style>
  <w:style w:type="paragraph" w:customStyle="1" w:styleId="3F9FA00D010B4F3F80DA35952798B257">
    <w:name w:val="3F9FA00D010B4F3F80DA35952798B257"/>
    <w:rsid w:val="005B33A0"/>
    <w:rPr>
      <w:rFonts w:eastAsiaTheme="minorHAnsi"/>
      <w:lang w:eastAsia="en-US"/>
    </w:rPr>
  </w:style>
  <w:style w:type="paragraph" w:customStyle="1" w:styleId="1080E3E3AC954DEA84B8E9E238C92D8F">
    <w:name w:val="1080E3E3AC954DEA84B8E9E238C92D8F"/>
    <w:rsid w:val="005B33A0"/>
    <w:rPr>
      <w:rFonts w:eastAsiaTheme="minorHAnsi"/>
      <w:lang w:eastAsia="en-US"/>
    </w:rPr>
  </w:style>
  <w:style w:type="paragraph" w:customStyle="1" w:styleId="17EBF8A786D842E7AFBFC31CC79B29F421">
    <w:name w:val="17EBF8A786D842E7AFBFC31CC79B29F421"/>
    <w:rsid w:val="005B33A0"/>
    <w:pPr>
      <w:spacing w:after="0" w:line="240" w:lineRule="auto"/>
    </w:pPr>
    <w:rPr>
      <w:rFonts w:eastAsiaTheme="minorHAnsi"/>
      <w:lang w:eastAsia="en-US"/>
    </w:rPr>
  </w:style>
  <w:style w:type="paragraph" w:customStyle="1" w:styleId="CBC61879A6704E3DB3B305FFD881A73B1">
    <w:name w:val="CBC61879A6704E3DB3B305FFD881A73B1"/>
    <w:rsid w:val="005B33A0"/>
    <w:pPr>
      <w:spacing w:after="0" w:line="240" w:lineRule="auto"/>
    </w:pPr>
    <w:rPr>
      <w:rFonts w:eastAsiaTheme="minorHAnsi"/>
      <w:lang w:eastAsia="en-US"/>
    </w:rPr>
  </w:style>
  <w:style w:type="paragraph" w:customStyle="1" w:styleId="614FD1AF8A0D4EBF880B8167FC7200621">
    <w:name w:val="614FD1AF8A0D4EBF880B8167FC7200621"/>
    <w:rsid w:val="005B33A0"/>
    <w:pPr>
      <w:spacing w:after="0" w:line="240" w:lineRule="auto"/>
    </w:pPr>
    <w:rPr>
      <w:rFonts w:eastAsiaTheme="minorHAnsi"/>
      <w:lang w:eastAsia="en-US"/>
    </w:rPr>
  </w:style>
  <w:style w:type="paragraph" w:customStyle="1" w:styleId="AEFDF87788C643F1810BE29827AC8A6F1">
    <w:name w:val="AEFDF87788C643F1810BE29827AC8A6F1"/>
    <w:rsid w:val="005B33A0"/>
    <w:rPr>
      <w:rFonts w:eastAsiaTheme="minorHAnsi"/>
      <w:lang w:eastAsia="en-US"/>
    </w:rPr>
  </w:style>
  <w:style w:type="paragraph" w:customStyle="1" w:styleId="3F9FA00D010B4F3F80DA35952798B2571">
    <w:name w:val="3F9FA00D010B4F3F80DA35952798B2571"/>
    <w:rsid w:val="005B33A0"/>
    <w:rPr>
      <w:rFonts w:eastAsiaTheme="minorHAnsi"/>
      <w:lang w:eastAsia="en-US"/>
    </w:rPr>
  </w:style>
  <w:style w:type="paragraph" w:customStyle="1" w:styleId="1080E3E3AC954DEA84B8E9E238C92D8F1">
    <w:name w:val="1080E3E3AC954DEA84B8E9E238C92D8F1"/>
    <w:rsid w:val="005B33A0"/>
    <w:rPr>
      <w:rFonts w:eastAsiaTheme="minorHAnsi"/>
      <w:lang w:eastAsia="en-US"/>
    </w:rPr>
  </w:style>
  <w:style w:type="paragraph" w:customStyle="1" w:styleId="17EBF8A786D842E7AFBFC31CC79B29F422">
    <w:name w:val="17EBF8A786D842E7AFBFC31CC79B29F422"/>
    <w:rsid w:val="005B33A0"/>
    <w:pPr>
      <w:spacing w:after="0" w:line="240" w:lineRule="auto"/>
    </w:pPr>
    <w:rPr>
      <w:rFonts w:eastAsiaTheme="minorHAnsi"/>
      <w:lang w:eastAsia="en-US"/>
    </w:rPr>
  </w:style>
  <w:style w:type="paragraph" w:customStyle="1" w:styleId="829F9C9A05FF4C089AB529577626C0AA">
    <w:name w:val="829F9C9A05FF4C089AB529577626C0AA"/>
    <w:rsid w:val="00FD513B"/>
  </w:style>
  <w:style w:type="paragraph" w:customStyle="1" w:styleId="9B44BA104DC344AC90C32FEB894D097C">
    <w:name w:val="9B44BA104DC344AC90C32FEB894D097C"/>
    <w:rsid w:val="00FD513B"/>
  </w:style>
  <w:style w:type="paragraph" w:customStyle="1" w:styleId="AF12635BD6134FFC95DE9DA39C6DBE40">
    <w:name w:val="AF12635BD6134FFC95DE9DA39C6DBE40"/>
    <w:rsid w:val="00FD513B"/>
  </w:style>
  <w:style w:type="paragraph" w:customStyle="1" w:styleId="B2548CD3D0FD4E11BD66B34AE18EF188">
    <w:name w:val="B2548CD3D0FD4E11BD66B34AE18EF188"/>
    <w:rsid w:val="00FD513B"/>
  </w:style>
  <w:style w:type="paragraph" w:customStyle="1" w:styleId="A96CFAC22EDD4A40B0CBE18D00A0864A">
    <w:name w:val="A96CFAC22EDD4A40B0CBE18D00A0864A"/>
    <w:rsid w:val="00FD513B"/>
  </w:style>
  <w:style w:type="paragraph" w:customStyle="1" w:styleId="32D6B5FF4A624E8C9CE8DE9AFCDF45EA">
    <w:name w:val="32D6B5FF4A624E8C9CE8DE9AFCDF45EA"/>
    <w:rsid w:val="00FD513B"/>
  </w:style>
  <w:style w:type="paragraph" w:customStyle="1" w:styleId="9747F45381224E4390F9F1E2E7229EE0">
    <w:name w:val="9747F45381224E4390F9F1E2E7229EE0"/>
    <w:rsid w:val="00FD513B"/>
  </w:style>
  <w:style w:type="paragraph" w:customStyle="1" w:styleId="8AD695E346154452BEBE765BA0611108">
    <w:name w:val="8AD695E346154452BEBE765BA0611108"/>
    <w:rsid w:val="00FD513B"/>
  </w:style>
  <w:style w:type="paragraph" w:customStyle="1" w:styleId="EA2CF153C67E49B485847838B1DCA0BD">
    <w:name w:val="EA2CF153C67E49B485847838B1DCA0BD"/>
    <w:rsid w:val="00FD513B"/>
  </w:style>
  <w:style w:type="paragraph" w:customStyle="1" w:styleId="E744F04B4676456AAFF3372577FFC4C5">
    <w:name w:val="E744F04B4676456AAFF3372577FFC4C5"/>
    <w:rsid w:val="00FD513B"/>
  </w:style>
  <w:style w:type="paragraph" w:customStyle="1" w:styleId="EEDDB8FC83A649E39ABC58F3DF6DFDB1">
    <w:name w:val="EEDDB8FC83A649E39ABC58F3DF6DFDB1"/>
    <w:rsid w:val="00FD513B"/>
  </w:style>
  <w:style w:type="paragraph" w:customStyle="1" w:styleId="82EA0CBD9B954B17861E6B5335330640">
    <w:name w:val="82EA0CBD9B954B17861E6B5335330640"/>
    <w:rsid w:val="00FD513B"/>
  </w:style>
  <w:style w:type="paragraph" w:customStyle="1" w:styleId="754A4F86FF3D47CC8188B9943D10316C">
    <w:name w:val="754A4F86FF3D47CC8188B9943D10316C"/>
    <w:rsid w:val="00FD513B"/>
  </w:style>
  <w:style w:type="paragraph" w:customStyle="1" w:styleId="78C00C291E7B4290947AFB6FE1F17A16">
    <w:name w:val="78C00C291E7B4290947AFB6FE1F17A16"/>
    <w:rsid w:val="00FD513B"/>
  </w:style>
  <w:style w:type="paragraph" w:customStyle="1" w:styleId="469DCD6766764E72843DB0AE2CD557C5">
    <w:name w:val="469DCD6766764E72843DB0AE2CD557C5"/>
    <w:rsid w:val="00FD513B"/>
  </w:style>
  <w:style w:type="paragraph" w:customStyle="1" w:styleId="637EEF4162F84222B4827D59C7574412">
    <w:name w:val="637EEF4162F84222B4827D59C7574412"/>
    <w:rsid w:val="00FD513B"/>
  </w:style>
  <w:style w:type="paragraph" w:customStyle="1" w:styleId="679D361338144C41A2C367C97EECED2F">
    <w:name w:val="679D361338144C41A2C367C97EECED2F"/>
    <w:rsid w:val="00FD513B"/>
  </w:style>
  <w:style w:type="paragraph" w:customStyle="1" w:styleId="0FCE7A2B081F470ABB31703221C787BA">
    <w:name w:val="0FCE7A2B081F470ABB31703221C787BA"/>
    <w:rsid w:val="00FD513B"/>
  </w:style>
  <w:style w:type="paragraph" w:customStyle="1" w:styleId="1392A1A77C2D447DB43538E330B1F00B">
    <w:name w:val="1392A1A77C2D447DB43538E330B1F00B"/>
    <w:rsid w:val="00FD513B"/>
  </w:style>
  <w:style w:type="paragraph" w:customStyle="1" w:styleId="260CE66B66074446821201E6CAE7D253">
    <w:name w:val="260CE66B66074446821201E6CAE7D253"/>
    <w:rsid w:val="00FD513B"/>
  </w:style>
  <w:style w:type="paragraph" w:customStyle="1" w:styleId="84F2806CAF7C4E48B33E1776859A0190">
    <w:name w:val="84F2806CAF7C4E48B33E1776859A0190"/>
    <w:rsid w:val="00FD513B"/>
  </w:style>
  <w:style w:type="paragraph" w:customStyle="1" w:styleId="D2C4192656834EADB748C9B2162744AB">
    <w:name w:val="D2C4192656834EADB748C9B2162744AB"/>
    <w:rsid w:val="00FD513B"/>
  </w:style>
  <w:style w:type="paragraph" w:customStyle="1" w:styleId="7190B217760E4B2980D35BA0ABA730E3">
    <w:name w:val="7190B217760E4B2980D35BA0ABA730E3"/>
    <w:rsid w:val="00FD513B"/>
  </w:style>
  <w:style w:type="paragraph" w:customStyle="1" w:styleId="83A7C679315B493BA0025229676378F8">
    <w:name w:val="83A7C679315B493BA0025229676378F8"/>
    <w:rsid w:val="00FD513B"/>
  </w:style>
  <w:style w:type="paragraph" w:customStyle="1" w:styleId="C90A1E4275C64F8D8A32C5E929063C26">
    <w:name w:val="C90A1E4275C64F8D8A32C5E929063C26"/>
    <w:rsid w:val="00FD513B"/>
  </w:style>
  <w:style w:type="paragraph" w:customStyle="1" w:styleId="C2B27AEABD34490DAC463335BA8A5C81">
    <w:name w:val="C2B27AEABD34490DAC463335BA8A5C81"/>
    <w:rsid w:val="00FD513B"/>
  </w:style>
  <w:style w:type="paragraph" w:customStyle="1" w:styleId="6D4C7117C3184DF5B58634E4FDE29A33">
    <w:name w:val="6D4C7117C3184DF5B58634E4FDE29A33"/>
    <w:rsid w:val="00FD513B"/>
  </w:style>
  <w:style w:type="paragraph" w:customStyle="1" w:styleId="BC4F2D492CA240B8BEB7C905780F34BF">
    <w:name w:val="BC4F2D492CA240B8BEB7C905780F34BF"/>
    <w:rsid w:val="00FD513B"/>
  </w:style>
  <w:style w:type="paragraph" w:customStyle="1" w:styleId="A346022113FB409E83355888438D2924">
    <w:name w:val="A346022113FB409E83355888438D2924"/>
    <w:rsid w:val="00FD513B"/>
  </w:style>
  <w:style w:type="paragraph" w:customStyle="1" w:styleId="397DAC467BFD4F2F94E157BA5A0B345D">
    <w:name w:val="397DAC467BFD4F2F94E157BA5A0B345D"/>
    <w:rsid w:val="00FD513B"/>
  </w:style>
  <w:style w:type="paragraph" w:customStyle="1" w:styleId="106C25C979CF485997B7CD52902033C9">
    <w:name w:val="106C25C979CF485997B7CD52902033C9"/>
    <w:rsid w:val="00FD513B"/>
  </w:style>
  <w:style w:type="paragraph" w:customStyle="1" w:styleId="587F96A130234364B8FE95741CB13656">
    <w:name w:val="587F96A130234364B8FE95741CB13656"/>
    <w:rsid w:val="00FD513B"/>
  </w:style>
  <w:style w:type="paragraph" w:customStyle="1" w:styleId="2A67EB9B9B1649DD938CD3314108BD15">
    <w:name w:val="2A67EB9B9B1649DD938CD3314108BD15"/>
    <w:rsid w:val="00FD513B"/>
  </w:style>
  <w:style w:type="paragraph" w:customStyle="1" w:styleId="8657F884277D4A5FB9EF2C0590EEBFB0">
    <w:name w:val="8657F884277D4A5FB9EF2C0590EEBFB0"/>
    <w:rsid w:val="00FD513B"/>
  </w:style>
  <w:style w:type="paragraph" w:customStyle="1" w:styleId="BFADD73ACAAD4B99A3D091B18104668B">
    <w:name w:val="BFADD73ACAAD4B99A3D091B18104668B"/>
    <w:rsid w:val="00FD513B"/>
  </w:style>
  <w:style w:type="paragraph" w:customStyle="1" w:styleId="F09A45DC841945C68B8D2FBBE3A072F6">
    <w:name w:val="F09A45DC841945C68B8D2FBBE3A072F6"/>
    <w:rsid w:val="00FD513B"/>
  </w:style>
  <w:style w:type="paragraph" w:customStyle="1" w:styleId="EF436401402D4549A425FF2EBA5763D1">
    <w:name w:val="EF436401402D4549A425FF2EBA5763D1"/>
    <w:rsid w:val="00FD513B"/>
  </w:style>
  <w:style w:type="paragraph" w:customStyle="1" w:styleId="7369E6C841D84730B2D46EB2FF468726">
    <w:name w:val="7369E6C841D84730B2D46EB2FF468726"/>
    <w:rsid w:val="00FD513B"/>
  </w:style>
  <w:style w:type="paragraph" w:customStyle="1" w:styleId="4E294EB324504DD49D27AFD03428EC5E">
    <w:name w:val="4E294EB324504DD49D27AFD03428EC5E"/>
    <w:rsid w:val="00FD513B"/>
  </w:style>
  <w:style w:type="paragraph" w:customStyle="1" w:styleId="1C8AA4ED5E7F4FE79521D036D946C7AA">
    <w:name w:val="1C8AA4ED5E7F4FE79521D036D946C7AA"/>
    <w:rsid w:val="00FD513B"/>
  </w:style>
  <w:style w:type="paragraph" w:customStyle="1" w:styleId="9902860DC4944D429D7EB0058C68C8A4">
    <w:name w:val="9902860DC4944D429D7EB0058C68C8A4"/>
    <w:rsid w:val="00FD513B"/>
  </w:style>
  <w:style w:type="paragraph" w:customStyle="1" w:styleId="0BACFDE16EFF45E5889133A16912CC25">
    <w:name w:val="0BACFDE16EFF45E5889133A16912CC25"/>
    <w:rsid w:val="00FD513B"/>
  </w:style>
  <w:style w:type="paragraph" w:customStyle="1" w:styleId="958515C2777A43169463EFA384814317">
    <w:name w:val="958515C2777A43169463EFA384814317"/>
    <w:rsid w:val="00FD513B"/>
  </w:style>
  <w:style w:type="paragraph" w:customStyle="1" w:styleId="21F51B0AED644BD4831313508026CB02">
    <w:name w:val="21F51B0AED644BD4831313508026CB02"/>
    <w:rsid w:val="00FD513B"/>
  </w:style>
  <w:style w:type="paragraph" w:customStyle="1" w:styleId="4FE543F6C42A4226802969CC36D3B10E">
    <w:name w:val="4FE543F6C42A4226802969CC36D3B10E"/>
    <w:rsid w:val="00FD513B"/>
  </w:style>
  <w:style w:type="paragraph" w:customStyle="1" w:styleId="7494C1E9F0E34FF69AA3B0B66D0C6EAF">
    <w:name w:val="7494C1E9F0E34FF69AA3B0B66D0C6EAF"/>
    <w:rsid w:val="00FD513B"/>
  </w:style>
  <w:style w:type="paragraph" w:customStyle="1" w:styleId="1F42E206B23148978FE83394D3B6D2A5">
    <w:name w:val="1F42E206B23148978FE83394D3B6D2A5"/>
    <w:rsid w:val="00FD513B"/>
  </w:style>
  <w:style w:type="paragraph" w:customStyle="1" w:styleId="CBC61879A6704E3DB3B305FFD881A73B2">
    <w:name w:val="CBC61879A6704E3DB3B305FFD881A73B2"/>
    <w:rsid w:val="00FD513B"/>
    <w:pPr>
      <w:spacing w:after="0" w:line="240" w:lineRule="auto"/>
    </w:pPr>
    <w:rPr>
      <w:rFonts w:eastAsiaTheme="minorHAnsi"/>
      <w:lang w:eastAsia="en-US"/>
    </w:rPr>
  </w:style>
  <w:style w:type="paragraph" w:customStyle="1" w:styleId="A346022113FB409E83355888438D29241">
    <w:name w:val="A346022113FB409E83355888438D29241"/>
    <w:rsid w:val="00FD513B"/>
    <w:rPr>
      <w:rFonts w:eastAsiaTheme="minorHAnsi"/>
      <w:lang w:eastAsia="en-US"/>
    </w:rPr>
  </w:style>
  <w:style w:type="paragraph" w:customStyle="1" w:styleId="397DAC467BFD4F2F94E157BA5A0B345D1">
    <w:name w:val="397DAC467BFD4F2F94E157BA5A0B345D1"/>
    <w:rsid w:val="00FD513B"/>
    <w:rPr>
      <w:rFonts w:eastAsiaTheme="minorHAnsi"/>
      <w:lang w:eastAsia="en-US"/>
    </w:rPr>
  </w:style>
  <w:style w:type="paragraph" w:customStyle="1" w:styleId="106C25C979CF485997B7CD52902033C91">
    <w:name w:val="106C25C979CF485997B7CD52902033C91"/>
    <w:rsid w:val="00FD513B"/>
    <w:rPr>
      <w:rFonts w:eastAsiaTheme="minorHAnsi"/>
      <w:lang w:eastAsia="en-US"/>
    </w:rPr>
  </w:style>
  <w:style w:type="paragraph" w:customStyle="1" w:styleId="958515C2777A43169463EFA3848143171">
    <w:name w:val="958515C2777A43169463EFA3848143171"/>
    <w:rsid w:val="00FD513B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23">
    <w:name w:val="17EBF8A786D842E7AFBFC31CC79B29F423"/>
    <w:rsid w:val="00FD513B"/>
    <w:pPr>
      <w:spacing w:after="0" w:line="240" w:lineRule="auto"/>
    </w:pPr>
    <w:rPr>
      <w:rFonts w:eastAsiaTheme="minorHAnsi"/>
      <w:lang w:eastAsia="en-US"/>
    </w:rPr>
  </w:style>
  <w:style w:type="paragraph" w:customStyle="1" w:styleId="CBC61879A6704E3DB3B305FFD881A73B3">
    <w:name w:val="CBC61879A6704E3DB3B305FFD881A73B3"/>
    <w:rsid w:val="00FD513B"/>
    <w:pPr>
      <w:spacing w:after="0" w:line="240" w:lineRule="auto"/>
    </w:pPr>
    <w:rPr>
      <w:rFonts w:eastAsiaTheme="minorHAnsi"/>
      <w:lang w:eastAsia="en-US"/>
    </w:rPr>
  </w:style>
  <w:style w:type="paragraph" w:customStyle="1" w:styleId="A346022113FB409E83355888438D29242">
    <w:name w:val="A346022113FB409E83355888438D29242"/>
    <w:rsid w:val="00FD513B"/>
    <w:rPr>
      <w:rFonts w:eastAsiaTheme="minorHAnsi"/>
      <w:lang w:eastAsia="en-US"/>
    </w:rPr>
  </w:style>
  <w:style w:type="paragraph" w:customStyle="1" w:styleId="397DAC467BFD4F2F94E157BA5A0B345D2">
    <w:name w:val="397DAC467BFD4F2F94E157BA5A0B345D2"/>
    <w:rsid w:val="00FD513B"/>
    <w:rPr>
      <w:rFonts w:eastAsiaTheme="minorHAnsi"/>
      <w:lang w:eastAsia="en-US"/>
    </w:rPr>
  </w:style>
  <w:style w:type="paragraph" w:customStyle="1" w:styleId="106C25C979CF485997B7CD52902033C92">
    <w:name w:val="106C25C979CF485997B7CD52902033C92"/>
    <w:rsid w:val="00FD513B"/>
    <w:rPr>
      <w:rFonts w:eastAsiaTheme="minorHAnsi"/>
      <w:lang w:eastAsia="en-US"/>
    </w:rPr>
  </w:style>
  <w:style w:type="paragraph" w:customStyle="1" w:styleId="958515C2777A43169463EFA3848143172">
    <w:name w:val="958515C2777A43169463EFA3848143172"/>
    <w:rsid w:val="00FD513B"/>
    <w:pPr>
      <w:spacing w:after="0" w:line="240" w:lineRule="auto"/>
    </w:pPr>
    <w:rPr>
      <w:rFonts w:eastAsiaTheme="minorHAnsi"/>
      <w:lang w:eastAsia="en-US"/>
    </w:rPr>
  </w:style>
  <w:style w:type="paragraph" w:customStyle="1" w:styleId="17EBF8A786D842E7AFBFC31CC79B29F424">
    <w:name w:val="17EBF8A786D842E7AFBFC31CC79B29F424"/>
    <w:rsid w:val="00FD513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C3CD8-7A54-4BEB-8476-D9BBFD27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Modelo.Teste.FOLHA ÍNDICE PARA EMPRESAS INSTALADORA</Template>
  <TotalTime>6</TotalTime>
  <Pages>1</Pages>
  <Words>425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ÍNDICE PARA EMPRESAS INSTALADORA, COMERCIALIZADORA DE ALARME, PRESTADORA DE SERVIÇO DE SEGURANÇA E TELE–ALARME (EICTA )  JUL 2001</vt:lpstr>
    </vt:vector>
  </TitlesOfParts>
  <Company>Brigada Militar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ÍNDICE PARA EMPRESAS INSTALADORA, COMERCIALIZADORA DE ALARME, PRESTADORA DE SERVIÇO DE SEGURANÇA E TELE–ALARME (EICTA )  JUL 2001</dc:title>
  <dc:creator>Alberto</dc:creator>
  <cp:lastModifiedBy>alei</cp:lastModifiedBy>
  <cp:revision>3</cp:revision>
  <cp:lastPrinted>2015-12-10T16:25:00Z</cp:lastPrinted>
  <dcterms:created xsi:type="dcterms:W3CDTF">2019-01-09T18:17:00Z</dcterms:created>
  <dcterms:modified xsi:type="dcterms:W3CDTF">2021-05-05T21:24:00Z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601896317</vt:i4>
  </property>
</Properties>
</file>